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99880" w14:textId="11281538" w:rsidR="00F92029" w:rsidRPr="00FB2610" w:rsidRDefault="001D1A57" w:rsidP="00843066">
      <w:pPr>
        <w:rPr>
          <w:sz w:val="24"/>
          <w:lang w:val="en-AU"/>
        </w:rPr>
      </w:pPr>
      <w:r w:rsidRPr="00FB2610">
        <w:rPr>
          <w:rFonts w:hint="eastAsia"/>
          <w:sz w:val="24"/>
          <w:lang w:val="en-AU"/>
        </w:rPr>
        <w:t>（様式１）</w:t>
      </w:r>
    </w:p>
    <w:p w14:paraId="49C2C9C1" w14:textId="77777777" w:rsidR="001D1A57" w:rsidRPr="00FB2610" w:rsidRDefault="001D1A57" w:rsidP="00843066">
      <w:pPr>
        <w:rPr>
          <w:sz w:val="24"/>
        </w:rPr>
      </w:pPr>
    </w:p>
    <w:p w14:paraId="700C59D0" w14:textId="6EFCC52A" w:rsidR="00843066" w:rsidRPr="00FB2610" w:rsidRDefault="007939AD" w:rsidP="00843066">
      <w:pPr>
        <w:ind w:leftChars="86" w:left="452" w:hangingChars="113" w:hanging="271"/>
        <w:jc w:val="right"/>
        <w:rPr>
          <w:sz w:val="24"/>
        </w:rPr>
      </w:pPr>
      <w:r w:rsidRPr="00FB2610">
        <w:rPr>
          <w:rFonts w:ascii="ＭＳ 明朝" w:hAnsi="ＭＳ 明朝" w:hint="eastAsia"/>
          <w:sz w:val="24"/>
        </w:rPr>
        <w:t>2019</w:t>
      </w:r>
      <w:r w:rsidR="00EE54B2" w:rsidRPr="00FB2610">
        <w:rPr>
          <w:rFonts w:hint="eastAsia"/>
          <w:sz w:val="24"/>
        </w:rPr>
        <w:t>年</w:t>
      </w:r>
      <w:r w:rsidR="00E6763D" w:rsidRPr="00FB2610">
        <w:rPr>
          <w:rFonts w:hint="eastAsia"/>
          <w:sz w:val="24"/>
        </w:rPr>
        <w:t xml:space="preserve">　　</w:t>
      </w:r>
      <w:r w:rsidR="00843066" w:rsidRPr="00FB2610">
        <w:rPr>
          <w:rFonts w:hint="eastAsia"/>
          <w:sz w:val="24"/>
        </w:rPr>
        <w:t>月　　日</w:t>
      </w:r>
    </w:p>
    <w:p w14:paraId="24DE6F4F" w14:textId="77777777" w:rsidR="00F92029" w:rsidRPr="00FB2610" w:rsidRDefault="00F92029" w:rsidP="00843066">
      <w:pPr>
        <w:ind w:leftChars="86" w:left="452" w:hangingChars="113" w:hanging="271"/>
        <w:jc w:val="right"/>
        <w:rPr>
          <w:sz w:val="24"/>
        </w:rPr>
      </w:pPr>
    </w:p>
    <w:p w14:paraId="0460EF29" w14:textId="356E0635" w:rsidR="00843066" w:rsidRPr="00FB2610" w:rsidRDefault="00167F9C" w:rsidP="00843066">
      <w:pPr>
        <w:ind w:leftChars="86" w:left="588" w:hangingChars="113" w:hanging="407"/>
        <w:jc w:val="center"/>
        <w:rPr>
          <w:sz w:val="36"/>
        </w:rPr>
      </w:pPr>
      <w:r w:rsidRPr="00FB2610">
        <w:rPr>
          <w:rFonts w:hint="eastAsia"/>
          <w:sz w:val="36"/>
        </w:rPr>
        <w:t>実施方針に関する質問及び</w:t>
      </w:r>
      <w:r w:rsidR="00843066" w:rsidRPr="00FB2610">
        <w:rPr>
          <w:rFonts w:hint="eastAsia"/>
          <w:sz w:val="36"/>
        </w:rPr>
        <w:t>意見書</w:t>
      </w:r>
    </w:p>
    <w:p w14:paraId="15C3B9FC" w14:textId="77777777" w:rsidR="00843066" w:rsidRPr="00FB2610" w:rsidRDefault="00843066" w:rsidP="00843066">
      <w:pPr>
        <w:pStyle w:val="af5"/>
        <w:ind w:firstLine="315"/>
        <w:rPr>
          <w:sz w:val="22"/>
          <w:szCs w:val="22"/>
          <w:lang w:val="en-US"/>
        </w:rPr>
      </w:pPr>
    </w:p>
    <w:p w14:paraId="10C2B3F8" w14:textId="26812E0B" w:rsidR="00843066" w:rsidRPr="00FB2610" w:rsidRDefault="00EE5417" w:rsidP="00C6003C">
      <w:pPr>
        <w:pStyle w:val="af5"/>
        <w:ind w:firstLineChars="0" w:firstLine="0"/>
        <w:rPr>
          <w:sz w:val="22"/>
          <w:szCs w:val="22"/>
        </w:rPr>
      </w:pPr>
      <w:r w:rsidRPr="00FB2610">
        <w:rPr>
          <w:rFonts w:ascii="Times New Roman" w:hAnsi="Times New Roman" w:hint="eastAsia"/>
          <w:sz w:val="22"/>
          <w:szCs w:val="22"/>
        </w:rPr>
        <w:t>貝塚市新庁舎整備事業</w:t>
      </w:r>
      <w:r w:rsidR="00167F9C" w:rsidRPr="00FB2610">
        <w:rPr>
          <w:rFonts w:hint="eastAsia"/>
          <w:sz w:val="22"/>
          <w:szCs w:val="22"/>
        </w:rPr>
        <w:t>の実施方針に関して、質問及び</w:t>
      </w:r>
      <w:r w:rsidR="00843066" w:rsidRPr="00FB2610">
        <w:rPr>
          <w:rFonts w:hint="eastAsia"/>
          <w:sz w:val="22"/>
          <w:szCs w:val="22"/>
        </w:rPr>
        <w:t>意見がありますので本紙を提出します。</w:t>
      </w:r>
    </w:p>
    <w:p w14:paraId="187EE625" w14:textId="77777777" w:rsidR="00843066" w:rsidRPr="00FB2610" w:rsidRDefault="00843066" w:rsidP="00843066">
      <w:pPr>
        <w:pStyle w:val="af5"/>
        <w:ind w:firstLine="315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9"/>
        <w:gridCol w:w="7390"/>
      </w:tblGrid>
      <w:tr w:rsidR="00843066" w:rsidRPr="00FB2610" w14:paraId="74D256B5" w14:textId="77777777" w:rsidTr="002038F1">
        <w:trPr>
          <w:cantSplit/>
          <w:trHeight w:val="358"/>
          <w:jc w:val="center"/>
        </w:trPr>
        <w:tc>
          <w:tcPr>
            <w:tcW w:w="1689" w:type="dxa"/>
            <w:vMerge w:val="restart"/>
            <w:vAlign w:val="center"/>
          </w:tcPr>
          <w:p w14:paraId="574FE3FE" w14:textId="77777777" w:rsidR="00843066" w:rsidRPr="001E4507" w:rsidRDefault="00843066" w:rsidP="007E279D">
            <w:pPr>
              <w:spacing w:after="100" w:afterAutospacing="1"/>
              <w:jc w:val="center"/>
              <w:rPr>
                <w:sz w:val="22"/>
                <w:szCs w:val="22"/>
                <w:lang w:val="en-AU"/>
              </w:rPr>
            </w:pPr>
            <w:r w:rsidRPr="001E4507">
              <w:rPr>
                <w:rFonts w:hint="eastAsia"/>
                <w:sz w:val="22"/>
                <w:szCs w:val="22"/>
                <w:lang w:val="en-AU"/>
              </w:rPr>
              <w:t>提出者</w:t>
            </w:r>
          </w:p>
        </w:tc>
        <w:tc>
          <w:tcPr>
            <w:tcW w:w="7390" w:type="dxa"/>
            <w:tcBorders>
              <w:bottom w:val="dotted" w:sz="4" w:space="0" w:color="auto"/>
            </w:tcBorders>
          </w:tcPr>
          <w:p w14:paraId="2EEA7D36" w14:textId="7E0828FB" w:rsidR="00B87E23" w:rsidRPr="001E4507" w:rsidRDefault="00843066" w:rsidP="007E279D">
            <w:pPr>
              <w:tabs>
                <w:tab w:val="left" w:pos="1248"/>
              </w:tabs>
              <w:spacing w:after="100" w:afterAutospacing="1"/>
              <w:rPr>
                <w:sz w:val="22"/>
                <w:szCs w:val="22"/>
                <w:lang w:val="en-AU"/>
              </w:rPr>
            </w:pPr>
            <w:r w:rsidRPr="001E4507">
              <w:rPr>
                <w:rFonts w:hint="eastAsia"/>
                <w:sz w:val="22"/>
                <w:szCs w:val="22"/>
                <w:lang w:val="en-AU"/>
              </w:rPr>
              <w:t>会社名</w:t>
            </w:r>
            <w:r w:rsidRPr="001E4507">
              <w:rPr>
                <w:rFonts w:hint="eastAsia"/>
                <w:sz w:val="22"/>
                <w:szCs w:val="22"/>
                <w:lang w:val="en-AU"/>
              </w:rPr>
              <w:tab/>
            </w:r>
            <w:r w:rsidRPr="001E4507">
              <w:rPr>
                <w:rFonts w:hint="eastAsia"/>
                <w:sz w:val="22"/>
                <w:szCs w:val="22"/>
                <w:lang w:val="en-AU"/>
              </w:rPr>
              <w:t>：</w:t>
            </w:r>
          </w:p>
        </w:tc>
      </w:tr>
      <w:tr w:rsidR="00843066" w:rsidRPr="00FB2610" w14:paraId="5A7BBDBF" w14:textId="77777777" w:rsidTr="002038F1">
        <w:trPr>
          <w:cantSplit/>
          <w:trHeight w:val="375"/>
          <w:jc w:val="center"/>
        </w:trPr>
        <w:tc>
          <w:tcPr>
            <w:tcW w:w="1689" w:type="dxa"/>
            <w:vMerge/>
            <w:vAlign w:val="center"/>
          </w:tcPr>
          <w:p w14:paraId="445552A4" w14:textId="77777777" w:rsidR="00843066" w:rsidRPr="001E4507" w:rsidRDefault="00843066" w:rsidP="007E279D">
            <w:pPr>
              <w:spacing w:after="100" w:afterAutospacing="1"/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7390" w:type="dxa"/>
            <w:tcBorders>
              <w:top w:val="dotted" w:sz="4" w:space="0" w:color="auto"/>
              <w:bottom w:val="dotted" w:sz="4" w:space="0" w:color="auto"/>
            </w:tcBorders>
          </w:tcPr>
          <w:p w14:paraId="18504535" w14:textId="77777777" w:rsidR="00843066" w:rsidRPr="001E4507" w:rsidRDefault="00843066" w:rsidP="007E279D">
            <w:pPr>
              <w:tabs>
                <w:tab w:val="left" w:pos="1248"/>
              </w:tabs>
              <w:spacing w:after="100" w:afterAutospacing="1"/>
              <w:rPr>
                <w:sz w:val="22"/>
                <w:szCs w:val="22"/>
                <w:lang w:val="en-AU"/>
              </w:rPr>
            </w:pPr>
            <w:r w:rsidRPr="001E4507">
              <w:rPr>
                <w:rFonts w:hint="eastAsia"/>
                <w:sz w:val="22"/>
                <w:szCs w:val="22"/>
                <w:lang w:val="en-AU"/>
              </w:rPr>
              <w:t>所在地</w:t>
            </w:r>
            <w:r w:rsidRPr="001E4507">
              <w:rPr>
                <w:rFonts w:hint="eastAsia"/>
                <w:sz w:val="22"/>
                <w:szCs w:val="22"/>
                <w:lang w:val="en-AU"/>
              </w:rPr>
              <w:tab/>
            </w:r>
            <w:r w:rsidRPr="001E4507">
              <w:rPr>
                <w:rFonts w:hint="eastAsia"/>
                <w:sz w:val="22"/>
                <w:szCs w:val="22"/>
                <w:lang w:val="en-AU"/>
              </w:rPr>
              <w:t>：</w:t>
            </w:r>
          </w:p>
        </w:tc>
      </w:tr>
      <w:tr w:rsidR="00843066" w:rsidRPr="00FB2610" w14:paraId="2E9865F3" w14:textId="77777777" w:rsidTr="002038F1">
        <w:trPr>
          <w:cantSplit/>
          <w:trHeight w:val="375"/>
          <w:jc w:val="center"/>
        </w:trPr>
        <w:tc>
          <w:tcPr>
            <w:tcW w:w="1689" w:type="dxa"/>
            <w:vMerge/>
            <w:vAlign w:val="center"/>
          </w:tcPr>
          <w:p w14:paraId="582B2AC4" w14:textId="77777777" w:rsidR="00843066" w:rsidRPr="001E4507" w:rsidRDefault="00843066" w:rsidP="007E279D">
            <w:pPr>
              <w:spacing w:after="100" w:afterAutospacing="1"/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7390" w:type="dxa"/>
            <w:tcBorders>
              <w:top w:val="dotted" w:sz="4" w:space="0" w:color="auto"/>
              <w:bottom w:val="dotted" w:sz="4" w:space="0" w:color="auto"/>
            </w:tcBorders>
          </w:tcPr>
          <w:p w14:paraId="0B148E01" w14:textId="4A1E1917" w:rsidR="00843066" w:rsidRPr="001E4507" w:rsidRDefault="007E63B6" w:rsidP="007E279D">
            <w:pPr>
              <w:tabs>
                <w:tab w:val="left" w:pos="1248"/>
              </w:tabs>
              <w:spacing w:after="100" w:afterAutospacing="1"/>
              <w:rPr>
                <w:sz w:val="22"/>
                <w:szCs w:val="22"/>
                <w:lang w:val="en-AU"/>
              </w:rPr>
            </w:pPr>
            <w:r w:rsidRPr="001E4507">
              <w:rPr>
                <w:rFonts w:hint="eastAsia"/>
                <w:sz w:val="22"/>
                <w:szCs w:val="22"/>
                <w:lang w:val="en-AU"/>
              </w:rPr>
              <w:t>所属</w:t>
            </w:r>
            <w:r w:rsidR="00843066" w:rsidRPr="001E4507">
              <w:rPr>
                <w:rFonts w:hint="eastAsia"/>
                <w:sz w:val="22"/>
                <w:szCs w:val="22"/>
                <w:lang w:val="en-AU"/>
              </w:rPr>
              <w:tab/>
            </w:r>
            <w:r w:rsidR="00843066" w:rsidRPr="001E4507">
              <w:rPr>
                <w:rFonts w:hint="eastAsia"/>
                <w:sz w:val="22"/>
                <w:szCs w:val="22"/>
                <w:lang w:val="en-AU"/>
              </w:rPr>
              <w:t>：</w:t>
            </w:r>
          </w:p>
        </w:tc>
      </w:tr>
      <w:tr w:rsidR="00843066" w:rsidRPr="00FB2610" w14:paraId="65630808" w14:textId="77777777" w:rsidTr="002038F1">
        <w:trPr>
          <w:cantSplit/>
          <w:trHeight w:val="375"/>
          <w:jc w:val="center"/>
        </w:trPr>
        <w:tc>
          <w:tcPr>
            <w:tcW w:w="1689" w:type="dxa"/>
            <w:vMerge/>
            <w:vAlign w:val="center"/>
          </w:tcPr>
          <w:p w14:paraId="278BEDDA" w14:textId="77777777" w:rsidR="00843066" w:rsidRPr="001E4507" w:rsidRDefault="00843066" w:rsidP="007E279D">
            <w:pPr>
              <w:spacing w:after="100" w:afterAutospacing="1"/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7390" w:type="dxa"/>
            <w:tcBorders>
              <w:top w:val="dotted" w:sz="4" w:space="0" w:color="auto"/>
              <w:bottom w:val="dotted" w:sz="4" w:space="0" w:color="auto"/>
            </w:tcBorders>
          </w:tcPr>
          <w:p w14:paraId="3E307E1E" w14:textId="34A5BA82" w:rsidR="00843066" w:rsidRPr="001E4507" w:rsidRDefault="007E63B6" w:rsidP="007E279D">
            <w:pPr>
              <w:tabs>
                <w:tab w:val="left" w:pos="1248"/>
              </w:tabs>
              <w:spacing w:after="100" w:afterAutospacing="1"/>
              <w:rPr>
                <w:sz w:val="22"/>
                <w:szCs w:val="22"/>
                <w:lang w:val="en-AU"/>
              </w:rPr>
            </w:pPr>
            <w:r w:rsidRPr="001E4507">
              <w:rPr>
                <w:rFonts w:hint="eastAsia"/>
                <w:sz w:val="22"/>
                <w:szCs w:val="22"/>
                <w:lang w:val="en-AU"/>
              </w:rPr>
              <w:t>担当者名</w:t>
            </w:r>
            <w:r w:rsidR="00843066" w:rsidRPr="001E4507">
              <w:rPr>
                <w:rFonts w:hint="eastAsia"/>
                <w:sz w:val="22"/>
                <w:szCs w:val="22"/>
                <w:lang w:val="en-AU"/>
              </w:rPr>
              <w:tab/>
            </w:r>
            <w:r w:rsidR="00843066" w:rsidRPr="001E4507">
              <w:rPr>
                <w:rFonts w:hint="eastAsia"/>
                <w:sz w:val="22"/>
                <w:szCs w:val="22"/>
                <w:lang w:val="en-AU"/>
              </w:rPr>
              <w:t>：</w:t>
            </w:r>
          </w:p>
        </w:tc>
      </w:tr>
      <w:tr w:rsidR="00843066" w:rsidRPr="00FB2610" w14:paraId="0B948FDB" w14:textId="77777777" w:rsidTr="002038F1">
        <w:trPr>
          <w:cantSplit/>
          <w:trHeight w:val="375"/>
          <w:jc w:val="center"/>
        </w:trPr>
        <w:tc>
          <w:tcPr>
            <w:tcW w:w="1689" w:type="dxa"/>
            <w:vMerge/>
            <w:vAlign w:val="center"/>
          </w:tcPr>
          <w:p w14:paraId="23381185" w14:textId="77777777" w:rsidR="00843066" w:rsidRPr="00FB2610" w:rsidRDefault="00843066" w:rsidP="007E279D">
            <w:pPr>
              <w:spacing w:after="100" w:afterAutospacing="1"/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7390" w:type="dxa"/>
            <w:tcBorders>
              <w:top w:val="dotted" w:sz="4" w:space="0" w:color="auto"/>
              <w:bottom w:val="dotted" w:sz="4" w:space="0" w:color="auto"/>
            </w:tcBorders>
          </w:tcPr>
          <w:p w14:paraId="3904E366" w14:textId="77777777" w:rsidR="00843066" w:rsidRPr="00FB2610" w:rsidRDefault="00843066" w:rsidP="007E279D">
            <w:pPr>
              <w:tabs>
                <w:tab w:val="left" w:pos="1248"/>
              </w:tabs>
              <w:spacing w:after="100" w:afterAutospacing="1"/>
              <w:rPr>
                <w:sz w:val="22"/>
                <w:szCs w:val="22"/>
                <w:lang w:val="en-AU"/>
              </w:rPr>
            </w:pPr>
            <w:r w:rsidRPr="00FB2610">
              <w:rPr>
                <w:rFonts w:hint="eastAsia"/>
                <w:sz w:val="22"/>
                <w:szCs w:val="22"/>
                <w:lang w:val="en-AU"/>
              </w:rPr>
              <w:t>電話番号</w:t>
            </w:r>
            <w:r w:rsidRPr="00FB2610">
              <w:rPr>
                <w:rFonts w:hint="eastAsia"/>
                <w:sz w:val="22"/>
                <w:szCs w:val="22"/>
                <w:lang w:val="en-AU"/>
              </w:rPr>
              <w:tab/>
            </w:r>
            <w:r w:rsidRPr="00FB2610">
              <w:rPr>
                <w:rFonts w:hint="eastAsia"/>
                <w:sz w:val="22"/>
                <w:szCs w:val="22"/>
                <w:lang w:val="en-AU"/>
              </w:rPr>
              <w:t>：</w:t>
            </w:r>
          </w:p>
        </w:tc>
      </w:tr>
      <w:tr w:rsidR="00843066" w:rsidRPr="00FB2610" w14:paraId="021C29E8" w14:textId="77777777" w:rsidTr="002038F1">
        <w:trPr>
          <w:cantSplit/>
          <w:trHeight w:val="375"/>
          <w:jc w:val="center"/>
        </w:trPr>
        <w:tc>
          <w:tcPr>
            <w:tcW w:w="1689" w:type="dxa"/>
            <w:vMerge/>
            <w:vAlign w:val="center"/>
          </w:tcPr>
          <w:p w14:paraId="5D5F8931" w14:textId="77777777" w:rsidR="00843066" w:rsidRPr="00FB2610" w:rsidRDefault="00843066" w:rsidP="007E279D">
            <w:pPr>
              <w:spacing w:after="100" w:afterAutospacing="1"/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7390" w:type="dxa"/>
            <w:tcBorders>
              <w:top w:val="dotted" w:sz="4" w:space="0" w:color="auto"/>
              <w:bottom w:val="dotted" w:sz="4" w:space="0" w:color="auto"/>
            </w:tcBorders>
          </w:tcPr>
          <w:p w14:paraId="351F0554" w14:textId="77777777" w:rsidR="00843066" w:rsidRPr="00FB2610" w:rsidRDefault="00843066" w:rsidP="007E279D">
            <w:pPr>
              <w:tabs>
                <w:tab w:val="left" w:pos="1248"/>
              </w:tabs>
              <w:spacing w:after="100" w:afterAutospacing="1"/>
              <w:rPr>
                <w:sz w:val="22"/>
                <w:szCs w:val="22"/>
                <w:lang w:val="en-AU"/>
              </w:rPr>
            </w:pPr>
            <w:r w:rsidRPr="00FB2610">
              <w:rPr>
                <w:rFonts w:ascii="ＭＳ 明朝" w:hAnsi="ＭＳ 明朝" w:hint="eastAsia"/>
                <w:sz w:val="22"/>
                <w:szCs w:val="22"/>
                <w:lang w:val="en-AU"/>
              </w:rPr>
              <w:t>FAX</w:t>
            </w:r>
            <w:r w:rsidRPr="00FB2610">
              <w:rPr>
                <w:rFonts w:hint="eastAsia"/>
                <w:sz w:val="22"/>
                <w:szCs w:val="22"/>
                <w:lang w:val="en-AU"/>
              </w:rPr>
              <w:t>番号</w:t>
            </w:r>
            <w:r w:rsidRPr="00FB2610">
              <w:rPr>
                <w:rFonts w:hint="eastAsia"/>
                <w:sz w:val="22"/>
                <w:szCs w:val="22"/>
                <w:lang w:val="en-AU"/>
              </w:rPr>
              <w:tab/>
            </w:r>
            <w:r w:rsidRPr="00FB2610">
              <w:rPr>
                <w:rFonts w:hint="eastAsia"/>
                <w:sz w:val="22"/>
                <w:szCs w:val="22"/>
                <w:lang w:val="en-AU"/>
              </w:rPr>
              <w:t>：</w:t>
            </w:r>
          </w:p>
        </w:tc>
      </w:tr>
      <w:tr w:rsidR="00843066" w:rsidRPr="00FB2610" w14:paraId="0D7CA1EB" w14:textId="77777777" w:rsidTr="002038F1">
        <w:trPr>
          <w:cantSplit/>
          <w:trHeight w:val="391"/>
          <w:jc w:val="center"/>
        </w:trPr>
        <w:tc>
          <w:tcPr>
            <w:tcW w:w="1689" w:type="dxa"/>
            <w:vMerge/>
            <w:vAlign w:val="center"/>
          </w:tcPr>
          <w:p w14:paraId="0D805A36" w14:textId="77777777" w:rsidR="00843066" w:rsidRPr="00FB2610" w:rsidRDefault="00843066" w:rsidP="007E279D">
            <w:pPr>
              <w:spacing w:after="100" w:afterAutospacing="1"/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7390" w:type="dxa"/>
            <w:tcBorders>
              <w:top w:val="dotted" w:sz="4" w:space="0" w:color="auto"/>
            </w:tcBorders>
          </w:tcPr>
          <w:p w14:paraId="1011948D" w14:textId="77777777" w:rsidR="00843066" w:rsidRPr="00FB2610" w:rsidRDefault="00843066" w:rsidP="007E279D">
            <w:pPr>
              <w:tabs>
                <w:tab w:val="left" w:pos="1248"/>
              </w:tabs>
              <w:spacing w:after="100" w:afterAutospacing="1"/>
              <w:rPr>
                <w:sz w:val="22"/>
                <w:szCs w:val="22"/>
                <w:lang w:val="en-AU"/>
              </w:rPr>
            </w:pPr>
            <w:r w:rsidRPr="00FB2610">
              <w:rPr>
                <w:rFonts w:hint="eastAsia"/>
                <w:sz w:val="22"/>
                <w:szCs w:val="22"/>
                <w:lang w:val="en-AU"/>
              </w:rPr>
              <w:t>電子メール</w:t>
            </w:r>
            <w:r w:rsidRPr="00FB2610">
              <w:rPr>
                <w:rFonts w:hint="eastAsia"/>
                <w:sz w:val="22"/>
                <w:szCs w:val="22"/>
                <w:lang w:val="en-AU"/>
              </w:rPr>
              <w:tab/>
            </w:r>
            <w:r w:rsidRPr="00FB2610">
              <w:rPr>
                <w:rFonts w:hint="eastAsia"/>
                <w:sz w:val="22"/>
                <w:szCs w:val="22"/>
                <w:lang w:val="en-AU"/>
              </w:rPr>
              <w:t>：</w:t>
            </w:r>
          </w:p>
        </w:tc>
      </w:tr>
      <w:tr w:rsidR="00843066" w:rsidRPr="00FB2610" w14:paraId="461B980A" w14:textId="77777777" w:rsidTr="002038F1">
        <w:trPr>
          <w:trHeight w:val="456"/>
          <w:jc w:val="center"/>
        </w:trPr>
        <w:tc>
          <w:tcPr>
            <w:tcW w:w="1689" w:type="dxa"/>
            <w:vAlign w:val="center"/>
          </w:tcPr>
          <w:p w14:paraId="015C6CCC" w14:textId="77777777" w:rsidR="00843066" w:rsidRPr="00FB2610" w:rsidRDefault="00843066" w:rsidP="00843066">
            <w:pPr>
              <w:spacing w:beforeLines="30" w:before="101" w:afterLines="30" w:after="101" w:afterAutospacing="1"/>
              <w:jc w:val="center"/>
              <w:rPr>
                <w:sz w:val="22"/>
                <w:szCs w:val="22"/>
                <w:lang w:val="en-AU"/>
              </w:rPr>
            </w:pPr>
            <w:r w:rsidRPr="00FB2610">
              <w:rPr>
                <w:rFonts w:hint="eastAsia"/>
                <w:sz w:val="22"/>
                <w:szCs w:val="22"/>
                <w:lang w:val="en-AU"/>
              </w:rPr>
              <w:t>種　別</w:t>
            </w:r>
          </w:p>
        </w:tc>
        <w:tc>
          <w:tcPr>
            <w:tcW w:w="7390" w:type="dxa"/>
          </w:tcPr>
          <w:p w14:paraId="51C678F8" w14:textId="0BDC25F1" w:rsidR="00843066" w:rsidRPr="00FB2610" w:rsidRDefault="00843066" w:rsidP="00843066">
            <w:pPr>
              <w:spacing w:beforeLines="30" w:before="101" w:afterLines="30" w:after="101" w:afterAutospacing="1"/>
              <w:rPr>
                <w:sz w:val="22"/>
                <w:szCs w:val="22"/>
                <w:lang w:val="en-AU"/>
              </w:rPr>
            </w:pPr>
            <w:r w:rsidRPr="00FB2610">
              <w:rPr>
                <w:rFonts w:hint="eastAsia"/>
                <w:sz w:val="22"/>
                <w:szCs w:val="22"/>
                <w:lang w:val="en-AU"/>
              </w:rPr>
              <w:t>（該当するものを囲む</w:t>
            </w:r>
            <w:r w:rsidR="00C75A14" w:rsidRPr="00FB2610">
              <w:rPr>
                <w:rFonts w:hint="eastAsia"/>
                <w:sz w:val="22"/>
                <w:szCs w:val="22"/>
                <w:lang w:val="en-AU"/>
              </w:rPr>
              <w:t>)</w:t>
            </w:r>
            <w:r w:rsidRPr="00FB2610">
              <w:rPr>
                <w:rFonts w:hint="eastAsia"/>
                <w:sz w:val="22"/>
                <w:szCs w:val="22"/>
                <w:lang w:val="en-AU"/>
              </w:rPr>
              <w:t xml:space="preserve">　　　　質問　　</w:t>
            </w:r>
            <w:r w:rsidR="002038F1" w:rsidRPr="00FB2610">
              <w:rPr>
                <w:rFonts w:hint="eastAsia"/>
                <w:sz w:val="22"/>
                <w:szCs w:val="22"/>
                <w:lang w:val="en-AU"/>
              </w:rPr>
              <w:t>・</w:t>
            </w:r>
            <w:r w:rsidRPr="00FB2610">
              <w:rPr>
                <w:rFonts w:hint="eastAsia"/>
                <w:sz w:val="22"/>
                <w:szCs w:val="22"/>
                <w:lang w:val="en-AU"/>
              </w:rPr>
              <w:t xml:space="preserve">　　意見</w:t>
            </w:r>
          </w:p>
        </w:tc>
      </w:tr>
      <w:tr w:rsidR="00843066" w:rsidRPr="00FB2610" w14:paraId="3D1BFDFF" w14:textId="77777777" w:rsidTr="00BE1AF7">
        <w:trPr>
          <w:cantSplit/>
          <w:trHeight w:val="465"/>
          <w:jc w:val="center"/>
        </w:trPr>
        <w:tc>
          <w:tcPr>
            <w:tcW w:w="1689" w:type="dxa"/>
            <w:vMerge w:val="restart"/>
            <w:vAlign w:val="center"/>
          </w:tcPr>
          <w:p w14:paraId="2BA483B0" w14:textId="77777777" w:rsidR="00843066" w:rsidRPr="00FB2610" w:rsidRDefault="00843066" w:rsidP="007E279D">
            <w:pPr>
              <w:spacing w:after="100" w:afterAutospacing="1"/>
              <w:jc w:val="center"/>
              <w:rPr>
                <w:sz w:val="22"/>
                <w:szCs w:val="22"/>
                <w:lang w:val="en-AU"/>
              </w:rPr>
            </w:pPr>
            <w:r w:rsidRPr="00FB2610">
              <w:rPr>
                <w:rFonts w:hint="eastAsia"/>
                <w:sz w:val="22"/>
                <w:szCs w:val="22"/>
                <w:lang w:val="en-AU"/>
              </w:rPr>
              <w:t>該当箇所</w:t>
            </w:r>
          </w:p>
        </w:tc>
        <w:tc>
          <w:tcPr>
            <w:tcW w:w="73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5CB86C" w14:textId="77777777" w:rsidR="00843066" w:rsidRPr="00FB2610" w:rsidRDefault="00843066" w:rsidP="007E279D">
            <w:pPr>
              <w:tabs>
                <w:tab w:val="left" w:pos="1248"/>
              </w:tabs>
              <w:spacing w:after="100" w:afterAutospacing="1"/>
              <w:rPr>
                <w:sz w:val="22"/>
                <w:szCs w:val="22"/>
                <w:lang w:val="en-AU"/>
              </w:rPr>
            </w:pPr>
            <w:r w:rsidRPr="00FB2610">
              <w:rPr>
                <w:rFonts w:hint="eastAsia"/>
                <w:sz w:val="22"/>
                <w:szCs w:val="22"/>
                <w:lang w:val="en-AU"/>
              </w:rPr>
              <w:t>ページ：</w:t>
            </w:r>
          </w:p>
        </w:tc>
      </w:tr>
      <w:tr w:rsidR="00843066" w:rsidRPr="00FB2610" w14:paraId="2F496751" w14:textId="77777777" w:rsidTr="00BE1AF7">
        <w:trPr>
          <w:cantSplit/>
          <w:trHeight w:val="415"/>
          <w:jc w:val="center"/>
        </w:trPr>
        <w:tc>
          <w:tcPr>
            <w:tcW w:w="1689" w:type="dxa"/>
            <w:vMerge/>
            <w:vAlign w:val="center"/>
          </w:tcPr>
          <w:p w14:paraId="75EBF5A7" w14:textId="77777777" w:rsidR="00843066" w:rsidRPr="00FB2610" w:rsidRDefault="00843066" w:rsidP="007E279D">
            <w:pPr>
              <w:spacing w:after="100" w:afterAutospacing="1"/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7390" w:type="dxa"/>
            <w:tcBorders>
              <w:top w:val="dotted" w:sz="4" w:space="0" w:color="auto"/>
            </w:tcBorders>
            <w:vAlign w:val="center"/>
          </w:tcPr>
          <w:p w14:paraId="783BF596" w14:textId="77777777" w:rsidR="00843066" w:rsidRPr="00FB2610" w:rsidRDefault="00843066" w:rsidP="007E279D">
            <w:pPr>
              <w:tabs>
                <w:tab w:val="left" w:pos="1248"/>
              </w:tabs>
              <w:spacing w:after="100" w:afterAutospacing="1"/>
              <w:rPr>
                <w:sz w:val="22"/>
                <w:szCs w:val="22"/>
                <w:lang w:val="en-AU"/>
              </w:rPr>
            </w:pPr>
            <w:r w:rsidRPr="00FB2610">
              <w:rPr>
                <w:rFonts w:hint="eastAsia"/>
                <w:sz w:val="22"/>
                <w:szCs w:val="22"/>
                <w:lang w:val="en-AU"/>
              </w:rPr>
              <w:t>項目　：</w:t>
            </w:r>
          </w:p>
        </w:tc>
      </w:tr>
      <w:tr w:rsidR="00843066" w:rsidRPr="00FB2610" w14:paraId="6426E8D0" w14:textId="77777777" w:rsidTr="00B87E23">
        <w:trPr>
          <w:trHeight w:val="5936"/>
          <w:jc w:val="center"/>
        </w:trPr>
        <w:tc>
          <w:tcPr>
            <w:tcW w:w="1689" w:type="dxa"/>
            <w:vAlign w:val="center"/>
          </w:tcPr>
          <w:p w14:paraId="2E0D5097" w14:textId="77777777" w:rsidR="00843066" w:rsidRPr="00FB2610" w:rsidRDefault="00843066" w:rsidP="007E279D">
            <w:pPr>
              <w:spacing w:after="100" w:afterAutospacing="1"/>
              <w:jc w:val="center"/>
              <w:rPr>
                <w:sz w:val="22"/>
                <w:szCs w:val="22"/>
                <w:lang w:val="en-AU"/>
              </w:rPr>
            </w:pPr>
            <w:r w:rsidRPr="00FB2610">
              <w:rPr>
                <w:rFonts w:hint="eastAsia"/>
                <w:sz w:val="22"/>
                <w:szCs w:val="22"/>
                <w:lang w:val="en-AU"/>
              </w:rPr>
              <w:t>内　容</w:t>
            </w:r>
          </w:p>
        </w:tc>
        <w:tc>
          <w:tcPr>
            <w:tcW w:w="7390" w:type="dxa"/>
          </w:tcPr>
          <w:p w14:paraId="4FD9733E" w14:textId="77777777" w:rsidR="00843066" w:rsidRPr="00FB2610" w:rsidRDefault="00843066" w:rsidP="007E279D">
            <w:pPr>
              <w:tabs>
                <w:tab w:val="left" w:pos="1248"/>
              </w:tabs>
              <w:spacing w:after="100" w:afterAutospacing="1"/>
              <w:rPr>
                <w:sz w:val="22"/>
                <w:szCs w:val="22"/>
                <w:lang w:val="en-AU"/>
              </w:rPr>
            </w:pPr>
          </w:p>
        </w:tc>
      </w:tr>
    </w:tbl>
    <w:p w14:paraId="43BE64DB" w14:textId="5D803FD2" w:rsidR="00843066" w:rsidRPr="00FB2610" w:rsidRDefault="00843066" w:rsidP="00843066">
      <w:pPr>
        <w:spacing w:line="280" w:lineRule="exact"/>
        <w:ind w:leftChars="171" w:left="359" w:firstLine="210"/>
        <w:rPr>
          <w:rFonts w:ascii="ＭＳ 明朝" w:hAnsi="ＭＳ 明朝"/>
          <w:lang w:val="en-AU"/>
        </w:rPr>
      </w:pPr>
      <w:r w:rsidRPr="00FB2610">
        <w:rPr>
          <w:rFonts w:hint="eastAsia"/>
          <w:lang w:val="en-AU"/>
        </w:rPr>
        <w:t>注</w:t>
      </w:r>
      <w:r w:rsidR="00B03354" w:rsidRPr="00FB2610">
        <w:rPr>
          <w:rFonts w:hint="eastAsia"/>
          <w:lang w:val="en-AU"/>
        </w:rPr>
        <w:t>１</w:t>
      </w:r>
      <w:r w:rsidR="00C6003C" w:rsidRPr="00FB2610">
        <w:rPr>
          <w:rFonts w:ascii="ＭＳ 明朝" w:hAnsi="ＭＳ 明朝" w:hint="eastAsia"/>
          <w:lang w:val="en-AU"/>
        </w:rPr>
        <w:t>：質問・意見</w:t>
      </w:r>
      <w:r w:rsidRPr="00FB2610">
        <w:rPr>
          <w:rFonts w:ascii="ＭＳ 明朝" w:hAnsi="ＭＳ 明朝" w:hint="eastAsia"/>
          <w:lang w:val="en-AU"/>
        </w:rPr>
        <w:t>は、本様式1枚につき</w:t>
      </w:r>
      <w:r w:rsidR="00C6003C" w:rsidRPr="00FB2610">
        <w:rPr>
          <w:rFonts w:ascii="ＭＳ 明朝" w:hAnsi="ＭＳ 明朝" w:hint="eastAsia"/>
          <w:lang w:val="en-AU"/>
        </w:rPr>
        <w:t>1件</w:t>
      </w:r>
      <w:r w:rsidRPr="00FB2610">
        <w:rPr>
          <w:rFonts w:ascii="ＭＳ 明朝" w:hAnsi="ＭＳ 明朝" w:hint="eastAsia"/>
          <w:lang w:val="en-AU"/>
        </w:rPr>
        <w:t>とし、簡潔にとりまとめて記載すること。</w:t>
      </w:r>
    </w:p>
    <w:p w14:paraId="0F97B92A" w14:textId="22D40092" w:rsidR="007E279D" w:rsidRPr="00FA4241" w:rsidRDefault="00843066" w:rsidP="00FA4241">
      <w:pPr>
        <w:spacing w:line="280" w:lineRule="exact"/>
        <w:ind w:leftChars="171" w:left="359" w:firstLine="210"/>
        <w:rPr>
          <w:lang w:val="en-AU"/>
        </w:rPr>
      </w:pPr>
      <w:r w:rsidRPr="00FB2610">
        <w:rPr>
          <w:rFonts w:ascii="ＭＳ 明朝" w:hAnsi="ＭＳ 明朝" w:hint="eastAsia"/>
          <w:lang w:val="en-AU"/>
        </w:rPr>
        <w:t>注</w:t>
      </w:r>
      <w:r w:rsidR="00B03354" w:rsidRPr="00FB2610">
        <w:rPr>
          <w:rFonts w:ascii="ＭＳ 明朝" w:hAnsi="ＭＳ 明朝" w:hint="eastAsia"/>
          <w:lang w:val="en-AU"/>
        </w:rPr>
        <w:t>２</w:t>
      </w:r>
      <w:r w:rsidRPr="00FB2610">
        <w:rPr>
          <w:rFonts w:hint="eastAsia"/>
          <w:lang w:val="en-AU"/>
        </w:rPr>
        <w:t>：質問・意見が複数ある場合は、シートをコピーして使用すること。</w:t>
      </w:r>
      <w:bookmarkStart w:id="0" w:name="_GoBack"/>
      <w:bookmarkEnd w:id="0"/>
    </w:p>
    <w:sectPr w:rsidR="007E279D" w:rsidRPr="00FA4241" w:rsidSect="00030BA6">
      <w:footerReference w:type="default" r:id="rId9"/>
      <w:pgSz w:w="11906" w:h="16838" w:code="9"/>
      <w:pgMar w:top="1701" w:right="1418" w:bottom="1418" w:left="1418" w:header="907" w:footer="567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03658" w14:textId="77777777" w:rsidR="005348E5" w:rsidRDefault="005348E5">
      <w:r>
        <w:separator/>
      </w:r>
    </w:p>
  </w:endnote>
  <w:endnote w:type="continuationSeparator" w:id="0">
    <w:p w14:paraId="08E6D7DC" w14:textId="77777777" w:rsidR="005348E5" w:rsidRDefault="0053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明朝">
    <w:altName w:val="ＭＳ 明朝"/>
    <w:panose1 w:val="00000000000000000000"/>
    <w:charset w:val="80"/>
    <w:family w:val="roman"/>
    <w:notTrueType/>
    <w:pitch w:val="default"/>
  </w:font>
  <w:font w:name="游ゴシック Light">
    <w:altName w:val="ＭＳ 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6EE6C" w14:textId="7903F7EF" w:rsidR="004F33B1" w:rsidRDefault="004F33B1">
    <w:pPr>
      <w:pStyle w:val="ab"/>
      <w:jc w:val="center"/>
      <w:rPr>
        <w:lang w:eastAsia="ja-JP"/>
      </w:rPr>
    </w:pPr>
  </w:p>
  <w:p w14:paraId="1ED553FE" w14:textId="77777777" w:rsidR="004F33B1" w:rsidRDefault="004F33B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92476" w14:textId="77777777" w:rsidR="005348E5" w:rsidRDefault="005348E5">
      <w:r>
        <w:separator/>
      </w:r>
    </w:p>
  </w:footnote>
  <w:footnote w:type="continuationSeparator" w:id="0">
    <w:p w14:paraId="4E086FCA" w14:textId="77777777" w:rsidR="005348E5" w:rsidRDefault="00534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BB8A5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">
    <w:nsid w:val="02F77992"/>
    <w:multiLevelType w:val="hybridMultilevel"/>
    <w:tmpl w:val="2D9E5C0A"/>
    <w:lvl w:ilvl="0" w:tplc="7A08F4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">
    <w:nsid w:val="08EE4EC7"/>
    <w:multiLevelType w:val="hybridMultilevel"/>
    <w:tmpl w:val="ECD08FEA"/>
    <w:lvl w:ilvl="0" w:tplc="E728ABB0">
      <w:start w:val="1"/>
      <w:numFmt w:val="bullet"/>
      <w:lvlText w:val="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4">
    <w:nsid w:val="0ED41562"/>
    <w:multiLevelType w:val="hybridMultilevel"/>
    <w:tmpl w:val="2EE0AA9E"/>
    <w:lvl w:ilvl="0" w:tplc="7A08F4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1B91050"/>
    <w:multiLevelType w:val="multilevel"/>
    <w:tmpl w:val="E8689E3A"/>
    <w:lvl w:ilvl="0">
      <w:start w:val="1"/>
      <w:numFmt w:val="decimalFullWidth"/>
      <w:pStyle w:val="2"/>
      <w:suff w:val="nothing"/>
      <w:lvlText w:val="%1．"/>
      <w:lvlJc w:val="left"/>
      <w:pPr>
        <w:ind w:left="561" w:hanging="561"/>
      </w:pPr>
      <w:rPr>
        <w:rFonts w:hint="eastAsia"/>
        <w:b/>
        <w:i w:val="0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>
    <w:nsid w:val="1DE21F0E"/>
    <w:multiLevelType w:val="hybridMultilevel"/>
    <w:tmpl w:val="37341F1E"/>
    <w:lvl w:ilvl="0" w:tplc="74008DA4">
      <w:start w:val="1"/>
      <w:numFmt w:val="bullet"/>
      <w:lvlText w:val="•"/>
      <w:lvlJc w:val="left"/>
      <w:pPr>
        <w:ind w:left="817" w:hanging="420"/>
      </w:pPr>
      <w:rPr>
        <w:rFonts w:ascii="Sylfaen" w:hAnsi="Sylfae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7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29206B07"/>
    <w:multiLevelType w:val="hybridMultilevel"/>
    <w:tmpl w:val="1B700370"/>
    <w:lvl w:ilvl="0" w:tplc="3AC059F2">
      <w:start w:val="8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9">
    <w:nsid w:val="314E427A"/>
    <w:multiLevelType w:val="multilevel"/>
    <w:tmpl w:val="F96EA464"/>
    <w:lvl w:ilvl="0">
      <w:start w:val="1"/>
      <w:numFmt w:val="decimalFullWidth"/>
      <w:suff w:val="space"/>
      <w:lvlText w:val="第%1　"/>
      <w:lvlJc w:val="left"/>
      <w:pPr>
        <w:ind w:left="240" w:hanging="24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616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nothing"/>
      <w:lvlText w:val="（%3）"/>
      <w:lvlJc w:val="left"/>
      <w:pPr>
        <w:ind w:left="675" w:hanging="67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EnclosedCircle"/>
      <w:suff w:val="space"/>
      <w:lvlText w:val="%4"/>
      <w:lvlJc w:val="left"/>
      <w:pPr>
        <w:ind w:left="629" w:hanging="209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839" w:hanging="419"/>
      </w:pPr>
      <w:rPr>
        <w:rFonts w:ascii="Times New Roman" w:eastAsia="ＭＳ 明朝" w:hAnsi="Times New Roman" w:cs="Times New Roman" w:hint="eastAsia"/>
        <w:b w:val="0"/>
        <w:i w:val="0"/>
        <w:color w:val="auto"/>
        <w:sz w:val="21"/>
        <w:u w:val="none"/>
      </w:rPr>
    </w:lvl>
    <w:lvl w:ilvl="5">
      <w:start w:val="1"/>
      <w:numFmt w:val="bullet"/>
      <w:pStyle w:val="6"/>
      <w:lvlText w:val=""/>
      <w:lvlJc w:val="left"/>
      <w:pPr>
        <w:ind w:left="557" w:hanging="107"/>
      </w:pPr>
      <w:rPr>
        <w:rFonts w:ascii="Wingdings" w:hAnsi="Wingdings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10">
    <w:nsid w:val="34BD06F2"/>
    <w:multiLevelType w:val="hybridMultilevel"/>
    <w:tmpl w:val="5C6C0B1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3F4043E9"/>
    <w:multiLevelType w:val="hybridMultilevel"/>
    <w:tmpl w:val="98D826F4"/>
    <w:lvl w:ilvl="0" w:tplc="CF4AC53E">
      <w:start w:val="1"/>
      <w:numFmt w:val="bullet"/>
      <w:pStyle w:val="a0"/>
      <w:lvlText w:val=""/>
      <w:lvlJc w:val="left"/>
      <w:pPr>
        <w:tabs>
          <w:tab w:val="num" w:pos="990"/>
        </w:tabs>
        <w:ind w:left="697" w:hanging="67"/>
      </w:pPr>
      <w:rPr>
        <w:rFonts w:ascii="Symbol" w:eastAsia="ＭＳ 明朝" w:hAnsi="Symbol" w:hint="default"/>
        <w:b w:val="0"/>
        <w:i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F987C17"/>
    <w:multiLevelType w:val="multilevel"/>
    <w:tmpl w:val="A9D6F51C"/>
    <w:lvl w:ilvl="0">
      <w:start w:val="1"/>
      <w:numFmt w:val="decimal"/>
      <w:suff w:val="space"/>
      <w:lvlText w:val="第%1. 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. "/>
      <w:lvlJc w:val="left"/>
      <w:pPr>
        <w:ind w:left="31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space"/>
      <w:lvlText w:val="(%3) "/>
      <w:lvlJc w:val="left"/>
      <w:pPr>
        <w:ind w:left="318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aiueoFullWidth"/>
      <w:suff w:val="space"/>
      <w:lvlText w:val="%4 "/>
      <w:lvlJc w:val="left"/>
      <w:pPr>
        <w:ind w:left="420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lowerLetter"/>
      <w:suff w:val="space"/>
      <w:lvlText w:val="%5）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bullet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lowerLetter"/>
      <w:pStyle w:val="7"/>
      <w:suff w:val="nothing"/>
      <w:lvlText w:val="(%7)"/>
      <w:lvlJc w:val="left"/>
      <w:pPr>
        <w:ind w:left="0" w:firstLine="0"/>
      </w:pPr>
      <w:rPr>
        <w:rFonts w:eastAsia="ＭＳ ゴシック" w:hint="eastAsia"/>
        <w:b/>
        <w:i w:val="0"/>
        <w:strike w:val="0"/>
        <w:dstrike w:val="0"/>
        <w:sz w:val="21"/>
        <w:vertAlign w:val="baseline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13">
    <w:nsid w:val="50F5086A"/>
    <w:multiLevelType w:val="hybridMultilevel"/>
    <w:tmpl w:val="FDD8D972"/>
    <w:lvl w:ilvl="0" w:tplc="7A08F4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8F02E29"/>
    <w:multiLevelType w:val="hybridMultilevel"/>
    <w:tmpl w:val="2A50AB4C"/>
    <w:lvl w:ilvl="0" w:tplc="7A08F4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2B8533E"/>
    <w:multiLevelType w:val="hybridMultilevel"/>
    <w:tmpl w:val="5302C7B2"/>
    <w:lvl w:ilvl="0" w:tplc="7A08F4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BDA2E18"/>
    <w:multiLevelType w:val="multilevel"/>
    <w:tmpl w:val="95A8C6A2"/>
    <w:lvl w:ilvl="0">
      <w:start w:val="1"/>
      <w:numFmt w:val="decimalFullWidth"/>
      <w:pStyle w:val="1"/>
      <w:suff w:val="space"/>
      <w:lvlText w:val="第%1　"/>
      <w:lvlJc w:val="left"/>
      <w:pPr>
        <w:ind w:left="240" w:hanging="24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616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pStyle w:val="3"/>
      <w:suff w:val="nothing"/>
      <w:lvlText w:val="（%3）"/>
      <w:lvlJc w:val="left"/>
      <w:pPr>
        <w:ind w:left="675" w:hanging="67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EnclosedCircle"/>
      <w:pStyle w:val="4"/>
      <w:suff w:val="space"/>
      <w:lvlText w:val="%4"/>
      <w:lvlJc w:val="left"/>
      <w:pPr>
        <w:ind w:left="629" w:hanging="209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pStyle w:val="5"/>
      <w:suff w:val="nothing"/>
      <w:lvlText w:val="%5　"/>
      <w:lvlJc w:val="left"/>
      <w:pPr>
        <w:ind w:left="703" w:hanging="419"/>
      </w:pPr>
      <w:rPr>
        <w:rFonts w:ascii="Times New Roman" w:eastAsia="ＭＳ 明朝" w:hAnsi="Times New Roman" w:cs="Times New Roman" w:hint="eastAsia"/>
        <w:b w:val="0"/>
        <w:i w:val="0"/>
        <w:color w:val="auto"/>
        <w:sz w:val="21"/>
        <w:u w:val="none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15"/>
  </w:num>
  <w:num w:numId="7">
    <w:abstractNumId w:val="14"/>
  </w:num>
  <w:num w:numId="8">
    <w:abstractNumId w:val="4"/>
  </w:num>
  <w:num w:numId="9">
    <w:abstractNumId w:val="13"/>
  </w:num>
  <w:num w:numId="10">
    <w:abstractNumId w:val="6"/>
  </w:num>
  <w:num w:numId="11">
    <w:abstractNumId w:val="5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0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3"/>
  </w:num>
  <w:num w:numId="37">
    <w:abstractNumId w:val="8"/>
  </w:num>
  <w:num w:numId="38">
    <w:abstractNumId w:val="10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337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45"/>
    <w:rsid w:val="00001F41"/>
    <w:rsid w:val="00003773"/>
    <w:rsid w:val="00003778"/>
    <w:rsid w:val="0000405A"/>
    <w:rsid w:val="00005B02"/>
    <w:rsid w:val="00010A59"/>
    <w:rsid w:val="00011357"/>
    <w:rsid w:val="0001136A"/>
    <w:rsid w:val="00011D16"/>
    <w:rsid w:val="00012D85"/>
    <w:rsid w:val="000141D2"/>
    <w:rsid w:val="00022FA9"/>
    <w:rsid w:val="00026F5B"/>
    <w:rsid w:val="00027C41"/>
    <w:rsid w:val="00030821"/>
    <w:rsid w:val="00030BA6"/>
    <w:rsid w:val="00031D05"/>
    <w:rsid w:val="00034172"/>
    <w:rsid w:val="000345E7"/>
    <w:rsid w:val="00035CF2"/>
    <w:rsid w:val="000369A5"/>
    <w:rsid w:val="00036AD7"/>
    <w:rsid w:val="00040412"/>
    <w:rsid w:val="00040C4F"/>
    <w:rsid w:val="000425AE"/>
    <w:rsid w:val="00044ED4"/>
    <w:rsid w:val="00045CB9"/>
    <w:rsid w:val="00045FF3"/>
    <w:rsid w:val="0005066C"/>
    <w:rsid w:val="00050AA6"/>
    <w:rsid w:val="000525A9"/>
    <w:rsid w:val="000540CA"/>
    <w:rsid w:val="00055190"/>
    <w:rsid w:val="000563A1"/>
    <w:rsid w:val="00057388"/>
    <w:rsid w:val="000645DE"/>
    <w:rsid w:val="00065DB3"/>
    <w:rsid w:val="000660A8"/>
    <w:rsid w:val="0006612F"/>
    <w:rsid w:val="00067124"/>
    <w:rsid w:val="00067216"/>
    <w:rsid w:val="00067515"/>
    <w:rsid w:val="00067628"/>
    <w:rsid w:val="00070657"/>
    <w:rsid w:val="00070896"/>
    <w:rsid w:val="00071EBD"/>
    <w:rsid w:val="000736BC"/>
    <w:rsid w:val="00074B61"/>
    <w:rsid w:val="00076CB6"/>
    <w:rsid w:val="00077FB0"/>
    <w:rsid w:val="00080119"/>
    <w:rsid w:val="000822E4"/>
    <w:rsid w:val="0008508F"/>
    <w:rsid w:val="000859E7"/>
    <w:rsid w:val="00093A90"/>
    <w:rsid w:val="00093DCA"/>
    <w:rsid w:val="0009443A"/>
    <w:rsid w:val="0009463E"/>
    <w:rsid w:val="000947D6"/>
    <w:rsid w:val="0009508C"/>
    <w:rsid w:val="000962B4"/>
    <w:rsid w:val="00096C00"/>
    <w:rsid w:val="000A206E"/>
    <w:rsid w:val="000A3E81"/>
    <w:rsid w:val="000A4F2E"/>
    <w:rsid w:val="000A6C3D"/>
    <w:rsid w:val="000A7A8F"/>
    <w:rsid w:val="000B1191"/>
    <w:rsid w:val="000B1473"/>
    <w:rsid w:val="000B2813"/>
    <w:rsid w:val="000B353B"/>
    <w:rsid w:val="000B6537"/>
    <w:rsid w:val="000B7E83"/>
    <w:rsid w:val="000B7E95"/>
    <w:rsid w:val="000C1E87"/>
    <w:rsid w:val="000C4367"/>
    <w:rsid w:val="000C63B4"/>
    <w:rsid w:val="000D5595"/>
    <w:rsid w:val="000D6D19"/>
    <w:rsid w:val="000E7F18"/>
    <w:rsid w:val="000F198F"/>
    <w:rsid w:val="000F1A8C"/>
    <w:rsid w:val="000F2630"/>
    <w:rsid w:val="000F4985"/>
    <w:rsid w:val="000F50E9"/>
    <w:rsid w:val="00100DB5"/>
    <w:rsid w:val="00104A01"/>
    <w:rsid w:val="00104A5B"/>
    <w:rsid w:val="001052C6"/>
    <w:rsid w:val="00107A1A"/>
    <w:rsid w:val="00110031"/>
    <w:rsid w:val="00110F43"/>
    <w:rsid w:val="00112138"/>
    <w:rsid w:val="0011300B"/>
    <w:rsid w:val="00115062"/>
    <w:rsid w:val="001168D9"/>
    <w:rsid w:val="00120A50"/>
    <w:rsid w:val="00121F46"/>
    <w:rsid w:val="00121F72"/>
    <w:rsid w:val="00123297"/>
    <w:rsid w:val="001240FE"/>
    <w:rsid w:val="001241A9"/>
    <w:rsid w:val="00132FCF"/>
    <w:rsid w:val="00134C66"/>
    <w:rsid w:val="00135FD3"/>
    <w:rsid w:val="00136394"/>
    <w:rsid w:val="00140D3D"/>
    <w:rsid w:val="00140E77"/>
    <w:rsid w:val="001410FA"/>
    <w:rsid w:val="001442EE"/>
    <w:rsid w:val="001443EB"/>
    <w:rsid w:val="00144610"/>
    <w:rsid w:val="00144BCE"/>
    <w:rsid w:val="00144D06"/>
    <w:rsid w:val="001467CA"/>
    <w:rsid w:val="00146C4A"/>
    <w:rsid w:val="00154786"/>
    <w:rsid w:val="00155202"/>
    <w:rsid w:val="0015687B"/>
    <w:rsid w:val="001609D8"/>
    <w:rsid w:val="00164B16"/>
    <w:rsid w:val="00164D1E"/>
    <w:rsid w:val="00165361"/>
    <w:rsid w:val="00166EB2"/>
    <w:rsid w:val="00167F9C"/>
    <w:rsid w:val="00170450"/>
    <w:rsid w:val="00170502"/>
    <w:rsid w:val="0017051C"/>
    <w:rsid w:val="0017101B"/>
    <w:rsid w:val="001710D0"/>
    <w:rsid w:val="00172D26"/>
    <w:rsid w:val="00173EB6"/>
    <w:rsid w:val="0017585C"/>
    <w:rsid w:val="0017622C"/>
    <w:rsid w:val="00181B07"/>
    <w:rsid w:val="00181EB8"/>
    <w:rsid w:val="0018278B"/>
    <w:rsid w:val="00183726"/>
    <w:rsid w:val="00185202"/>
    <w:rsid w:val="00185E8D"/>
    <w:rsid w:val="0018621A"/>
    <w:rsid w:val="0018629F"/>
    <w:rsid w:val="00187BD1"/>
    <w:rsid w:val="00190548"/>
    <w:rsid w:val="0019174A"/>
    <w:rsid w:val="00192753"/>
    <w:rsid w:val="00193BB7"/>
    <w:rsid w:val="0019558D"/>
    <w:rsid w:val="00195C01"/>
    <w:rsid w:val="001A1900"/>
    <w:rsid w:val="001A3DC7"/>
    <w:rsid w:val="001A4160"/>
    <w:rsid w:val="001A474B"/>
    <w:rsid w:val="001A5CF7"/>
    <w:rsid w:val="001A62DE"/>
    <w:rsid w:val="001A66F6"/>
    <w:rsid w:val="001A7E95"/>
    <w:rsid w:val="001B3CF3"/>
    <w:rsid w:val="001B4934"/>
    <w:rsid w:val="001B4B46"/>
    <w:rsid w:val="001B4EC9"/>
    <w:rsid w:val="001B6AD8"/>
    <w:rsid w:val="001B6F28"/>
    <w:rsid w:val="001B7AFC"/>
    <w:rsid w:val="001C0633"/>
    <w:rsid w:val="001C1150"/>
    <w:rsid w:val="001C12E9"/>
    <w:rsid w:val="001C1DB5"/>
    <w:rsid w:val="001C27E3"/>
    <w:rsid w:val="001C4272"/>
    <w:rsid w:val="001C5781"/>
    <w:rsid w:val="001D19AA"/>
    <w:rsid w:val="001D1A57"/>
    <w:rsid w:val="001D25DD"/>
    <w:rsid w:val="001D2DF2"/>
    <w:rsid w:val="001D3214"/>
    <w:rsid w:val="001D3800"/>
    <w:rsid w:val="001D40D0"/>
    <w:rsid w:val="001D6E16"/>
    <w:rsid w:val="001E1D68"/>
    <w:rsid w:val="001E1DA4"/>
    <w:rsid w:val="001E4507"/>
    <w:rsid w:val="001E4C79"/>
    <w:rsid w:val="001E50E6"/>
    <w:rsid w:val="001E51B2"/>
    <w:rsid w:val="001E5427"/>
    <w:rsid w:val="001E6180"/>
    <w:rsid w:val="001F1280"/>
    <w:rsid w:val="001F5985"/>
    <w:rsid w:val="001F7102"/>
    <w:rsid w:val="002038F1"/>
    <w:rsid w:val="00204C19"/>
    <w:rsid w:val="0020555A"/>
    <w:rsid w:val="0021198D"/>
    <w:rsid w:val="00213C30"/>
    <w:rsid w:val="002150E5"/>
    <w:rsid w:val="0021753A"/>
    <w:rsid w:val="00220A46"/>
    <w:rsid w:val="002238FB"/>
    <w:rsid w:val="002239A0"/>
    <w:rsid w:val="00226349"/>
    <w:rsid w:val="00230CAE"/>
    <w:rsid w:val="00231FF2"/>
    <w:rsid w:val="0023236D"/>
    <w:rsid w:val="00232B93"/>
    <w:rsid w:val="00232BCB"/>
    <w:rsid w:val="00233F3D"/>
    <w:rsid w:val="002365A3"/>
    <w:rsid w:val="002376FC"/>
    <w:rsid w:val="00240106"/>
    <w:rsid w:val="00240631"/>
    <w:rsid w:val="00241750"/>
    <w:rsid w:val="002419C0"/>
    <w:rsid w:val="00242F66"/>
    <w:rsid w:val="00244364"/>
    <w:rsid w:val="0024597B"/>
    <w:rsid w:val="00247331"/>
    <w:rsid w:val="00247FD7"/>
    <w:rsid w:val="002502D1"/>
    <w:rsid w:val="00250BB4"/>
    <w:rsid w:val="0025302C"/>
    <w:rsid w:val="0025399D"/>
    <w:rsid w:val="002548D4"/>
    <w:rsid w:val="00256469"/>
    <w:rsid w:val="00256769"/>
    <w:rsid w:val="00260780"/>
    <w:rsid w:val="002609DE"/>
    <w:rsid w:val="0026205D"/>
    <w:rsid w:val="0026293F"/>
    <w:rsid w:val="00263EF0"/>
    <w:rsid w:val="0026463E"/>
    <w:rsid w:val="00265B0B"/>
    <w:rsid w:val="002667D9"/>
    <w:rsid w:val="0027328A"/>
    <w:rsid w:val="00273B42"/>
    <w:rsid w:val="00276C3A"/>
    <w:rsid w:val="00277738"/>
    <w:rsid w:val="00280F46"/>
    <w:rsid w:val="00281F8D"/>
    <w:rsid w:val="002836B0"/>
    <w:rsid w:val="00284E18"/>
    <w:rsid w:val="00287382"/>
    <w:rsid w:val="0029004F"/>
    <w:rsid w:val="002903C0"/>
    <w:rsid w:val="00292200"/>
    <w:rsid w:val="00292866"/>
    <w:rsid w:val="002934FE"/>
    <w:rsid w:val="00295A83"/>
    <w:rsid w:val="00295B29"/>
    <w:rsid w:val="00296E4A"/>
    <w:rsid w:val="002A0B4A"/>
    <w:rsid w:val="002A1717"/>
    <w:rsid w:val="002A38C9"/>
    <w:rsid w:val="002A57E7"/>
    <w:rsid w:val="002A7033"/>
    <w:rsid w:val="002A7CF9"/>
    <w:rsid w:val="002B1C22"/>
    <w:rsid w:val="002B22E9"/>
    <w:rsid w:val="002B578E"/>
    <w:rsid w:val="002B6626"/>
    <w:rsid w:val="002C03A7"/>
    <w:rsid w:val="002C0B86"/>
    <w:rsid w:val="002C15E1"/>
    <w:rsid w:val="002C531C"/>
    <w:rsid w:val="002C6967"/>
    <w:rsid w:val="002D2AF1"/>
    <w:rsid w:val="002D3218"/>
    <w:rsid w:val="002D4827"/>
    <w:rsid w:val="002D5F6A"/>
    <w:rsid w:val="002D6789"/>
    <w:rsid w:val="002E0521"/>
    <w:rsid w:val="002E13E9"/>
    <w:rsid w:val="002E18D6"/>
    <w:rsid w:val="002E29B0"/>
    <w:rsid w:val="002E3490"/>
    <w:rsid w:val="002E3FF4"/>
    <w:rsid w:val="002E548E"/>
    <w:rsid w:val="002E6D12"/>
    <w:rsid w:val="002E713F"/>
    <w:rsid w:val="002E7AA6"/>
    <w:rsid w:val="002F093F"/>
    <w:rsid w:val="002F0959"/>
    <w:rsid w:val="002F5D66"/>
    <w:rsid w:val="002F6134"/>
    <w:rsid w:val="002F6709"/>
    <w:rsid w:val="002F6C99"/>
    <w:rsid w:val="002F6D13"/>
    <w:rsid w:val="002F6D46"/>
    <w:rsid w:val="002F7180"/>
    <w:rsid w:val="002F78B8"/>
    <w:rsid w:val="00300334"/>
    <w:rsid w:val="00300D94"/>
    <w:rsid w:val="003031C2"/>
    <w:rsid w:val="003032D0"/>
    <w:rsid w:val="003033EB"/>
    <w:rsid w:val="00304F42"/>
    <w:rsid w:val="0030638B"/>
    <w:rsid w:val="00307FB1"/>
    <w:rsid w:val="00311C55"/>
    <w:rsid w:val="00316163"/>
    <w:rsid w:val="003167B7"/>
    <w:rsid w:val="003213B7"/>
    <w:rsid w:val="0032740A"/>
    <w:rsid w:val="00330BC0"/>
    <w:rsid w:val="003316A5"/>
    <w:rsid w:val="003328E7"/>
    <w:rsid w:val="00332D1F"/>
    <w:rsid w:val="00333A89"/>
    <w:rsid w:val="00335E58"/>
    <w:rsid w:val="0033653C"/>
    <w:rsid w:val="0033665F"/>
    <w:rsid w:val="00336A1E"/>
    <w:rsid w:val="003373BF"/>
    <w:rsid w:val="003374A0"/>
    <w:rsid w:val="0034086E"/>
    <w:rsid w:val="003408D1"/>
    <w:rsid w:val="00341F20"/>
    <w:rsid w:val="00342ED9"/>
    <w:rsid w:val="00344BBA"/>
    <w:rsid w:val="0034501D"/>
    <w:rsid w:val="00347729"/>
    <w:rsid w:val="00350025"/>
    <w:rsid w:val="0035010D"/>
    <w:rsid w:val="0035171B"/>
    <w:rsid w:val="0035216E"/>
    <w:rsid w:val="00354968"/>
    <w:rsid w:val="003565D1"/>
    <w:rsid w:val="00357311"/>
    <w:rsid w:val="00357A7C"/>
    <w:rsid w:val="003639C1"/>
    <w:rsid w:val="00363B07"/>
    <w:rsid w:val="00364C62"/>
    <w:rsid w:val="00373519"/>
    <w:rsid w:val="00373961"/>
    <w:rsid w:val="00374A6C"/>
    <w:rsid w:val="00375A6E"/>
    <w:rsid w:val="00375E6F"/>
    <w:rsid w:val="003766CA"/>
    <w:rsid w:val="003770EC"/>
    <w:rsid w:val="00377B7A"/>
    <w:rsid w:val="00380555"/>
    <w:rsid w:val="00383D9B"/>
    <w:rsid w:val="00383FF9"/>
    <w:rsid w:val="00387497"/>
    <w:rsid w:val="00387573"/>
    <w:rsid w:val="00395A51"/>
    <w:rsid w:val="00396C52"/>
    <w:rsid w:val="003A226C"/>
    <w:rsid w:val="003A2AAB"/>
    <w:rsid w:val="003A3CE6"/>
    <w:rsid w:val="003A42AF"/>
    <w:rsid w:val="003A4EB7"/>
    <w:rsid w:val="003A5C79"/>
    <w:rsid w:val="003A640C"/>
    <w:rsid w:val="003A6A9A"/>
    <w:rsid w:val="003A7912"/>
    <w:rsid w:val="003A7D29"/>
    <w:rsid w:val="003B01E3"/>
    <w:rsid w:val="003B0302"/>
    <w:rsid w:val="003B0620"/>
    <w:rsid w:val="003B2011"/>
    <w:rsid w:val="003B22D0"/>
    <w:rsid w:val="003C03D6"/>
    <w:rsid w:val="003C2617"/>
    <w:rsid w:val="003C2B8C"/>
    <w:rsid w:val="003C33D8"/>
    <w:rsid w:val="003C4266"/>
    <w:rsid w:val="003C544A"/>
    <w:rsid w:val="003C7A25"/>
    <w:rsid w:val="003D01A1"/>
    <w:rsid w:val="003D01AC"/>
    <w:rsid w:val="003D3766"/>
    <w:rsid w:val="003D39DE"/>
    <w:rsid w:val="003D4B5D"/>
    <w:rsid w:val="003D509B"/>
    <w:rsid w:val="003D67F2"/>
    <w:rsid w:val="003E155E"/>
    <w:rsid w:val="003E5226"/>
    <w:rsid w:val="003E768B"/>
    <w:rsid w:val="003F0158"/>
    <w:rsid w:val="003F2678"/>
    <w:rsid w:val="003F2B38"/>
    <w:rsid w:val="003F3CE0"/>
    <w:rsid w:val="003F3D44"/>
    <w:rsid w:val="003F44E8"/>
    <w:rsid w:val="003F4E01"/>
    <w:rsid w:val="003F4ED2"/>
    <w:rsid w:val="003F6F8F"/>
    <w:rsid w:val="00401F5E"/>
    <w:rsid w:val="00402118"/>
    <w:rsid w:val="00402E9D"/>
    <w:rsid w:val="0040369F"/>
    <w:rsid w:val="004039C2"/>
    <w:rsid w:val="00405547"/>
    <w:rsid w:val="004055E0"/>
    <w:rsid w:val="00405C1B"/>
    <w:rsid w:val="0041082D"/>
    <w:rsid w:val="00411E9E"/>
    <w:rsid w:val="00412542"/>
    <w:rsid w:val="0041325F"/>
    <w:rsid w:val="00413455"/>
    <w:rsid w:val="00414109"/>
    <w:rsid w:val="004153FC"/>
    <w:rsid w:val="004177DD"/>
    <w:rsid w:val="00417D47"/>
    <w:rsid w:val="004221DE"/>
    <w:rsid w:val="00422BE7"/>
    <w:rsid w:val="00423AFD"/>
    <w:rsid w:val="004246D9"/>
    <w:rsid w:val="004250D1"/>
    <w:rsid w:val="00425B45"/>
    <w:rsid w:val="00427B98"/>
    <w:rsid w:val="00427D21"/>
    <w:rsid w:val="00430691"/>
    <w:rsid w:val="00431B54"/>
    <w:rsid w:val="00432832"/>
    <w:rsid w:val="00434390"/>
    <w:rsid w:val="004354EA"/>
    <w:rsid w:val="00435FC2"/>
    <w:rsid w:val="0043757B"/>
    <w:rsid w:val="0044321C"/>
    <w:rsid w:val="004445E0"/>
    <w:rsid w:val="00444969"/>
    <w:rsid w:val="00444DC7"/>
    <w:rsid w:val="00445686"/>
    <w:rsid w:val="00445BDE"/>
    <w:rsid w:val="004466DC"/>
    <w:rsid w:val="004469CF"/>
    <w:rsid w:val="00452703"/>
    <w:rsid w:val="004534CE"/>
    <w:rsid w:val="00453964"/>
    <w:rsid w:val="004540D9"/>
    <w:rsid w:val="0045489E"/>
    <w:rsid w:val="00454ACC"/>
    <w:rsid w:val="00455B1F"/>
    <w:rsid w:val="0045660D"/>
    <w:rsid w:val="00456B0F"/>
    <w:rsid w:val="0045737D"/>
    <w:rsid w:val="00461333"/>
    <w:rsid w:val="00465256"/>
    <w:rsid w:val="00465FF1"/>
    <w:rsid w:val="004662D7"/>
    <w:rsid w:val="00466384"/>
    <w:rsid w:val="004709FE"/>
    <w:rsid w:val="00470B21"/>
    <w:rsid w:val="00470C51"/>
    <w:rsid w:val="00470DB7"/>
    <w:rsid w:val="004714C6"/>
    <w:rsid w:val="00471ED1"/>
    <w:rsid w:val="00476DA2"/>
    <w:rsid w:val="00477D6F"/>
    <w:rsid w:val="00482EBD"/>
    <w:rsid w:val="004847F0"/>
    <w:rsid w:val="00487D8B"/>
    <w:rsid w:val="00487EBA"/>
    <w:rsid w:val="00487F86"/>
    <w:rsid w:val="00492747"/>
    <w:rsid w:val="00493E80"/>
    <w:rsid w:val="00493F61"/>
    <w:rsid w:val="00494BA4"/>
    <w:rsid w:val="00496D26"/>
    <w:rsid w:val="00497182"/>
    <w:rsid w:val="004A1B2E"/>
    <w:rsid w:val="004A23DD"/>
    <w:rsid w:val="004A2B0B"/>
    <w:rsid w:val="004A6413"/>
    <w:rsid w:val="004A689B"/>
    <w:rsid w:val="004A726C"/>
    <w:rsid w:val="004A75D3"/>
    <w:rsid w:val="004B28BA"/>
    <w:rsid w:val="004B3819"/>
    <w:rsid w:val="004B60BF"/>
    <w:rsid w:val="004B6EA0"/>
    <w:rsid w:val="004B74E7"/>
    <w:rsid w:val="004B775D"/>
    <w:rsid w:val="004C00AC"/>
    <w:rsid w:val="004C34E0"/>
    <w:rsid w:val="004C4EBD"/>
    <w:rsid w:val="004C4FB0"/>
    <w:rsid w:val="004C5626"/>
    <w:rsid w:val="004C69CC"/>
    <w:rsid w:val="004C6E0E"/>
    <w:rsid w:val="004C79C2"/>
    <w:rsid w:val="004D037D"/>
    <w:rsid w:val="004D0F94"/>
    <w:rsid w:val="004D1108"/>
    <w:rsid w:val="004D110F"/>
    <w:rsid w:val="004D1344"/>
    <w:rsid w:val="004D1CB7"/>
    <w:rsid w:val="004D2456"/>
    <w:rsid w:val="004D25EC"/>
    <w:rsid w:val="004D4E1C"/>
    <w:rsid w:val="004D4F47"/>
    <w:rsid w:val="004D580D"/>
    <w:rsid w:val="004D5F4A"/>
    <w:rsid w:val="004D7DC6"/>
    <w:rsid w:val="004E1532"/>
    <w:rsid w:val="004E1652"/>
    <w:rsid w:val="004E199D"/>
    <w:rsid w:val="004E1BCE"/>
    <w:rsid w:val="004E1C23"/>
    <w:rsid w:val="004E35F4"/>
    <w:rsid w:val="004E4B92"/>
    <w:rsid w:val="004E4BCF"/>
    <w:rsid w:val="004E4D0E"/>
    <w:rsid w:val="004E4F8F"/>
    <w:rsid w:val="004F0A60"/>
    <w:rsid w:val="004F1159"/>
    <w:rsid w:val="004F33B1"/>
    <w:rsid w:val="004F36C9"/>
    <w:rsid w:val="004F4060"/>
    <w:rsid w:val="004F6A76"/>
    <w:rsid w:val="0050260A"/>
    <w:rsid w:val="00503C33"/>
    <w:rsid w:val="00503FE9"/>
    <w:rsid w:val="0051054E"/>
    <w:rsid w:val="005116D0"/>
    <w:rsid w:val="00513943"/>
    <w:rsid w:val="00514947"/>
    <w:rsid w:val="00514B7F"/>
    <w:rsid w:val="0051654E"/>
    <w:rsid w:val="00517CEC"/>
    <w:rsid w:val="00520541"/>
    <w:rsid w:val="00520960"/>
    <w:rsid w:val="00521D32"/>
    <w:rsid w:val="00522D03"/>
    <w:rsid w:val="00527411"/>
    <w:rsid w:val="005307F6"/>
    <w:rsid w:val="00530E65"/>
    <w:rsid w:val="00530F7E"/>
    <w:rsid w:val="00531237"/>
    <w:rsid w:val="005314BD"/>
    <w:rsid w:val="00531619"/>
    <w:rsid w:val="0053223A"/>
    <w:rsid w:val="005341C8"/>
    <w:rsid w:val="005348E5"/>
    <w:rsid w:val="005352AF"/>
    <w:rsid w:val="00535BB9"/>
    <w:rsid w:val="005370C2"/>
    <w:rsid w:val="005377CE"/>
    <w:rsid w:val="00540E44"/>
    <w:rsid w:val="0054151C"/>
    <w:rsid w:val="0054251B"/>
    <w:rsid w:val="00544DD0"/>
    <w:rsid w:val="005456B5"/>
    <w:rsid w:val="00545862"/>
    <w:rsid w:val="005510D7"/>
    <w:rsid w:val="00554191"/>
    <w:rsid w:val="00554902"/>
    <w:rsid w:val="005608C8"/>
    <w:rsid w:val="005611D3"/>
    <w:rsid w:val="005655F8"/>
    <w:rsid w:val="00565B76"/>
    <w:rsid w:val="00565E0C"/>
    <w:rsid w:val="0057249B"/>
    <w:rsid w:val="00572892"/>
    <w:rsid w:val="00572976"/>
    <w:rsid w:val="00572BAB"/>
    <w:rsid w:val="00573DF8"/>
    <w:rsid w:val="00574B73"/>
    <w:rsid w:val="00575479"/>
    <w:rsid w:val="00575775"/>
    <w:rsid w:val="00577033"/>
    <w:rsid w:val="005824C4"/>
    <w:rsid w:val="00582849"/>
    <w:rsid w:val="005829FD"/>
    <w:rsid w:val="005845C5"/>
    <w:rsid w:val="00585C88"/>
    <w:rsid w:val="005862B2"/>
    <w:rsid w:val="005878E6"/>
    <w:rsid w:val="00590B94"/>
    <w:rsid w:val="005915A0"/>
    <w:rsid w:val="00591EAF"/>
    <w:rsid w:val="0059572E"/>
    <w:rsid w:val="00597214"/>
    <w:rsid w:val="005A12E9"/>
    <w:rsid w:val="005A278C"/>
    <w:rsid w:val="005A394D"/>
    <w:rsid w:val="005A51B6"/>
    <w:rsid w:val="005A7E4D"/>
    <w:rsid w:val="005B2336"/>
    <w:rsid w:val="005B32F0"/>
    <w:rsid w:val="005B4971"/>
    <w:rsid w:val="005B4FB6"/>
    <w:rsid w:val="005B5C67"/>
    <w:rsid w:val="005B6397"/>
    <w:rsid w:val="005B713B"/>
    <w:rsid w:val="005C0113"/>
    <w:rsid w:val="005C05FA"/>
    <w:rsid w:val="005C1E99"/>
    <w:rsid w:val="005C3C21"/>
    <w:rsid w:val="005C5A23"/>
    <w:rsid w:val="005C5A2E"/>
    <w:rsid w:val="005C5C24"/>
    <w:rsid w:val="005C63E0"/>
    <w:rsid w:val="005C6647"/>
    <w:rsid w:val="005C74A0"/>
    <w:rsid w:val="005D0056"/>
    <w:rsid w:val="005D4E91"/>
    <w:rsid w:val="005D50F3"/>
    <w:rsid w:val="005D5424"/>
    <w:rsid w:val="005D681C"/>
    <w:rsid w:val="005D68BA"/>
    <w:rsid w:val="005E06D2"/>
    <w:rsid w:val="005E0B82"/>
    <w:rsid w:val="005E1106"/>
    <w:rsid w:val="005E3E8A"/>
    <w:rsid w:val="005E6271"/>
    <w:rsid w:val="005E6559"/>
    <w:rsid w:val="005F06D5"/>
    <w:rsid w:val="005F22E7"/>
    <w:rsid w:val="005F287E"/>
    <w:rsid w:val="005F28C2"/>
    <w:rsid w:val="005F3082"/>
    <w:rsid w:val="005F3F43"/>
    <w:rsid w:val="00600C33"/>
    <w:rsid w:val="00602125"/>
    <w:rsid w:val="00602207"/>
    <w:rsid w:val="00603BA5"/>
    <w:rsid w:val="00604E4B"/>
    <w:rsid w:val="00612FF3"/>
    <w:rsid w:val="0061312F"/>
    <w:rsid w:val="006138CB"/>
    <w:rsid w:val="00613EC6"/>
    <w:rsid w:val="006143C9"/>
    <w:rsid w:val="006144C9"/>
    <w:rsid w:val="00616BAF"/>
    <w:rsid w:val="00621AA5"/>
    <w:rsid w:val="006220BC"/>
    <w:rsid w:val="0062326C"/>
    <w:rsid w:val="0062422B"/>
    <w:rsid w:val="006243CC"/>
    <w:rsid w:val="00624F99"/>
    <w:rsid w:val="00625221"/>
    <w:rsid w:val="00626078"/>
    <w:rsid w:val="00627793"/>
    <w:rsid w:val="0062784D"/>
    <w:rsid w:val="0063066B"/>
    <w:rsid w:val="00630AA3"/>
    <w:rsid w:val="00634137"/>
    <w:rsid w:val="00635B51"/>
    <w:rsid w:val="0063692E"/>
    <w:rsid w:val="0063719E"/>
    <w:rsid w:val="0064039E"/>
    <w:rsid w:val="00640BEF"/>
    <w:rsid w:val="00642753"/>
    <w:rsid w:val="00645516"/>
    <w:rsid w:val="00652DB7"/>
    <w:rsid w:val="0065352D"/>
    <w:rsid w:val="00654E15"/>
    <w:rsid w:val="00657A28"/>
    <w:rsid w:val="00660563"/>
    <w:rsid w:val="006620A5"/>
    <w:rsid w:val="0066215B"/>
    <w:rsid w:val="00662448"/>
    <w:rsid w:val="006654DA"/>
    <w:rsid w:val="00670E15"/>
    <w:rsid w:val="00672083"/>
    <w:rsid w:val="00673086"/>
    <w:rsid w:val="00674A06"/>
    <w:rsid w:val="00675EF0"/>
    <w:rsid w:val="00675F38"/>
    <w:rsid w:val="00680120"/>
    <w:rsid w:val="00680889"/>
    <w:rsid w:val="006809DB"/>
    <w:rsid w:val="00680C05"/>
    <w:rsid w:val="00682D65"/>
    <w:rsid w:val="0068306D"/>
    <w:rsid w:val="0068483B"/>
    <w:rsid w:val="00690DD8"/>
    <w:rsid w:val="00692719"/>
    <w:rsid w:val="00692C77"/>
    <w:rsid w:val="006938A1"/>
    <w:rsid w:val="00694F6D"/>
    <w:rsid w:val="006959E0"/>
    <w:rsid w:val="00696562"/>
    <w:rsid w:val="00696DBA"/>
    <w:rsid w:val="006A02F4"/>
    <w:rsid w:val="006A19BB"/>
    <w:rsid w:val="006A2A7A"/>
    <w:rsid w:val="006A31EB"/>
    <w:rsid w:val="006A3858"/>
    <w:rsid w:val="006A4243"/>
    <w:rsid w:val="006A5317"/>
    <w:rsid w:val="006A5F51"/>
    <w:rsid w:val="006A77B1"/>
    <w:rsid w:val="006B2985"/>
    <w:rsid w:val="006B3259"/>
    <w:rsid w:val="006B329E"/>
    <w:rsid w:val="006B39B6"/>
    <w:rsid w:val="006B466E"/>
    <w:rsid w:val="006B4ABF"/>
    <w:rsid w:val="006B5234"/>
    <w:rsid w:val="006B568D"/>
    <w:rsid w:val="006B7700"/>
    <w:rsid w:val="006C13BA"/>
    <w:rsid w:val="006C1497"/>
    <w:rsid w:val="006C278D"/>
    <w:rsid w:val="006C3290"/>
    <w:rsid w:val="006C36DF"/>
    <w:rsid w:val="006C5B91"/>
    <w:rsid w:val="006C6278"/>
    <w:rsid w:val="006C6874"/>
    <w:rsid w:val="006C6C5F"/>
    <w:rsid w:val="006C73D9"/>
    <w:rsid w:val="006D1523"/>
    <w:rsid w:val="006D1783"/>
    <w:rsid w:val="006D2CEF"/>
    <w:rsid w:val="006D2DF2"/>
    <w:rsid w:val="006D555B"/>
    <w:rsid w:val="006D7D6B"/>
    <w:rsid w:val="006E0140"/>
    <w:rsid w:val="006E56AF"/>
    <w:rsid w:val="006E635D"/>
    <w:rsid w:val="006F016B"/>
    <w:rsid w:val="006F02D2"/>
    <w:rsid w:val="006F0513"/>
    <w:rsid w:val="006F3C48"/>
    <w:rsid w:val="006F3DD8"/>
    <w:rsid w:val="006F4D56"/>
    <w:rsid w:val="006F6315"/>
    <w:rsid w:val="006F7A09"/>
    <w:rsid w:val="0070024C"/>
    <w:rsid w:val="0070237C"/>
    <w:rsid w:val="0070332E"/>
    <w:rsid w:val="00703BC7"/>
    <w:rsid w:val="007064A4"/>
    <w:rsid w:val="00707F56"/>
    <w:rsid w:val="007100D8"/>
    <w:rsid w:val="00711D7A"/>
    <w:rsid w:val="00714969"/>
    <w:rsid w:val="00714D79"/>
    <w:rsid w:val="00716121"/>
    <w:rsid w:val="00716EC3"/>
    <w:rsid w:val="0072116C"/>
    <w:rsid w:val="007236BF"/>
    <w:rsid w:val="00725657"/>
    <w:rsid w:val="00726B07"/>
    <w:rsid w:val="007273B0"/>
    <w:rsid w:val="007279A6"/>
    <w:rsid w:val="00727C0C"/>
    <w:rsid w:val="007357E1"/>
    <w:rsid w:val="0074036D"/>
    <w:rsid w:val="00740795"/>
    <w:rsid w:val="0074094B"/>
    <w:rsid w:val="0074275E"/>
    <w:rsid w:val="00742862"/>
    <w:rsid w:val="007511AF"/>
    <w:rsid w:val="00755606"/>
    <w:rsid w:val="00755C09"/>
    <w:rsid w:val="00755D43"/>
    <w:rsid w:val="00757CAD"/>
    <w:rsid w:val="00757E3E"/>
    <w:rsid w:val="00757F99"/>
    <w:rsid w:val="007615E8"/>
    <w:rsid w:val="007619DD"/>
    <w:rsid w:val="00762EB5"/>
    <w:rsid w:val="0076381B"/>
    <w:rsid w:val="00763B94"/>
    <w:rsid w:val="007702FE"/>
    <w:rsid w:val="00770340"/>
    <w:rsid w:val="0077065E"/>
    <w:rsid w:val="00772162"/>
    <w:rsid w:val="007739F6"/>
    <w:rsid w:val="00775A14"/>
    <w:rsid w:val="0077638E"/>
    <w:rsid w:val="00776497"/>
    <w:rsid w:val="00781277"/>
    <w:rsid w:val="0078163C"/>
    <w:rsid w:val="0078265D"/>
    <w:rsid w:val="00782795"/>
    <w:rsid w:val="00782ECA"/>
    <w:rsid w:val="00783B2D"/>
    <w:rsid w:val="00784A78"/>
    <w:rsid w:val="00784E08"/>
    <w:rsid w:val="0078666C"/>
    <w:rsid w:val="00786AB4"/>
    <w:rsid w:val="00791EAB"/>
    <w:rsid w:val="007931D8"/>
    <w:rsid w:val="007939AD"/>
    <w:rsid w:val="0079635F"/>
    <w:rsid w:val="00796BC0"/>
    <w:rsid w:val="007974FD"/>
    <w:rsid w:val="007A00AB"/>
    <w:rsid w:val="007A0800"/>
    <w:rsid w:val="007A0A97"/>
    <w:rsid w:val="007A13B7"/>
    <w:rsid w:val="007A182F"/>
    <w:rsid w:val="007A2549"/>
    <w:rsid w:val="007A323B"/>
    <w:rsid w:val="007A4BF7"/>
    <w:rsid w:val="007A5A6F"/>
    <w:rsid w:val="007A6A51"/>
    <w:rsid w:val="007A746A"/>
    <w:rsid w:val="007B0AE7"/>
    <w:rsid w:val="007B2F39"/>
    <w:rsid w:val="007C03E3"/>
    <w:rsid w:val="007C0D2E"/>
    <w:rsid w:val="007C10B0"/>
    <w:rsid w:val="007C2A5B"/>
    <w:rsid w:val="007C3B25"/>
    <w:rsid w:val="007C51BC"/>
    <w:rsid w:val="007C73CD"/>
    <w:rsid w:val="007D0BC0"/>
    <w:rsid w:val="007D4C0B"/>
    <w:rsid w:val="007E00C3"/>
    <w:rsid w:val="007E279D"/>
    <w:rsid w:val="007E2B00"/>
    <w:rsid w:val="007E47EA"/>
    <w:rsid w:val="007E4972"/>
    <w:rsid w:val="007E598E"/>
    <w:rsid w:val="007E63B6"/>
    <w:rsid w:val="007E7913"/>
    <w:rsid w:val="007F1BED"/>
    <w:rsid w:val="007F1E35"/>
    <w:rsid w:val="007F35AE"/>
    <w:rsid w:val="007F35CE"/>
    <w:rsid w:val="007F458F"/>
    <w:rsid w:val="007F7877"/>
    <w:rsid w:val="007F7C77"/>
    <w:rsid w:val="007F7E2C"/>
    <w:rsid w:val="007F7F8F"/>
    <w:rsid w:val="00801BEA"/>
    <w:rsid w:val="00803974"/>
    <w:rsid w:val="008041A0"/>
    <w:rsid w:val="00804EDD"/>
    <w:rsid w:val="0080569F"/>
    <w:rsid w:val="00805C84"/>
    <w:rsid w:val="0080650A"/>
    <w:rsid w:val="0080681F"/>
    <w:rsid w:val="00806C15"/>
    <w:rsid w:val="00807851"/>
    <w:rsid w:val="00810E06"/>
    <w:rsid w:val="00812799"/>
    <w:rsid w:val="00814385"/>
    <w:rsid w:val="00823EB8"/>
    <w:rsid w:val="00824A77"/>
    <w:rsid w:val="00824E8C"/>
    <w:rsid w:val="00825D66"/>
    <w:rsid w:val="00826B58"/>
    <w:rsid w:val="00827582"/>
    <w:rsid w:val="00827EC8"/>
    <w:rsid w:val="008331B8"/>
    <w:rsid w:val="008341B0"/>
    <w:rsid w:val="00834ACF"/>
    <w:rsid w:val="008359D6"/>
    <w:rsid w:val="0084050A"/>
    <w:rsid w:val="00841834"/>
    <w:rsid w:val="00843066"/>
    <w:rsid w:val="00843B08"/>
    <w:rsid w:val="00844185"/>
    <w:rsid w:val="008447D6"/>
    <w:rsid w:val="008456BD"/>
    <w:rsid w:val="008473EC"/>
    <w:rsid w:val="00853B7C"/>
    <w:rsid w:val="00853D5A"/>
    <w:rsid w:val="00854A19"/>
    <w:rsid w:val="008551AD"/>
    <w:rsid w:val="00856EF9"/>
    <w:rsid w:val="00857954"/>
    <w:rsid w:val="008624B7"/>
    <w:rsid w:val="00864449"/>
    <w:rsid w:val="008645B2"/>
    <w:rsid w:val="008647AB"/>
    <w:rsid w:val="00864835"/>
    <w:rsid w:val="00866764"/>
    <w:rsid w:val="00866F48"/>
    <w:rsid w:val="00867307"/>
    <w:rsid w:val="0086774E"/>
    <w:rsid w:val="00867E5B"/>
    <w:rsid w:val="0087073A"/>
    <w:rsid w:val="008711DB"/>
    <w:rsid w:val="0087162C"/>
    <w:rsid w:val="008748EE"/>
    <w:rsid w:val="00877792"/>
    <w:rsid w:val="00877DBA"/>
    <w:rsid w:val="0088109E"/>
    <w:rsid w:val="00881178"/>
    <w:rsid w:val="0088137F"/>
    <w:rsid w:val="008826DA"/>
    <w:rsid w:val="00884BFC"/>
    <w:rsid w:val="0088579F"/>
    <w:rsid w:val="0088705C"/>
    <w:rsid w:val="0088774F"/>
    <w:rsid w:val="0089177D"/>
    <w:rsid w:val="0089194C"/>
    <w:rsid w:val="00892DCF"/>
    <w:rsid w:val="00893ED3"/>
    <w:rsid w:val="00897100"/>
    <w:rsid w:val="008A2781"/>
    <w:rsid w:val="008A28CB"/>
    <w:rsid w:val="008A2C15"/>
    <w:rsid w:val="008A5E44"/>
    <w:rsid w:val="008A7357"/>
    <w:rsid w:val="008A7448"/>
    <w:rsid w:val="008B0D13"/>
    <w:rsid w:val="008B164B"/>
    <w:rsid w:val="008B294F"/>
    <w:rsid w:val="008B3AB3"/>
    <w:rsid w:val="008B3D5A"/>
    <w:rsid w:val="008B4064"/>
    <w:rsid w:val="008B6288"/>
    <w:rsid w:val="008B71FC"/>
    <w:rsid w:val="008C35DE"/>
    <w:rsid w:val="008C571A"/>
    <w:rsid w:val="008C65B1"/>
    <w:rsid w:val="008C6B3B"/>
    <w:rsid w:val="008C6D13"/>
    <w:rsid w:val="008C6F60"/>
    <w:rsid w:val="008C7A35"/>
    <w:rsid w:val="008D0BD9"/>
    <w:rsid w:val="008D29EA"/>
    <w:rsid w:val="008D315E"/>
    <w:rsid w:val="008E04EC"/>
    <w:rsid w:val="008E0927"/>
    <w:rsid w:val="008E1E68"/>
    <w:rsid w:val="008E3ABC"/>
    <w:rsid w:val="008E4257"/>
    <w:rsid w:val="008E4447"/>
    <w:rsid w:val="008E553A"/>
    <w:rsid w:val="008E55CE"/>
    <w:rsid w:val="008E68AC"/>
    <w:rsid w:val="008E7DDA"/>
    <w:rsid w:val="008E7FCC"/>
    <w:rsid w:val="008F079E"/>
    <w:rsid w:val="008F13E4"/>
    <w:rsid w:val="008F216B"/>
    <w:rsid w:val="008F2326"/>
    <w:rsid w:val="008F4D77"/>
    <w:rsid w:val="008F51D9"/>
    <w:rsid w:val="008F5471"/>
    <w:rsid w:val="008F5FF0"/>
    <w:rsid w:val="008F6A1A"/>
    <w:rsid w:val="008F7E29"/>
    <w:rsid w:val="009003B2"/>
    <w:rsid w:val="00900919"/>
    <w:rsid w:val="00902AA0"/>
    <w:rsid w:val="0090430F"/>
    <w:rsid w:val="00904512"/>
    <w:rsid w:val="00904877"/>
    <w:rsid w:val="009069AF"/>
    <w:rsid w:val="0090784D"/>
    <w:rsid w:val="0091095C"/>
    <w:rsid w:val="00911426"/>
    <w:rsid w:val="00911CA2"/>
    <w:rsid w:val="009127BA"/>
    <w:rsid w:val="00913434"/>
    <w:rsid w:val="009135B8"/>
    <w:rsid w:val="00913EEE"/>
    <w:rsid w:val="009140BF"/>
    <w:rsid w:val="00917A40"/>
    <w:rsid w:val="00920169"/>
    <w:rsid w:val="00921C34"/>
    <w:rsid w:val="00921EC5"/>
    <w:rsid w:val="00923133"/>
    <w:rsid w:val="00924200"/>
    <w:rsid w:val="0092479B"/>
    <w:rsid w:val="00925C55"/>
    <w:rsid w:val="00926611"/>
    <w:rsid w:val="009271DF"/>
    <w:rsid w:val="009272D7"/>
    <w:rsid w:val="00927842"/>
    <w:rsid w:val="00930B18"/>
    <w:rsid w:val="00930B9E"/>
    <w:rsid w:val="00931C95"/>
    <w:rsid w:val="009341BA"/>
    <w:rsid w:val="0093529A"/>
    <w:rsid w:val="009355FD"/>
    <w:rsid w:val="009372A6"/>
    <w:rsid w:val="00940827"/>
    <w:rsid w:val="00941FCC"/>
    <w:rsid w:val="00944F5D"/>
    <w:rsid w:val="009457FE"/>
    <w:rsid w:val="00945C97"/>
    <w:rsid w:val="009517F5"/>
    <w:rsid w:val="0095235A"/>
    <w:rsid w:val="00953140"/>
    <w:rsid w:val="00953924"/>
    <w:rsid w:val="00954345"/>
    <w:rsid w:val="00955C1A"/>
    <w:rsid w:val="00956924"/>
    <w:rsid w:val="0095776B"/>
    <w:rsid w:val="00957E14"/>
    <w:rsid w:val="00960253"/>
    <w:rsid w:val="009604B5"/>
    <w:rsid w:val="009653D1"/>
    <w:rsid w:val="009665CA"/>
    <w:rsid w:val="009734BD"/>
    <w:rsid w:val="00973BF1"/>
    <w:rsid w:val="00974B8A"/>
    <w:rsid w:val="009770D8"/>
    <w:rsid w:val="00977DAF"/>
    <w:rsid w:val="00980316"/>
    <w:rsid w:val="00984AB8"/>
    <w:rsid w:val="009870F3"/>
    <w:rsid w:val="00987FA6"/>
    <w:rsid w:val="00990826"/>
    <w:rsid w:val="00992C05"/>
    <w:rsid w:val="009934BD"/>
    <w:rsid w:val="009938A9"/>
    <w:rsid w:val="00993CE6"/>
    <w:rsid w:val="00994F91"/>
    <w:rsid w:val="00996767"/>
    <w:rsid w:val="009A1538"/>
    <w:rsid w:val="009A388D"/>
    <w:rsid w:val="009A40E0"/>
    <w:rsid w:val="009A4E46"/>
    <w:rsid w:val="009A57DB"/>
    <w:rsid w:val="009A587F"/>
    <w:rsid w:val="009A6819"/>
    <w:rsid w:val="009A6BBA"/>
    <w:rsid w:val="009B0A07"/>
    <w:rsid w:val="009B1706"/>
    <w:rsid w:val="009B17A8"/>
    <w:rsid w:val="009B1991"/>
    <w:rsid w:val="009B2369"/>
    <w:rsid w:val="009B47EB"/>
    <w:rsid w:val="009B7F85"/>
    <w:rsid w:val="009C11B3"/>
    <w:rsid w:val="009C1A77"/>
    <w:rsid w:val="009C1BC0"/>
    <w:rsid w:val="009C1D8F"/>
    <w:rsid w:val="009C297C"/>
    <w:rsid w:val="009C438A"/>
    <w:rsid w:val="009C50D7"/>
    <w:rsid w:val="009C5E57"/>
    <w:rsid w:val="009C62B1"/>
    <w:rsid w:val="009C6D8F"/>
    <w:rsid w:val="009C6FDB"/>
    <w:rsid w:val="009C73AE"/>
    <w:rsid w:val="009C7527"/>
    <w:rsid w:val="009D044D"/>
    <w:rsid w:val="009D2312"/>
    <w:rsid w:val="009D3032"/>
    <w:rsid w:val="009D3276"/>
    <w:rsid w:val="009D3E91"/>
    <w:rsid w:val="009D4A5D"/>
    <w:rsid w:val="009D5E7F"/>
    <w:rsid w:val="009D7841"/>
    <w:rsid w:val="009E1E27"/>
    <w:rsid w:val="009E1F0C"/>
    <w:rsid w:val="009E4381"/>
    <w:rsid w:val="009E4578"/>
    <w:rsid w:val="009E54AC"/>
    <w:rsid w:val="009E672B"/>
    <w:rsid w:val="009E67F6"/>
    <w:rsid w:val="009E684C"/>
    <w:rsid w:val="009E6DA1"/>
    <w:rsid w:val="009F2107"/>
    <w:rsid w:val="009F260A"/>
    <w:rsid w:val="009F2A73"/>
    <w:rsid w:val="009F3CD5"/>
    <w:rsid w:val="009F55D9"/>
    <w:rsid w:val="009F7118"/>
    <w:rsid w:val="00A00254"/>
    <w:rsid w:val="00A00C23"/>
    <w:rsid w:val="00A01DCF"/>
    <w:rsid w:val="00A01FB7"/>
    <w:rsid w:val="00A02E59"/>
    <w:rsid w:val="00A032DA"/>
    <w:rsid w:val="00A033DC"/>
    <w:rsid w:val="00A03A2B"/>
    <w:rsid w:val="00A04860"/>
    <w:rsid w:val="00A11978"/>
    <w:rsid w:val="00A14399"/>
    <w:rsid w:val="00A14B54"/>
    <w:rsid w:val="00A15D61"/>
    <w:rsid w:val="00A209CA"/>
    <w:rsid w:val="00A21D3C"/>
    <w:rsid w:val="00A26633"/>
    <w:rsid w:val="00A301E4"/>
    <w:rsid w:val="00A30FE9"/>
    <w:rsid w:val="00A31400"/>
    <w:rsid w:val="00A317A8"/>
    <w:rsid w:val="00A31A58"/>
    <w:rsid w:val="00A32621"/>
    <w:rsid w:val="00A32BCF"/>
    <w:rsid w:val="00A360BC"/>
    <w:rsid w:val="00A36B5E"/>
    <w:rsid w:val="00A43340"/>
    <w:rsid w:val="00A43479"/>
    <w:rsid w:val="00A43EB4"/>
    <w:rsid w:val="00A445CD"/>
    <w:rsid w:val="00A45180"/>
    <w:rsid w:val="00A45AC2"/>
    <w:rsid w:val="00A46B21"/>
    <w:rsid w:val="00A4739D"/>
    <w:rsid w:val="00A50A31"/>
    <w:rsid w:val="00A50C8B"/>
    <w:rsid w:val="00A51C92"/>
    <w:rsid w:val="00A51F38"/>
    <w:rsid w:val="00A527B5"/>
    <w:rsid w:val="00A534B7"/>
    <w:rsid w:val="00A54953"/>
    <w:rsid w:val="00A5533E"/>
    <w:rsid w:val="00A56906"/>
    <w:rsid w:val="00A617B4"/>
    <w:rsid w:val="00A63589"/>
    <w:rsid w:val="00A642D0"/>
    <w:rsid w:val="00A64EE2"/>
    <w:rsid w:val="00A675CE"/>
    <w:rsid w:val="00A72CF0"/>
    <w:rsid w:val="00A77649"/>
    <w:rsid w:val="00A80DD7"/>
    <w:rsid w:val="00A80F6E"/>
    <w:rsid w:val="00A82D36"/>
    <w:rsid w:val="00A83420"/>
    <w:rsid w:val="00A848BD"/>
    <w:rsid w:val="00A85745"/>
    <w:rsid w:val="00A87344"/>
    <w:rsid w:val="00A91598"/>
    <w:rsid w:val="00A91CD2"/>
    <w:rsid w:val="00A91D77"/>
    <w:rsid w:val="00A935A2"/>
    <w:rsid w:val="00A93BCB"/>
    <w:rsid w:val="00A95129"/>
    <w:rsid w:val="00A954F6"/>
    <w:rsid w:val="00A96945"/>
    <w:rsid w:val="00AA02E0"/>
    <w:rsid w:val="00AA0BBE"/>
    <w:rsid w:val="00AA1572"/>
    <w:rsid w:val="00AA2F21"/>
    <w:rsid w:val="00AA4A41"/>
    <w:rsid w:val="00AA5FA1"/>
    <w:rsid w:val="00AB0814"/>
    <w:rsid w:val="00AB0B0B"/>
    <w:rsid w:val="00AB1D30"/>
    <w:rsid w:val="00AB2841"/>
    <w:rsid w:val="00AB28E1"/>
    <w:rsid w:val="00AB3750"/>
    <w:rsid w:val="00AB6CD8"/>
    <w:rsid w:val="00AC137E"/>
    <w:rsid w:val="00AC212A"/>
    <w:rsid w:val="00AC249D"/>
    <w:rsid w:val="00AC3C35"/>
    <w:rsid w:val="00AC795B"/>
    <w:rsid w:val="00AD0371"/>
    <w:rsid w:val="00AD0DDC"/>
    <w:rsid w:val="00AD11A4"/>
    <w:rsid w:val="00AD3BE5"/>
    <w:rsid w:val="00AD431C"/>
    <w:rsid w:val="00AD6C4A"/>
    <w:rsid w:val="00AD71F1"/>
    <w:rsid w:val="00AD78CE"/>
    <w:rsid w:val="00AE04BF"/>
    <w:rsid w:val="00AE305B"/>
    <w:rsid w:val="00AE5E85"/>
    <w:rsid w:val="00AE7607"/>
    <w:rsid w:val="00AF04FB"/>
    <w:rsid w:val="00AF1C21"/>
    <w:rsid w:val="00AF3CDB"/>
    <w:rsid w:val="00AF5B7A"/>
    <w:rsid w:val="00B0042F"/>
    <w:rsid w:val="00B00486"/>
    <w:rsid w:val="00B019F5"/>
    <w:rsid w:val="00B01BA7"/>
    <w:rsid w:val="00B02064"/>
    <w:rsid w:val="00B03354"/>
    <w:rsid w:val="00B05AD1"/>
    <w:rsid w:val="00B05CC6"/>
    <w:rsid w:val="00B07CAA"/>
    <w:rsid w:val="00B102DA"/>
    <w:rsid w:val="00B12345"/>
    <w:rsid w:val="00B12E4B"/>
    <w:rsid w:val="00B13C5E"/>
    <w:rsid w:val="00B14719"/>
    <w:rsid w:val="00B148E9"/>
    <w:rsid w:val="00B155AA"/>
    <w:rsid w:val="00B15A3A"/>
    <w:rsid w:val="00B15B71"/>
    <w:rsid w:val="00B161A1"/>
    <w:rsid w:val="00B16D5E"/>
    <w:rsid w:val="00B1715C"/>
    <w:rsid w:val="00B20135"/>
    <w:rsid w:val="00B20D83"/>
    <w:rsid w:val="00B22256"/>
    <w:rsid w:val="00B22C10"/>
    <w:rsid w:val="00B2374D"/>
    <w:rsid w:val="00B23B33"/>
    <w:rsid w:val="00B24F81"/>
    <w:rsid w:val="00B26162"/>
    <w:rsid w:val="00B27F60"/>
    <w:rsid w:val="00B301F3"/>
    <w:rsid w:val="00B30438"/>
    <w:rsid w:val="00B33343"/>
    <w:rsid w:val="00B3348E"/>
    <w:rsid w:val="00B33C5B"/>
    <w:rsid w:val="00B353EA"/>
    <w:rsid w:val="00B355DA"/>
    <w:rsid w:val="00B35915"/>
    <w:rsid w:val="00B35D4F"/>
    <w:rsid w:val="00B35F0A"/>
    <w:rsid w:val="00B4017C"/>
    <w:rsid w:val="00B40181"/>
    <w:rsid w:val="00B423C9"/>
    <w:rsid w:val="00B4296D"/>
    <w:rsid w:val="00B4332C"/>
    <w:rsid w:val="00B445C6"/>
    <w:rsid w:val="00B44972"/>
    <w:rsid w:val="00B44F65"/>
    <w:rsid w:val="00B44F79"/>
    <w:rsid w:val="00B500F9"/>
    <w:rsid w:val="00B52F40"/>
    <w:rsid w:val="00B534AB"/>
    <w:rsid w:val="00B537E4"/>
    <w:rsid w:val="00B566BF"/>
    <w:rsid w:val="00B576A9"/>
    <w:rsid w:val="00B6012E"/>
    <w:rsid w:val="00B617D6"/>
    <w:rsid w:val="00B63730"/>
    <w:rsid w:val="00B71752"/>
    <w:rsid w:val="00B7211F"/>
    <w:rsid w:val="00B73E26"/>
    <w:rsid w:val="00B74D13"/>
    <w:rsid w:val="00B7505A"/>
    <w:rsid w:val="00B752AC"/>
    <w:rsid w:val="00B75C7C"/>
    <w:rsid w:val="00B765CD"/>
    <w:rsid w:val="00B808E5"/>
    <w:rsid w:val="00B82A77"/>
    <w:rsid w:val="00B83340"/>
    <w:rsid w:val="00B84DD6"/>
    <w:rsid w:val="00B86A67"/>
    <w:rsid w:val="00B87736"/>
    <w:rsid w:val="00B87E23"/>
    <w:rsid w:val="00B900D7"/>
    <w:rsid w:val="00B90EFB"/>
    <w:rsid w:val="00B922FE"/>
    <w:rsid w:val="00B932C6"/>
    <w:rsid w:val="00B94D78"/>
    <w:rsid w:val="00B95075"/>
    <w:rsid w:val="00B96811"/>
    <w:rsid w:val="00B96B26"/>
    <w:rsid w:val="00BA23AA"/>
    <w:rsid w:val="00BA30B6"/>
    <w:rsid w:val="00BA318D"/>
    <w:rsid w:val="00BA654C"/>
    <w:rsid w:val="00BA6673"/>
    <w:rsid w:val="00BA72B1"/>
    <w:rsid w:val="00BB00B4"/>
    <w:rsid w:val="00BB0A8F"/>
    <w:rsid w:val="00BB2EC1"/>
    <w:rsid w:val="00BB3A10"/>
    <w:rsid w:val="00BB650B"/>
    <w:rsid w:val="00BB7E00"/>
    <w:rsid w:val="00BC014F"/>
    <w:rsid w:val="00BC194A"/>
    <w:rsid w:val="00BC52EA"/>
    <w:rsid w:val="00BC6F57"/>
    <w:rsid w:val="00BC7192"/>
    <w:rsid w:val="00BC7A7A"/>
    <w:rsid w:val="00BD092D"/>
    <w:rsid w:val="00BD2D2F"/>
    <w:rsid w:val="00BD4A3F"/>
    <w:rsid w:val="00BD66B0"/>
    <w:rsid w:val="00BD6AED"/>
    <w:rsid w:val="00BD6E7F"/>
    <w:rsid w:val="00BD790D"/>
    <w:rsid w:val="00BE095D"/>
    <w:rsid w:val="00BE0BBC"/>
    <w:rsid w:val="00BE0EF2"/>
    <w:rsid w:val="00BE1A9C"/>
    <w:rsid w:val="00BE1AF7"/>
    <w:rsid w:val="00BE59F3"/>
    <w:rsid w:val="00BF06D6"/>
    <w:rsid w:val="00BF1D83"/>
    <w:rsid w:val="00BF2226"/>
    <w:rsid w:val="00BF2B20"/>
    <w:rsid w:val="00BF3446"/>
    <w:rsid w:val="00BF46D3"/>
    <w:rsid w:val="00BF4F50"/>
    <w:rsid w:val="00BF54E0"/>
    <w:rsid w:val="00BF627A"/>
    <w:rsid w:val="00BF6922"/>
    <w:rsid w:val="00BF6CC1"/>
    <w:rsid w:val="00BF7C67"/>
    <w:rsid w:val="00C00CE9"/>
    <w:rsid w:val="00C0102E"/>
    <w:rsid w:val="00C020B8"/>
    <w:rsid w:val="00C02983"/>
    <w:rsid w:val="00C02EAA"/>
    <w:rsid w:val="00C0332B"/>
    <w:rsid w:val="00C04DD9"/>
    <w:rsid w:val="00C05384"/>
    <w:rsid w:val="00C05C1B"/>
    <w:rsid w:val="00C0773C"/>
    <w:rsid w:val="00C10127"/>
    <w:rsid w:val="00C10786"/>
    <w:rsid w:val="00C114C3"/>
    <w:rsid w:val="00C11AA0"/>
    <w:rsid w:val="00C13705"/>
    <w:rsid w:val="00C13925"/>
    <w:rsid w:val="00C14B9C"/>
    <w:rsid w:val="00C17FAB"/>
    <w:rsid w:val="00C23169"/>
    <w:rsid w:val="00C278FA"/>
    <w:rsid w:val="00C306FB"/>
    <w:rsid w:val="00C31FC7"/>
    <w:rsid w:val="00C33796"/>
    <w:rsid w:val="00C33DD5"/>
    <w:rsid w:val="00C3434D"/>
    <w:rsid w:val="00C344BE"/>
    <w:rsid w:val="00C376BD"/>
    <w:rsid w:val="00C4043C"/>
    <w:rsid w:val="00C42EDE"/>
    <w:rsid w:val="00C4445B"/>
    <w:rsid w:val="00C44B4C"/>
    <w:rsid w:val="00C473C7"/>
    <w:rsid w:val="00C50092"/>
    <w:rsid w:val="00C50143"/>
    <w:rsid w:val="00C52C72"/>
    <w:rsid w:val="00C52CF0"/>
    <w:rsid w:val="00C536E3"/>
    <w:rsid w:val="00C53A6B"/>
    <w:rsid w:val="00C5452E"/>
    <w:rsid w:val="00C54ED3"/>
    <w:rsid w:val="00C54F66"/>
    <w:rsid w:val="00C554FE"/>
    <w:rsid w:val="00C556F4"/>
    <w:rsid w:val="00C573AA"/>
    <w:rsid w:val="00C6003C"/>
    <w:rsid w:val="00C60A0E"/>
    <w:rsid w:val="00C60AC0"/>
    <w:rsid w:val="00C60E71"/>
    <w:rsid w:val="00C6290F"/>
    <w:rsid w:val="00C64BA2"/>
    <w:rsid w:val="00C65275"/>
    <w:rsid w:val="00C66755"/>
    <w:rsid w:val="00C66CF5"/>
    <w:rsid w:val="00C70005"/>
    <w:rsid w:val="00C712EE"/>
    <w:rsid w:val="00C7133E"/>
    <w:rsid w:val="00C71E34"/>
    <w:rsid w:val="00C72621"/>
    <w:rsid w:val="00C741E9"/>
    <w:rsid w:val="00C755EA"/>
    <w:rsid w:val="00C75A14"/>
    <w:rsid w:val="00C75AE8"/>
    <w:rsid w:val="00C760D3"/>
    <w:rsid w:val="00C76F91"/>
    <w:rsid w:val="00C7796C"/>
    <w:rsid w:val="00C805C6"/>
    <w:rsid w:val="00C814F1"/>
    <w:rsid w:val="00C81995"/>
    <w:rsid w:val="00C8231B"/>
    <w:rsid w:val="00C826D4"/>
    <w:rsid w:val="00C84E90"/>
    <w:rsid w:val="00C8582F"/>
    <w:rsid w:val="00C85D1C"/>
    <w:rsid w:val="00C8603E"/>
    <w:rsid w:val="00C8718F"/>
    <w:rsid w:val="00C91D21"/>
    <w:rsid w:val="00C91F88"/>
    <w:rsid w:val="00C9253B"/>
    <w:rsid w:val="00C92750"/>
    <w:rsid w:val="00C94037"/>
    <w:rsid w:val="00C95308"/>
    <w:rsid w:val="00C95D0E"/>
    <w:rsid w:val="00C96333"/>
    <w:rsid w:val="00C97091"/>
    <w:rsid w:val="00CA23E4"/>
    <w:rsid w:val="00CA2D43"/>
    <w:rsid w:val="00CA2DE4"/>
    <w:rsid w:val="00CA44EF"/>
    <w:rsid w:val="00CA4EFC"/>
    <w:rsid w:val="00CA5D82"/>
    <w:rsid w:val="00CB11E6"/>
    <w:rsid w:val="00CB54BF"/>
    <w:rsid w:val="00CB55F8"/>
    <w:rsid w:val="00CB5792"/>
    <w:rsid w:val="00CB637C"/>
    <w:rsid w:val="00CB7BF7"/>
    <w:rsid w:val="00CC221B"/>
    <w:rsid w:val="00CC460D"/>
    <w:rsid w:val="00CC504C"/>
    <w:rsid w:val="00CC5235"/>
    <w:rsid w:val="00CC55F3"/>
    <w:rsid w:val="00CC5AD3"/>
    <w:rsid w:val="00CC6321"/>
    <w:rsid w:val="00CC7D16"/>
    <w:rsid w:val="00CC7D9F"/>
    <w:rsid w:val="00CD0DB2"/>
    <w:rsid w:val="00CD1812"/>
    <w:rsid w:val="00CD1A5E"/>
    <w:rsid w:val="00CD2560"/>
    <w:rsid w:val="00CD2728"/>
    <w:rsid w:val="00CD2E40"/>
    <w:rsid w:val="00CD7F12"/>
    <w:rsid w:val="00CE11FE"/>
    <w:rsid w:val="00CE3A98"/>
    <w:rsid w:val="00CE68A4"/>
    <w:rsid w:val="00CE774D"/>
    <w:rsid w:val="00CE7AB8"/>
    <w:rsid w:val="00CF0129"/>
    <w:rsid w:val="00CF0ABE"/>
    <w:rsid w:val="00CF2BA2"/>
    <w:rsid w:val="00CF36F0"/>
    <w:rsid w:val="00CF5FAA"/>
    <w:rsid w:val="00CF74EB"/>
    <w:rsid w:val="00D007BC"/>
    <w:rsid w:val="00D029F6"/>
    <w:rsid w:val="00D02E15"/>
    <w:rsid w:val="00D0346D"/>
    <w:rsid w:val="00D056BC"/>
    <w:rsid w:val="00D07EBD"/>
    <w:rsid w:val="00D11E31"/>
    <w:rsid w:val="00D17A58"/>
    <w:rsid w:val="00D22103"/>
    <w:rsid w:val="00D233A1"/>
    <w:rsid w:val="00D234A8"/>
    <w:rsid w:val="00D237A6"/>
    <w:rsid w:val="00D23D9F"/>
    <w:rsid w:val="00D25185"/>
    <w:rsid w:val="00D30B9F"/>
    <w:rsid w:val="00D32B9F"/>
    <w:rsid w:val="00D34EE6"/>
    <w:rsid w:val="00D41C37"/>
    <w:rsid w:val="00D44A7E"/>
    <w:rsid w:val="00D4503B"/>
    <w:rsid w:val="00D453E7"/>
    <w:rsid w:val="00D45BC7"/>
    <w:rsid w:val="00D47AF1"/>
    <w:rsid w:val="00D47CC5"/>
    <w:rsid w:val="00D553A2"/>
    <w:rsid w:val="00D60733"/>
    <w:rsid w:val="00D63731"/>
    <w:rsid w:val="00D638FA"/>
    <w:rsid w:val="00D64F9C"/>
    <w:rsid w:val="00D6642E"/>
    <w:rsid w:val="00D66761"/>
    <w:rsid w:val="00D66B15"/>
    <w:rsid w:val="00D71430"/>
    <w:rsid w:val="00D71D37"/>
    <w:rsid w:val="00D7443D"/>
    <w:rsid w:val="00D74C14"/>
    <w:rsid w:val="00D807CC"/>
    <w:rsid w:val="00D80C09"/>
    <w:rsid w:val="00D81990"/>
    <w:rsid w:val="00D820AE"/>
    <w:rsid w:val="00D826AB"/>
    <w:rsid w:val="00D8362B"/>
    <w:rsid w:val="00D83922"/>
    <w:rsid w:val="00D84A83"/>
    <w:rsid w:val="00D85C12"/>
    <w:rsid w:val="00D871DC"/>
    <w:rsid w:val="00D9019F"/>
    <w:rsid w:val="00D916CD"/>
    <w:rsid w:val="00D91BE8"/>
    <w:rsid w:val="00D924E6"/>
    <w:rsid w:val="00D93CF1"/>
    <w:rsid w:val="00D96A80"/>
    <w:rsid w:val="00D96AFC"/>
    <w:rsid w:val="00DA0843"/>
    <w:rsid w:val="00DA123E"/>
    <w:rsid w:val="00DA1D32"/>
    <w:rsid w:val="00DA3030"/>
    <w:rsid w:val="00DA3A6D"/>
    <w:rsid w:val="00DA3D0D"/>
    <w:rsid w:val="00DA56C0"/>
    <w:rsid w:val="00DA5B74"/>
    <w:rsid w:val="00DA6DC8"/>
    <w:rsid w:val="00DB02B2"/>
    <w:rsid w:val="00DB1751"/>
    <w:rsid w:val="00DB3095"/>
    <w:rsid w:val="00DB7792"/>
    <w:rsid w:val="00DC0284"/>
    <w:rsid w:val="00DC12EC"/>
    <w:rsid w:val="00DC36D6"/>
    <w:rsid w:val="00DC5207"/>
    <w:rsid w:val="00DC5B63"/>
    <w:rsid w:val="00DC5BF5"/>
    <w:rsid w:val="00DC68AE"/>
    <w:rsid w:val="00DC6CA3"/>
    <w:rsid w:val="00DC71BF"/>
    <w:rsid w:val="00DD1067"/>
    <w:rsid w:val="00DD15D7"/>
    <w:rsid w:val="00DD2330"/>
    <w:rsid w:val="00DE0951"/>
    <w:rsid w:val="00DE1C26"/>
    <w:rsid w:val="00DE513A"/>
    <w:rsid w:val="00DE5572"/>
    <w:rsid w:val="00DE5A41"/>
    <w:rsid w:val="00DE6CDB"/>
    <w:rsid w:val="00DF03A7"/>
    <w:rsid w:val="00DF1097"/>
    <w:rsid w:val="00DF1358"/>
    <w:rsid w:val="00DF2546"/>
    <w:rsid w:val="00DF2902"/>
    <w:rsid w:val="00DF2933"/>
    <w:rsid w:val="00DF2A14"/>
    <w:rsid w:val="00DF323C"/>
    <w:rsid w:val="00DF32EA"/>
    <w:rsid w:val="00DF3E31"/>
    <w:rsid w:val="00DF5268"/>
    <w:rsid w:val="00DF6337"/>
    <w:rsid w:val="00DF77E4"/>
    <w:rsid w:val="00DF7D95"/>
    <w:rsid w:val="00E04044"/>
    <w:rsid w:val="00E047A4"/>
    <w:rsid w:val="00E0554A"/>
    <w:rsid w:val="00E057A8"/>
    <w:rsid w:val="00E05917"/>
    <w:rsid w:val="00E05F12"/>
    <w:rsid w:val="00E12A7D"/>
    <w:rsid w:val="00E1405A"/>
    <w:rsid w:val="00E1450F"/>
    <w:rsid w:val="00E149DD"/>
    <w:rsid w:val="00E176C0"/>
    <w:rsid w:val="00E17DA0"/>
    <w:rsid w:val="00E24690"/>
    <w:rsid w:val="00E24BC6"/>
    <w:rsid w:val="00E25C60"/>
    <w:rsid w:val="00E26934"/>
    <w:rsid w:val="00E27671"/>
    <w:rsid w:val="00E27B44"/>
    <w:rsid w:val="00E27BCB"/>
    <w:rsid w:val="00E3068C"/>
    <w:rsid w:val="00E3719D"/>
    <w:rsid w:val="00E379F1"/>
    <w:rsid w:val="00E40912"/>
    <w:rsid w:val="00E4186C"/>
    <w:rsid w:val="00E42083"/>
    <w:rsid w:val="00E42CD0"/>
    <w:rsid w:val="00E433A7"/>
    <w:rsid w:val="00E437DA"/>
    <w:rsid w:val="00E469B9"/>
    <w:rsid w:val="00E47EF6"/>
    <w:rsid w:val="00E50251"/>
    <w:rsid w:val="00E50B4D"/>
    <w:rsid w:val="00E53EEB"/>
    <w:rsid w:val="00E542B9"/>
    <w:rsid w:val="00E555AE"/>
    <w:rsid w:val="00E5772F"/>
    <w:rsid w:val="00E57960"/>
    <w:rsid w:val="00E60BF8"/>
    <w:rsid w:val="00E60D42"/>
    <w:rsid w:val="00E613CF"/>
    <w:rsid w:val="00E61793"/>
    <w:rsid w:val="00E61C80"/>
    <w:rsid w:val="00E61DB7"/>
    <w:rsid w:val="00E63FDB"/>
    <w:rsid w:val="00E6548C"/>
    <w:rsid w:val="00E65868"/>
    <w:rsid w:val="00E65DB1"/>
    <w:rsid w:val="00E65F2E"/>
    <w:rsid w:val="00E6639E"/>
    <w:rsid w:val="00E6763D"/>
    <w:rsid w:val="00E67EB9"/>
    <w:rsid w:val="00E71687"/>
    <w:rsid w:val="00E71E1C"/>
    <w:rsid w:val="00E7294B"/>
    <w:rsid w:val="00E74F04"/>
    <w:rsid w:val="00E7547A"/>
    <w:rsid w:val="00E75C8C"/>
    <w:rsid w:val="00E806F8"/>
    <w:rsid w:val="00E80FC8"/>
    <w:rsid w:val="00E82468"/>
    <w:rsid w:val="00E82C88"/>
    <w:rsid w:val="00E82CDF"/>
    <w:rsid w:val="00E83DC4"/>
    <w:rsid w:val="00E8536F"/>
    <w:rsid w:val="00E86115"/>
    <w:rsid w:val="00E914C8"/>
    <w:rsid w:val="00E92409"/>
    <w:rsid w:val="00E927A7"/>
    <w:rsid w:val="00E931CA"/>
    <w:rsid w:val="00E95F88"/>
    <w:rsid w:val="00E9607C"/>
    <w:rsid w:val="00E97166"/>
    <w:rsid w:val="00EA178F"/>
    <w:rsid w:val="00EA1ACB"/>
    <w:rsid w:val="00EA1B9F"/>
    <w:rsid w:val="00EA410D"/>
    <w:rsid w:val="00EA4C62"/>
    <w:rsid w:val="00EA4D34"/>
    <w:rsid w:val="00EA4D5D"/>
    <w:rsid w:val="00EA4E50"/>
    <w:rsid w:val="00EA6A08"/>
    <w:rsid w:val="00EA7D59"/>
    <w:rsid w:val="00EB052F"/>
    <w:rsid w:val="00EB06D9"/>
    <w:rsid w:val="00EB099D"/>
    <w:rsid w:val="00EB0F1A"/>
    <w:rsid w:val="00EB1C81"/>
    <w:rsid w:val="00EB2316"/>
    <w:rsid w:val="00EB305C"/>
    <w:rsid w:val="00EB58DA"/>
    <w:rsid w:val="00EB5F47"/>
    <w:rsid w:val="00EB6390"/>
    <w:rsid w:val="00EB723A"/>
    <w:rsid w:val="00EC0198"/>
    <w:rsid w:val="00EC130D"/>
    <w:rsid w:val="00EC3C68"/>
    <w:rsid w:val="00EC41E1"/>
    <w:rsid w:val="00EC48E2"/>
    <w:rsid w:val="00ED0302"/>
    <w:rsid w:val="00ED0F0A"/>
    <w:rsid w:val="00ED11A5"/>
    <w:rsid w:val="00ED1397"/>
    <w:rsid w:val="00ED1FE7"/>
    <w:rsid w:val="00ED2C95"/>
    <w:rsid w:val="00ED3363"/>
    <w:rsid w:val="00ED3493"/>
    <w:rsid w:val="00ED3A85"/>
    <w:rsid w:val="00ED3B1C"/>
    <w:rsid w:val="00ED3ECE"/>
    <w:rsid w:val="00ED4053"/>
    <w:rsid w:val="00ED4A08"/>
    <w:rsid w:val="00ED735B"/>
    <w:rsid w:val="00ED7690"/>
    <w:rsid w:val="00EE32C7"/>
    <w:rsid w:val="00EE5417"/>
    <w:rsid w:val="00EE54B2"/>
    <w:rsid w:val="00EE7DBC"/>
    <w:rsid w:val="00EF120C"/>
    <w:rsid w:val="00EF172F"/>
    <w:rsid w:val="00EF1A87"/>
    <w:rsid w:val="00EF267D"/>
    <w:rsid w:val="00EF29C0"/>
    <w:rsid w:val="00EF2F47"/>
    <w:rsid w:val="00EF34F5"/>
    <w:rsid w:val="00EF4982"/>
    <w:rsid w:val="00EF576A"/>
    <w:rsid w:val="00EF59A4"/>
    <w:rsid w:val="00EF7458"/>
    <w:rsid w:val="00F0079D"/>
    <w:rsid w:val="00F02EFD"/>
    <w:rsid w:val="00F0361C"/>
    <w:rsid w:val="00F0675D"/>
    <w:rsid w:val="00F07310"/>
    <w:rsid w:val="00F10C4E"/>
    <w:rsid w:val="00F12269"/>
    <w:rsid w:val="00F122E7"/>
    <w:rsid w:val="00F12B5E"/>
    <w:rsid w:val="00F1374C"/>
    <w:rsid w:val="00F138BE"/>
    <w:rsid w:val="00F13FA6"/>
    <w:rsid w:val="00F20331"/>
    <w:rsid w:val="00F2050C"/>
    <w:rsid w:val="00F2148E"/>
    <w:rsid w:val="00F22E48"/>
    <w:rsid w:val="00F23CAE"/>
    <w:rsid w:val="00F3022C"/>
    <w:rsid w:val="00F306BE"/>
    <w:rsid w:val="00F31D04"/>
    <w:rsid w:val="00F32733"/>
    <w:rsid w:val="00F32811"/>
    <w:rsid w:val="00F341D2"/>
    <w:rsid w:val="00F363F2"/>
    <w:rsid w:val="00F408A2"/>
    <w:rsid w:val="00F40BBA"/>
    <w:rsid w:val="00F418EB"/>
    <w:rsid w:val="00F41F8A"/>
    <w:rsid w:val="00F42868"/>
    <w:rsid w:val="00F43111"/>
    <w:rsid w:val="00F44DF5"/>
    <w:rsid w:val="00F45E28"/>
    <w:rsid w:val="00F46A40"/>
    <w:rsid w:val="00F508A4"/>
    <w:rsid w:val="00F5097B"/>
    <w:rsid w:val="00F5139C"/>
    <w:rsid w:val="00F532D3"/>
    <w:rsid w:val="00F55EF7"/>
    <w:rsid w:val="00F5686D"/>
    <w:rsid w:val="00F636AD"/>
    <w:rsid w:val="00F66E25"/>
    <w:rsid w:val="00F67B24"/>
    <w:rsid w:val="00F70C70"/>
    <w:rsid w:val="00F70F7C"/>
    <w:rsid w:val="00F726B5"/>
    <w:rsid w:val="00F727CA"/>
    <w:rsid w:val="00F766D0"/>
    <w:rsid w:val="00F80891"/>
    <w:rsid w:val="00F809A6"/>
    <w:rsid w:val="00F81068"/>
    <w:rsid w:val="00F8183C"/>
    <w:rsid w:val="00F84738"/>
    <w:rsid w:val="00F854FB"/>
    <w:rsid w:val="00F85601"/>
    <w:rsid w:val="00F85BBD"/>
    <w:rsid w:val="00F867A0"/>
    <w:rsid w:val="00F8681B"/>
    <w:rsid w:val="00F911F7"/>
    <w:rsid w:val="00F92029"/>
    <w:rsid w:val="00F929FD"/>
    <w:rsid w:val="00F939ED"/>
    <w:rsid w:val="00F93E44"/>
    <w:rsid w:val="00F94BCD"/>
    <w:rsid w:val="00F94E8F"/>
    <w:rsid w:val="00F96952"/>
    <w:rsid w:val="00FA2192"/>
    <w:rsid w:val="00FA33A3"/>
    <w:rsid w:val="00FA37D4"/>
    <w:rsid w:val="00FA4241"/>
    <w:rsid w:val="00FA433B"/>
    <w:rsid w:val="00FA53DB"/>
    <w:rsid w:val="00FB2610"/>
    <w:rsid w:val="00FB4CAA"/>
    <w:rsid w:val="00FB6433"/>
    <w:rsid w:val="00FB78B9"/>
    <w:rsid w:val="00FC0553"/>
    <w:rsid w:val="00FC3BDA"/>
    <w:rsid w:val="00FC3C1F"/>
    <w:rsid w:val="00FC6E6C"/>
    <w:rsid w:val="00FD0A80"/>
    <w:rsid w:val="00FD217C"/>
    <w:rsid w:val="00FD4D8B"/>
    <w:rsid w:val="00FD6BE9"/>
    <w:rsid w:val="00FD762E"/>
    <w:rsid w:val="00FD7BD5"/>
    <w:rsid w:val="00FE0259"/>
    <w:rsid w:val="00FE035A"/>
    <w:rsid w:val="00FE0FF0"/>
    <w:rsid w:val="00FE2716"/>
    <w:rsid w:val="00FE378D"/>
    <w:rsid w:val="00FE379A"/>
    <w:rsid w:val="00FE60E5"/>
    <w:rsid w:val="00FE7A43"/>
    <w:rsid w:val="00FF1780"/>
    <w:rsid w:val="00FF3A9F"/>
    <w:rsid w:val="00FF3F4E"/>
    <w:rsid w:val="00FF4037"/>
    <w:rsid w:val="00FF574B"/>
    <w:rsid w:val="00FF5B68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8B2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qFormat="1"/>
    <w:lsdException w:name="Body Text 3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234A8"/>
    <w:pPr>
      <w:widowControl w:val="0"/>
      <w:adjustRightInd w:val="0"/>
      <w:jc w:val="both"/>
    </w:pPr>
    <w:rPr>
      <w:kern w:val="2"/>
      <w:sz w:val="21"/>
    </w:rPr>
  </w:style>
  <w:style w:type="paragraph" w:styleId="1">
    <w:name w:val="heading 1"/>
    <w:basedOn w:val="a1"/>
    <w:next w:val="a2"/>
    <w:qFormat/>
    <w:pPr>
      <w:keepNext/>
      <w:numPr>
        <w:numId w:val="12"/>
      </w:numPr>
      <w:spacing w:afterLines="50" w:after="50"/>
      <w:outlineLvl w:val="0"/>
    </w:pPr>
    <w:rPr>
      <w:rFonts w:ascii="Arial" w:eastAsia="ＭＳ ゴシック" w:hAnsi="Arial"/>
      <w:b/>
      <w:sz w:val="24"/>
    </w:rPr>
  </w:style>
  <w:style w:type="paragraph" w:styleId="2">
    <w:name w:val="heading 2"/>
    <w:basedOn w:val="a1"/>
    <w:next w:val="a2"/>
    <w:autoRedefine/>
    <w:qFormat/>
    <w:rsid w:val="003A3CE6"/>
    <w:pPr>
      <w:keepNext/>
      <w:numPr>
        <w:numId w:val="11"/>
      </w:numPr>
      <w:spacing w:afterLines="50" w:after="168"/>
      <w:outlineLvl w:val="1"/>
    </w:pPr>
    <w:rPr>
      <w:rFonts w:ascii="ＭＳ ゴシック" w:eastAsia="ＭＳ ゴシック" w:hAnsi="ＭＳ ゴシック"/>
      <w:b/>
      <w:kern w:val="0"/>
    </w:rPr>
  </w:style>
  <w:style w:type="paragraph" w:styleId="3">
    <w:name w:val="heading 3"/>
    <w:basedOn w:val="a"/>
    <w:next w:val="a2"/>
    <w:qFormat/>
    <w:rsid w:val="005B713B"/>
    <w:pPr>
      <w:keepNext/>
      <w:numPr>
        <w:ilvl w:val="2"/>
        <w:numId w:val="12"/>
      </w:numPr>
      <w:spacing w:afterLines="50" w:after="168"/>
      <w:ind w:left="422" w:hanging="422"/>
      <w:outlineLvl w:val="2"/>
    </w:pPr>
    <w:rPr>
      <w:rFonts w:ascii="ＭＳ 明朝" w:hAnsi="ＭＳ 明朝"/>
      <w:b/>
      <w:kern w:val="0"/>
    </w:rPr>
  </w:style>
  <w:style w:type="paragraph" w:styleId="4">
    <w:name w:val="heading 4"/>
    <w:aliases w:val="14pt太字,見出し"/>
    <w:basedOn w:val="a1"/>
    <w:next w:val="a3"/>
    <w:autoRedefine/>
    <w:qFormat/>
    <w:rsid w:val="0065352D"/>
    <w:pPr>
      <w:numPr>
        <w:ilvl w:val="3"/>
        <w:numId w:val="12"/>
      </w:numPr>
      <w:tabs>
        <w:tab w:val="left" w:pos="2942"/>
      </w:tabs>
      <w:spacing w:beforeLines="50" w:before="168"/>
      <w:jc w:val="left"/>
      <w:outlineLvl w:val="3"/>
    </w:pPr>
    <w:rPr>
      <w:rFonts w:ascii="Arial" w:eastAsia="ＭＳ ゴシック" w:hAnsi="Arial"/>
      <w:kern w:val="0"/>
    </w:rPr>
  </w:style>
  <w:style w:type="paragraph" w:styleId="5">
    <w:name w:val="heading 5"/>
    <w:aliases w:val="12pt太字,見出し 5 Char"/>
    <w:basedOn w:val="a1"/>
    <w:next w:val="a3"/>
    <w:autoRedefine/>
    <w:qFormat/>
    <w:rsid w:val="00E931CA"/>
    <w:pPr>
      <w:numPr>
        <w:ilvl w:val="4"/>
        <w:numId w:val="12"/>
      </w:numPr>
      <w:ind w:left="839"/>
      <w:outlineLvl w:val="4"/>
    </w:pPr>
    <w:rPr>
      <w:rFonts w:ascii="ＭＳ 明朝" w:hAnsi="ＭＳ 明朝"/>
    </w:rPr>
  </w:style>
  <w:style w:type="paragraph" w:styleId="6">
    <w:name w:val="heading 6"/>
    <w:aliases w:val="･12pt標準,見出し 6 Char"/>
    <w:basedOn w:val="a1"/>
    <w:next w:val="a3"/>
    <w:autoRedefine/>
    <w:qFormat/>
    <w:rsid w:val="00D30B9F"/>
    <w:pPr>
      <w:numPr>
        <w:ilvl w:val="5"/>
        <w:numId w:val="35"/>
      </w:numPr>
      <w:ind w:firstLine="152"/>
      <w:outlineLvl w:val="5"/>
    </w:pPr>
    <w:rPr>
      <w:rFonts w:ascii="ＭＳ 明朝" w:hAnsi="ＭＳ 明朝"/>
      <w:color w:val="FF0000"/>
      <w:kern w:val="0"/>
      <w:szCs w:val="21"/>
    </w:rPr>
  </w:style>
  <w:style w:type="paragraph" w:styleId="7">
    <w:name w:val="heading 7"/>
    <w:basedOn w:val="a1"/>
    <w:next w:val="a1"/>
    <w:qFormat/>
    <w:pPr>
      <w:keepNext/>
      <w:numPr>
        <w:ilvl w:val="6"/>
        <w:numId w:val="3"/>
      </w:numPr>
      <w:outlineLvl w:val="6"/>
    </w:pPr>
    <w:rPr>
      <w:rFonts w:ascii="ＭＳ ゴシック" w:eastAsia="ＭＳ ゴシック"/>
      <w:b/>
      <w:bCs/>
    </w:rPr>
  </w:style>
  <w:style w:type="paragraph" w:styleId="8">
    <w:name w:val="heading 8"/>
    <w:basedOn w:val="a1"/>
    <w:next w:val="a1"/>
    <w:qFormat/>
    <w:pPr>
      <w:keepNext/>
      <w:numPr>
        <w:ilvl w:val="7"/>
        <w:numId w:val="4"/>
      </w:numPr>
      <w:outlineLvl w:val="7"/>
    </w:pPr>
  </w:style>
  <w:style w:type="paragraph" w:styleId="9">
    <w:name w:val="heading 9"/>
    <w:basedOn w:val="a1"/>
    <w:next w:val="a1"/>
    <w:qFormat/>
    <w:pPr>
      <w:keepNext/>
      <w:numPr>
        <w:ilvl w:val="8"/>
        <w:numId w:val="4"/>
      </w:numPr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Normal Indent"/>
    <w:aliases w:val="標準インデント Char,標準インデント Char Char"/>
    <w:basedOn w:val="a1"/>
    <w:link w:val="a7"/>
    <w:pPr>
      <w:ind w:leftChars="100" w:left="100"/>
    </w:pPr>
    <w:rPr>
      <w:kern w:val="0"/>
      <w:szCs w:val="21"/>
    </w:rPr>
  </w:style>
  <w:style w:type="paragraph" w:customStyle="1" w:styleId="a3">
    <w:name w:val="標準インデント１"/>
    <w:basedOn w:val="a2"/>
    <w:pPr>
      <w:ind w:leftChars="200" w:left="420"/>
    </w:pPr>
  </w:style>
  <w:style w:type="paragraph" w:styleId="10">
    <w:name w:val="toc 1"/>
    <w:basedOn w:val="a1"/>
    <w:next w:val="a1"/>
    <w:autoRedefine/>
    <w:uiPriority w:val="39"/>
    <w:rsid w:val="00265B0B"/>
    <w:pPr>
      <w:tabs>
        <w:tab w:val="right" w:leader="dot" w:pos="9070"/>
      </w:tabs>
      <w:ind w:leftChars="100" w:left="840" w:hangingChars="300" w:hanging="630"/>
    </w:pPr>
    <w:rPr>
      <w:rFonts w:ascii="ＭＳ ゴシック" w:eastAsia="ＭＳ ゴシック" w:hAnsi="Arial"/>
      <w:noProof/>
    </w:rPr>
  </w:style>
  <w:style w:type="paragraph" w:styleId="20">
    <w:name w:val="toc 2"/>
    <w:basedOn w:val="10"/>
    <w:next w:val="a1"/>
    <w:autoRedefine/>
    <w:uiPriority w:val="39"/>
    <w:rsid w:val="00C23169"/>
    <w:pPr>
      <w:tabs>
        <w:tab w:val="right" w:leader="dot" w:pos="9214"/>
      </w:tabs>
      <w:ind w:leftChars="200" w:left="200" w:hangingChars="200" w:hanging="200"/>
    </w:pPr>
  </w:style>
  <w:style w:type="paragraph" w:styleId="30">
    <w:name w:val="toc 3"/>
    <w:basedOn w:val="20"/>
    <w:next w:val="a1"/>
    <w:autoRedefine/>
    <w:uiPriority w:val="39"/>
    <w:rsid w:val="00C23169"/>
    <w:pPr>
      <w:ind w:left="930" w:hanging="720"/>
    </w:pPr>
  </w:style>
  <w:style w:type="paragraph" w:styleId="40">
    <w:name w:val="toc 4"/>
    <w:basedOn w:val="a1"/>
    <w:next w:val="a1"/>
    <w:autoRedefine/>
    <w:semiHidden/>
    <w:pPr>
      <w:ind w:left="630"/>
    </w:pPr>
  </w:style>
  <w:style w:type="paragraph" w:styleId="a8">
    <w:name w:val="caption"/>
    <w:basedOn w:val="a1"/>
    <w:next w:val="a1"/>
    <w:qFormat/>
    <w:pPr>
      <w:jc w:val="center"/>
    </w:pPr>
    <w:rPr>
      <w:rFonts w:ascii="Arial" w:eastAsia="ＭＳ ゴシック" w:hAnsi="Arial"/>
      <w:bCs/>
      <w:sz w:val="20"/>
    </w:rPr>
  </w:style>
  <w:style w:type="paragraph" w:styleId="a9">
    <w:name w:val="header"/>
    <w:basedOn w:val="a1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1"/>
    <w:link w:val="ac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d">
    <w:name w:val="page number"/>
    <w:basedOn w:val="a4"/>
  </w:style>
  <w:style w:type="paragraph" w:customStyle="1" w:styleId="a0">
    <w:name w:val="黒ポチ箇条書き"/>
    <w:basedOn w:val="ae"/>
    <w:pPr>
      <w:numPr>
        <w:numId w:val="1"/>
      </w:numPr>
      <w:ind w:leftChars="0" w:left="0" w:firstLineChars="0" w:firstLine="0"/>
    </w:pPr>
  </w:style>
  <w:style w:type="paragraph" w:customStyle="1" w:styleId="ae">
    <w:name w:val="黒四角箇条書き"/>
    <w:basedOn w:val="a1"/>
    <w:qFormat/>
    <w:rsid w:val="00AA2F21"/>
    <w:pPr>
      <w:tabs>
        <w:tab w:val="num" w:pos="735"/>
      </w:tabs>
      <w:ind w:leftChars="300" w:left="945" w:hangingChars="150" w:hanging="315"/>
    </w:pPr>
  </w:style>
  <w:style w:type="paragraph" w:styleId="af">
    <w:name w:val="List Bullet"/>
    <w:basedOn w:val="a1"/>
    <w:autoRedefine/>
    <w:pPr>
      <w:ind w:left="1050" w:hanging="420"/>
    </w:pPr>
  </w:style>
  <w:style w:type="paragraph" w:customStyle="1" w:styleId="abc">
    <w:name w:val="a)b)c)箇条書き"/>
    <w:basedOn w:val="a1"/>
    <w:pPr>
      <w:numPr>
        <w:ilvl w:val="2"/>
        <w:numId w:val="2"/>
      </w:numPr>
      <w:tabs>
        <w:tab w:val="clear" w:pos="1620"/>
        <w:tab w:val="num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1"/>
    <w:pPr>
      <w:numPr>
        <w:ilvl w:val="1"/>
        <w:numId w:val="2"/>
      </w:numPr>
      <w:tabs>
        <w:tab w:val="clear" w:pos="1200"/>
        <w:tab w:val="num" w:pos="840"/>
      </w:tabs>
      <w:ind w:leftChars="250" w:left="607" w:rightChars="50" w:right="50" w:hanging="357"/>
    </w:pPr>
  </w:style>
  <w:style w:type="paragraph" w:customStyle="1" w:styleId="af0">
    <w:name w:val="報告書タイトル"/>
    <w:basedOn w:val="af1"/>
    <w:rPr>
      <w:sz w:val="36"/>
    </w:rPr>
  </w:style>
  <w:style w:type="paragraph" w:styleId="af1">
    <w:name w:val="Title"/>
    <w:basedOn w:val="a1"/>
    <w:qFormat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styleId="af2">
    <w:name w:val="Hyperlink"/>
    <w:uiPriority w:val="99"/>
    <w:rPr>
      <w:color w:val="0000FF"/>
      <w:u w:val="single"/>
    </w:rPr>
  </w:style>
  <w:style w:type="paragraph" w:styleId="50">
    <w:name w:val="toc 5"/>
    <w:basedOn w:val="a1"/>
    <w:next w:val="a1"/>
    <w:autoRedefine/>
    <w:semiHidden/>
    <w:pPr>
      <w:ind w:leftChars="400" w:left="840"/>
    </w:pPr>
  </w:style>
  <w:style w:type="paragraph" w:styleId="60">
    <w:name w:val="toc 6"/>
    <w:basedOn w:val="a1"/>
    <w:next w:val="a1"/>
    <w:autoRedefine/>
    <w:semiHidden/>
    <w:pPr>
      <w:ind w:leftChars="500" w:left="1050"/>
    </w:pPr>
  </w:style>
  <w:style w:type="paragraph" w:styleId="70">
    <w:name w:val="toc 7"/>
    <w:basedOn w:val="a1"/>
    <w:next w:val="a1"/>
    <w:autoRedefine/>
    <w:semiHidden/>
    <w:pPr>
      <w:ind w:leftChars="600" w:left="1260"/>
    </w:pPr>
  </w:style>
  <w:style w:type="paragraph" w:styleId="80">
    <w:name w:val="toc 8"/>
    <w:basedOn w:val="a1"/>
    <w:next w:val="a1"/>
    <w:autoRedefine/>
    <w:semiHidden/>
    <w:pPr>
      <w:ind w:leftChars="700" w:left="1470"/>
    </w:pPr>
  </w:style>
  <w:style w:type="paragraph" w:styleId="90">
    <w:name w:val="toc 9"/>
    <w:basedOn w:val="a1"/>
    <w:next w:val="a1"/>
    <w:autoRedefine/>
    <w:semiHidden/>
    <w:pPr>
      <w:ind w:leftChars="800" w:left="1680"/>
    </w:pPr>
  </w:style>
  <w:style w:type="paragraph" w:customStyle="1" w:styleId="123">
    <w:name w:val="123箇条書き"/>
    <w:basedOn w:val="a1"/>
    <w:pPr>
      <w:numPr>
        <w:numId w:val="2"/>
      </w:numPr>
      <w:ind w:rightChars="50" w:right="50"/>
    </w:pPr>
  </w:style>
  <w:style w:type="paragraph" w:customStyle="1" w:styleId="af3">
    <w:name w:val="※）注釈"/>
    <w:basedOn w:val="a1"/>
    <w:next w:val="a1"/>
    <w:pPr>
      <w:tabs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styleId="af4">
    <w:name w:val="Body Text"/>
    <w:basedOn w:val="a1"/>
    <w:pPr>
      <w:ind w:firstLineChars="100" w:firstLine="100"/>
      <w:jc w:val="left"/>
    </w:pPr>
    <w:rPr>
      <w:kern w:val="0"/>
    </w:rPr>
  </w:style>
  <w:style w:type="paragraph" w:styleId="af5">
    <w:name w:val="Body Text Indent"/>
    <w:basedOn w:val="a1"/>
    <w:pPr>
      <w:ind w:leftChars="57" w:left="120" w:firstLineChars="143" w:firstLine="300"/>
    </w:pPr>
    <w:rPr>
      <w:lang w:val="en-AU"/>
    </w:rPr>
  </w:style>
  <w:style w:type="paragraph" w:styleId="21">
    <w:name w:val="Body Text 2"/>
    <w:basedOn w:val="a1"/>
    <w:autoRedefine/>
    <w:qFormat/>
    <w:rsid w:val="00D25185"/>
    <w:pPr>
      <w:tabs>
        <w:tab w:val="left" w:pos="2268"/>
      </w:tabs>
      <w:ind w:leftChars="202" w:left="424" w:firstLineChars="100" w:firstLine="210"/>
    </w:pPr>
    <w:rPr>
      <w:rFonts w:ascii="ＭＳ 明朝" w:hAnsi="ＭＳ 明朝"/>
    </w:rPr>
  </w:style>
  <w:style w:type="paragraph" w:styleId="22">
    <w:name w:val="Body Text Indent 2"/>
    <w:basedOn w:val="a1"/>
    <w:pPr>
      <w:ind w:leftChars="171" w:left="359" w:firstLineChars="114" w:firstLine="239"/>
    </w:pPr>
  </w:style>
  <w:style w:type="paragraph" w:styleId="31">
    <w:name w:val="Body Text 3"/>
    <w:basedOn w:val="a1"/>
    <w:link w:val="32"/>
    <w:autoRedefine/>
    <w:qFormat/>
    <w:rsid w:val="002C6967"/>
    <w:pPr>
      <w:ind w:leftChars="201" w:left="422"/>
      <w:jc w:val="left"/>
    </w:pPr>
    <w:rPr>
      <w:rFonts w:ascii="ＭＳ 明朝" w:hAnsi="ＭＳ 明朝"/>
      <w:kern w:val="0"/>
      <w:szCs w:val="21"/>
    </w:rPr>
  </w:style>
  <w:style w:type="paragraph" w:styleId="33">
    <w:name w:val="Body Text Indent 3"/>
    <w:basedOn w:val="a1"/>
    <w:pPr>
      <w:overflowPunct w:val="0"/>
      <w:ind w:leftChars="200" w:left="420" w:firstLineChars="100" w:firstLine="200"/>
      <w:textAlignment w:val="baseline"/>
    </w:pPr>
    <w:rPr>
      <w:color w:val="000000"/>
      <w:kern w:val="0"/>
      <w:szCs w:val="21"/>
    </w:rPr>
  </w:style>
  <w:style w:type="paragraph" w:styleId="af6">
    <w:name w:val="Balloon Text"/>
    <w:basedOn w:val="a1"/>
    <w:semiHidden/>
    <w:rPr>
      <w:rFonts w:ascii="Arial" w:eastAsia="ＭＳ ゴシック" w:hAnsi="Arial"/>
      <w:sz w:val="18"/>
      <w:szCs w:val="18"/>
    </w:rPr>
  </w:style>
  <w:style w:type="character" w:styleId="af7">
    <w:name w:val="FollowedHyperlink"/>
    <w:rPr>
      <w:color w:val="800080"/>
      <w:u w:val="single"/>
    </w:rPr>
  </w:style>
  <w:style w:type="paragraph" w:styleId="af8">
    <w:name w:val="Salutation"/>
    <w:basedOn w:val="a1"/>
    <w:next w:val="a1"/>
    <w:rPr>
      <w:rFonts w:ascii="ＭＳ 明朝" w:hAnsi="ＭＳ 明朝"/>
      <w:szCs w:val="24"/>
    </w:rPr>
  </w:style>
  <w:style w:type="paragraph" w:customStyle="1" w:styleId="xl25">
    <w:name w:val="xl25"/>
    <w:basedOn w:val="a1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  <w:szCs w:val="24"/>
    </w:rPr>
  </w:style>
  <w:style w:type="paragraph" w:styleId="af9">
    <w:name w:val="Closing"/>
    <w:basedOn w:val="a1"/>
    <w:pPr>
      <w:jc w:val="right"/>
    </w:pPr>
    <w:rPr>
      <w:rFonts w:ascii="ＭＳ 明朝" w:hAnsi="ＭＳ 明朝"/>
      <w:szCs w:val="24"/>
    </w:rPr>
  </w:style>
  <w:style w:type="paragraph" w:customStyle="1" w:styleId="font5">
    <w:name w:val="font5"/>
    <w:basedOn w:val="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  <w:szCs w:val="24"/>
    </w:rPr>
  </w:style>
  <w:style w:type="paragraph" w:customStyle="1" w:styleId="afa">
    <w:name w:val="丸数字の文章"/>
    <w:basedOn w:val="a1"/>
    <w:pPr>
      <w:tabs>
        <w:tab w:val="num" w:pos="360"/>
      </w:tabs>
      <w:ind w:left="360" w:hanging="360"/>
    </w:pPr>
  </w:style>
  <w:style w:type="paragraph" w:customStyle="1" w:styleId="41">
    <w:name w:val="本文 4　箇条書き"/>
    <w:basedOn w:val="42"/>
    <w:pPr>
      <w:ind w:left="460" w:hanging="210"/>
    </w:pPr>
    <w:rPr>
      <w:kern w:val="0"/>
    </w:rPr>
  </w:style>
  <w:style w:type="paragraph" w:customStyle="1" w:styleId="23">
    <w:name w:val="本文 2箇条書き"/>
    <w:basedOn w:val="21"/>
    <w:pPr>
      <w:ind w:leftChars="200" w:left="300" w:hangingChars="100" w:hanging="100"/>
    </w:pPr>
  </w:style>
  <w:style w:type="paragraph" w:customStyle="1" w:styleId="42">
    <w:name w:val="本文 4"/>
    <w:basedOn w:val="a1"/>
    <w:autoRedefine/>
    <w:qFormat/>
    <w:rsid w:val="009140BF"/>
    <w:pPr>
      <w:tabs>
        <w:tab w:val="left" w:pos="1701"/>
      </w:tabs>
      <w:ind w:leftChars="250" w:left="525" w:firstLineChars="100" w:firstLine="210"/>
      <w:jc w:val="left"/>
    </w:pPr>
    <w:rPr>
      <w:rFonts w:ascii="ＭＳ 明朝" w:hAnsi="ＭＳ 明朝"/>
      <w:lang w:val="en-AU"/>
    </w:rPr>
  </w:style>
  <w:style w:type="paragraph" w:customStyle="1" w:styleId="51">
    <w:name w:val="本文 5"/>
    <w:basedOn w:val="42"/>
    <w:rsid w:val="00D96A80"/>
    <w:rPr>
      <w:color w:val="000000" w:themeColor="text1"/>
    </w:rPr>
  </w:style>
  <w:style w:type="paragraph" w:styleId="afb">
    <w:name w:val="Plain Text"/>
    <w:basedOn w:val="a1"/>
    <w:pPr>
      <w:adjustRightInd/>
    </w:pPr>
    <w:rPr>
      <w:rFonts w:ascii="ＭＳ 明朝" w:hAnsi="Courier New" w:cs="Courier New"/>
      <w:szCs w:val="21"/>
    </w:rPr>
  </w:style>
  <w:style w:type="paragraph" w:styleId="afc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character" w:styleId="afd">
    <w:name w:val="annotation reference"/>
    <w:semiHidden/>
    <w:rsid w:val="0089194C"/>
    <w:rPr>
      <w:sz w:val="18"/>
      <w:szCs w:val="18"/>
    </w:rPr>
  </w:style>
  <w:style w:type="paragraph" w:styleId="afe">
    <w:name w:val="annotation text"/>
    <w:basedOn w:val="a1"/>
    <w:semiHidden/>
    <w:rsid w:val="0089194C"/>
    <w:pPr>
      <w:jc w:val="left"/>
    </w:pPr>
  </w:style>
  <w:style w:type="paragraph" w:styleId="aff">
    <w:name w:val="annotation subject"/>
    <w:basedOn w:val="afe"/>
    <w:next w:val="afe"/>
    <w:semiHidden/>
    <w:rsid w:val="0089194C"/>
    <w:rPr>
      <w:b/>
      <w:bCs/>
    </w:rPr>
  </w:style>
  <w:style w:type="paragraph" w:customStyle="1" w:styleId="205">
    <w:name w:val="スタイル 見出し 2 + 段落後 :  0.5 行"/>
    <w:basedOn w:val="2"/>
    <w:rsid w:val="00A617B4"/>
    <w:pPr>
      <w:spacing w:after="50"/>
      <w:ind w:left="210"/>
    </w:pPr>
    <w:rPr>
      <w:rFonts w:cs="ＭＳ 明朝"/>
      <w:bCs/>
    </w:rPr>
  </w:style>
  <w:style w:type="paragraph" w:customStyle="1" w:styleId="105">
    <w:name w:val="スタイル 見出し 1 + 段落後 :  0.5 行"/>
    <w:basedOn w:val="1"/>
    <w:qFormat/>
    <w:rsid w:val="00C376BD"/>
    <w:pPr>
      <w:spacing w:after="168"/>
      <w:ind w:left="210"/>
    </w:pPr>
    <w:rPr>
      <w:rFonts w:cs="ＭＳ 明朝"/>
      <w:bCs/>
    </w:rPr>
  </w:style>
  <w:style w:type="character" w:customStyle="1" w:styleId="cm">
    <w:name w:val="cm"/>
    <w:rsid w:val="00A00C23"/>
  </w:style>
  <w:style w:type="character" w:customStyle="1" w:styleId="ac">
    <w:name w:val="フッター (文字)"/>
    <w:link w:val="ab"/>
    <w:uiPriority w:val="99"/>
    <w:rsid w:val="00692719"/>
    <w:rPr>
      <w:kern w:val="2"/>
      <w:sz w:val="21"/>
    </w:rPr>
  </w:style>
  <w:style w:type="paragraph" w:styleId="a">
    <w:name w:val="List Number"/>
    <w:basedOn w:val="a1"/>
    <w:rsid w:val="00333A89"/>
    <w:pPr>
      <w:numPr>
        <w:numId w:val="28"/>
      </w:numPr>
      <w:contextualSpacing/>
    </w:pPr>
  </w:style>
  <w:style w:type="paragraph" w:customStyle="1" w:styleId="Default">
    <w:name w:val="Default"/>
    <w:rsid w:val="00FF3F4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f0">
    <w:name w:val="Table Grid"/>
    <w:basedOn w:val="a5"/>
    <w:uiPriority w:val="59"/>
    <w:rsid w:val="00273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タイトル"/>
    <w:basedOn w:val="a1"/>
    <w:link w:val="aff2"/>
    <w:qFormat/>
    <w:rsid w:val="007C10B0"/>
    <w:pPr>
      <w:adjustRightInd/>
      <w:spacing w:beforeLines="50" w:before="171" w:afterLines="50" w:after="171"/>
    </w:pPr>
    <w:rPr>
      <w:rFonts w:ascii="ＭＳ ゴシック" w:eastAsia="ＭＳ ゴシック" w:hAnsi="ＭＳ ゴシック" w:cstheme="minorBidi"/>
      <w:b/>
      <w:szCs w:val="22"/>
    </w:rPr>
  </w:style>
  <w:style w:type="character" w:customStyle="1" w:styleId="aff2">
    <w:name w:val="タイトル (文字)"/>
    <w:basedOn w:val="a4"/>
    <w:link w:val="aff1"/>
    <w:rsid w:val="007C10B0"/>
    <w:rPr>
      <w:rFonts w:ascii="ＭＳ ゴシック" w:eastAsia="ＭＳ ゴシック" w:hAnsi="ＭＳ ゴシック" w:cstheme="minorBidi"/>
      <w:b/>
      <w:kern w:val="2"/>
      <w:sz w:val="21"/>
      <w:szCs w:val="22"/>
    </w:rPr>
  </w:style>
  <w:style w:type="paragraph" w:customStyle="1" w:styleId="aff3">
    <w:name w:val="ナカグロ"/>
    <w:basedOn w:val="a1"/>
    <w:link w:val="aff4"/>
    <w:qFormat/>
    <w:rsid w:val="007C10B0"/>
    <w:pPr>
      <w:adjustRightInd/>
      <w:ind w:leftChars="100" w:left="420" w:hangingChars="100" w:hanging="210"/>
    </w:pPr>
    <w:rPr>
      <w:rFonts w:ascii="ＭＳ 明朝" w:hAnsiTheme="minorHAnsi" w:cstheme="minorBidi"/>
      <w:szCs w:val="22"/>
    </w:rPr>
  </w:style>
  <w:style w:type="character" w:customStyle="1" w:styleId="aff4">
    <w:name w:val="ナカグロ (文字)"/>
    <w:basedOn w:val="a4"/>
    <w:link w:val="aff3"/>
    <w:rsid w:val="007C10B0"/>
    <w:rPr>
      <w:rFonts w:ascii="ＭＳ 明朝" w:hAnsiTheme="minorHAnsi" w:cstheme="minorBidi"/>
      <w:kern w:val="2"/>
      <w:sz w:val="21"/>
      <w:szCs w:val="22"/>
    </w:rPr>
  </w:style>
  <w:style w:type="paragraph" w:customStyle="1" w:styleId="aff5">
    <w:name w:val="文章"/>
    <w:basedOn w:val="a1"/>
    <w:link w:val="aff6"/>
    <w:qFormat/>
    <w:rsid w:val="00904877"/>
    <w:pPr>
      <w:adjustRightInd/>
      <w:ind w:leftChars="100" w:left="210" w:firstLineChars="100" w:firstLine="210"/>
    </w:pPr>
    <w:rPr>
      <w:rFonts w:ascii="ＭＳ 明朝" w:hAnsiTheme="minorHAnsi" w:cstheme="minorBidi"/>
      <w:szCs w:val="22"/>
    </w:rPr>
  </w:style>
  <w:style w:type="character" w:customStyle="1" w:styleId="aff6">
    <w:name w:val="文章 (文字)"/>
    <w:basedOn w:val="a4"/>
    <w:link w:val="aff5"/>
    <w:rsid w:val="00904877"/>
    <w:rPr>
      <w:rFonts w:ascii="ＭＳ 明朝" w:hAnsiTheme="minorHAnsi" w:cstheme="minorBidi"/>
      <w:kern w:val="2"/>
      <w:sz w:val="21"/>
      <w:szCs w:val="22"/>
    </w:rPr>
  </w:style>
  <w:style w:type="paragraph" w:customStyle="1" w:styleId="aff7">
    <w:name w:val="タイトル２"/>
    <w:basedOn w:val="aff1"/>
    <w:link w:val="aff8"/>
    <w:qFormat/>
    <w:rsid w:val="00904877"/>
    <w:pPr>
      <w:ind w:leftChars="100" w:left="210"/>
    </w:pPr>
  </w:style>
  <w:style w:type="character" w:customStyle="1" w:styleId="aff8">
    <w:name w:val="タイトル２ (文字)"/>
    <w:basedOn w:val="aff2"/>
    <w:link w:val="aff7"/>
    <w:rsid w:val="00904877"/>
    <w:rPr>
      <w:rFonts w:ascii="ＭＳ ゴシック" w:eastAsia="ＭＳ ゴシック" w:hAnsi="ＭＳ ゴシック" w:cstheme="minorBidi"/>
      <w:b/>
      <w:kern w:val="2"/>
      <w:sz w:val="21"/>
      <w:szCs w:val="22"/>
    </w:rPr>
  </w:style>
  <w:style w:type="paragraph" w:customStyle="1" w:styleId="11">
    <w:name w:val="スタイル1"/>
    <w:basedOn w:val="31"/>
    <w:link w:val="12"/>
    <w:qFormat/>
    <w:rsid w:val="00531237"/>
    <w:pPr>
      <w:ind w:leftChars="300" w:left="840" w:hangingChars="100" w:hanging="210"/>
    </w:pPr>
  </w:style>
  <w:style w:type="character" w:customStyle="1" w:styleId="32">
    <w:name w:val="本文 3 (文字)"/>
    <w:basedOn w:val="a4"/>
    <w:link w:val="31"/>
    <w:rsid w:val="002C6967"/>
    <w:rPr>
      <w:rFonts w:ascii="ＭＳ 明朝" w:hAnsi="ＭＳ 明朝"/>
      <w:sz w:val="21"/>
      <w:szCs w:val="21"/>
    </w:rPr>
  </w:style>
  <w:style w:type="character" w:customStyle="1" w:styleId="12">
    <w:name w:val="スタイル1 (文字)"/>
    <w:basedOn w:val="32"/>
    <w:link w:val="11"/>
    <w:rsid w:val="00531237"/>
    <w:rPr>
      <w:rFonts w:ascii="ＭＳ 明朝" w:hAnsi="ＭＳ 明朝"/>
      <w:sz w:val="21"/>
      <w:szCs w:val="21"/>
    </w:rPr>
  </w:style>
  <w:style w:type="paragraph" w:customStyle="1" w:styleId="24">
    <w:name w:val="スタイル2"/>
    <w:basedOn w:val="a2"/>
    <w:link w:val="25"/>
    <w:qFormat/>
    <w:rsid w:val="00027C41"/>
    <w:pPr>
      <w:ind w:leftChars="200" w:left="420" w:firstLineChars="100" w:firstLine="210"/>
    </w:pPr>
    <w:rPr>
      <w:rFonts w:ascii="ＭＳ 明朝" w:hAnsi="ＭＳ 明朝"/>
    </w:rPr>
  </w:style>
  <w:style w:type="character" w:customStyle="1" w:styleId="a7">
    <w:name w:val="標準インデント (文字)"/>
    <w:aliases w:val="標準インデント Char (文字),標準インデント Char Char (文字)"/>
    <w:basedOn w:val="a4"/>
    <w:link w:val="a2"/>
    <w:rsid w:val="00027C41"/>
    <w:rPr>
      <w:sz w:val="21"/>
      <w:szCs w:val="21"/>
    </w:rPr>
  </w:style>
  <w:style w:type="character" w:customStyle="1" w:styleId="25">
    <w:name w:val="スタイル2 (文字)"/>
    <w:basedOn w:val="a7"/>
    <w:link w:val="24"/>
    <w:rsid w:val="00027C41"/>
    <w:rPr>
      <w:rFonts w:ascii="ＭＳ 明朝" w:hAnsi="ＭＳ 明朝"/>
      <w:sz w:val="21"/>
      <w:szCs w:val="21"/>
    </w:rPr>
  </w:style>
  <w:style w:type="character" w:customStyle="1" w:styleId="13">
    <w:name w:val="未解決のメンション1"/>
    <w:basedOn w:val="a4"/>
    <w:uiPriority w:val="99"/>
    <w:semiHidden/>
    <w:unhideWhenUsed/>
    <w:rsid w:val="00D638FA"/>
    <w:rPr>
      <w:color w:val="605E5C"/>
      <w:shd w:val="clear" w:color="auto" w:fill="E1DFDD"/>
    </w:rPr>
  </w:style>
  <w:style w:type="paragraph" w:styleId="aff9">
    <w:name w:val="List Paragraph"/>
    <w:basedOn w:val="a1"/>
    <w:uiPriority w:val="34"/>
    <w:qFormat/>
    <w:rsid w:val="006C278D"/>
    <w:pPr>
      <w:ind w:leftChars="400" w:left="840"/>
    </w:pPr>
  </w:style>
  <w:style w:type="paragraph" w:styleId="affa">
    <w:name w:val="Revision"/>
    <w:hidden/>
    <w:uiPriority w:val="99"/>
    <w:semiHidden/>
    <w:rsid w:val="00E57960"/>
    <w:rPr>
      <w:kern w:val="2"/>
      <w:sz w:val="21"/>
    </w:rPr>
  </w:style>
  <w:style w:type="character" w:customStyle="1" w:styleId="aa">
    <w:name w:val="ヘッダー (文字)"/>
    <w:basedOn w:val="a4"/>
    <w:link w:val="a9"/>
    <w:uiPriority w:val="99"/>
    <w:rsid w:val="00DA3D0D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qFormat="1"/>
    <w:lsdException w:name="Body Text 3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234A8"/>
    <w:pPr>
      <w:widowControl w:val="0"/>
      <w:adjustRightInd w:val="0"/>
      <w:jc w:val="both"/>
    </w:pPr>
    <w:rPr>
      <w:kern w:val="2"/>
      <w:sz w:val="21"/>
    </w:rPr>
  </w:style>
  <w:style w:type="paragraph" w:styleId="1">
    <w:name w:val="heading 1"/>
    <w:basedOn w:val="a1"/>
    <w:next w:val="a2"/>
    <w:qFormat/>
    <w:pPr>
      <w:keepNext/>
      <w:numPr>
        <w:numId w:val="12"/>
      </w:numPr>
      <w:spacing w:afterLines="50" w:after="50"/>
      <w:outlineLvl w:val="0"/>
    </w:pPr>
    <w:rPr>
      <w:rFonts w:ascii="Arial" w:eastAsia="ＭＳ ゴシック" w:hAnsi="Arial"/>
      <w:b/>
      <w:sz w:val="24"/>
    </w:rPr>
  </w:style>
  <w:style w:type="paragraph" w:styleId="2">
    <w:name w:val="heading 2"/>
    <w:basedOn w:val="a1"/>
    <w:next w:val="a2"/>
    <w:autoRedefine/>
    <w:qFormat/>
    <w:rsid w:val="003A3CE6"/>
    <w:pPr>
      <w:keepNext/>
      <w:numPr>
        <w:numId w:val="11"/>
      </w:numPr>
      <w:spacing w:afterLines="50" w:after="168"/>
      <w:outlineLvl w:val="1"/>
    </w:pPr>
    <w:rPr>
      <w:rFonts w:ascii="ＭＳ ゴシック" w:eastAsia="ＭＳ ゴシック" w:hAnsi="ＭＳ ゴシック"/>
      <w:b/>
      <w:kern w:val="0"/>
    </w:rPr>
  </w:style>
  <w:style w:type="paragraph" w:styleId="3">
    <w:name w:val="heading 3"/>
    <w:basedOn w:val="a"/>
    <w:next w:val="a2"/>
    <w:qFormat/>
    <w:rsid w:val="005B713B"/>
    <w:pPr>
      <w:keepNext/>
      <w:numPr>
        <w:ilvl w:val="2"/>
        <w:numId w:val="12"/>
      </w:numPr>
      <w:spacing w:afterLines="50" w:after="168"/>
      <w:ind w:left="422" w:hanging="422"/>
      <w:outlineLvl w:val="2"/>
    </w:pPr>
    <w:rPr>
      <w:rFonts w:ascii="ＭＳ 明朝" w:hAnsi="ＭＳ 明朝"/>
      <w:b/>
      <w:kern w:val="0"/>
    </w:rPr>
  </w:style>
  <w:style w:type="paragraph" w:styleId="4">
    <w:name w:val="heading 4"/>
    <w:aliases w:val="14pt太字,見出し"/>
    <w:basedOn w:val="a1"/>
    <w:next w:val="a3"/>
    <w:autoRedefine/>
    <w:qFormat/>
    <w:rsid w:val="0065352D"/>
    <w:pPr>
      <w:numPr>
        <w:ilvl w:val="3"/>
        <w:numId w:val="12"/>
      </w:numPr>
      <w:tabs>
        <w:tab w:val="left" w:pos="2942"/>
      </w:tabs>
      <w:spacing w:beforeLines="50" w:before="168"/>
      <w:jc w:val="left"/>
      <w:outlineLvl w:val="3"/>
    </w:pPr>
    <w:rPr>
      <w:rFonts w:ascii="Arial" w:eastAsia="ＭＳ ゴシック" w:hAnsi="Arial"/>
      <w:kern w:val="0"/>
    </w:rPr>
  </w:style>
  <w:style w:type="paragraph" w:styleId="5">
    <w:name w:val="heading 5"/>
    <w:aliases w:val="12pt太字,見出し 5 Char"/>
    <w:basedOn w:val="a1"/>
    <w:next w:val="a3"/>
    <w:autoRedefine/>
    <w:qFormat/>
    <w:rsid w:val="00E931CA"/>
    <w:pPr>
      <w:numPr>
        <w:ilvl w:val="4"/>
        <w:numId w:val="12"/>
      </w:numPr>
      <w:ind w:left="839"/>
      <w:outlineLvl w:val="4"/>
    </w:pPr>
    <w:rPr>
      <w:rFonts w:ascii="ＭＳ 明朝" w:hAnsi="ＭＳ 明朝"/>
    </w:rPr>
  </w:style>
  <w:style w:type="paragraph" w:styleId="6">
    <w:name w:val="heading 6"/>
    <w:aliases w:val="･12pt標準,見出し 6 Char"/>
    <w:basedOn w:val="a1"/>
    <w:next w:val="a3"/>
    <w:autoRedefine/>
    <w:qFormat/>
    <w:rsid w:val="00D30B9F"/>
    <w:pPr>
      <w:numPr>
        <w:ilvl w:val="5"/>
        <w:numId w:val="35"/>
      </w:numPr>
      <w:ind w:firstLine="152"/>
      <w:outlineLvl w:val="5"/>
    </w:pPr>
    <w:rPr>
      <w:rFonts w:ascii="ＭＳ 明朝" w:hAnsi="ＭＳ 明朝"/>
      <w:color w:val="FF0000"/>
      <w:kern w:val="0"/>
      <w:szCs w:val="21"/>
    </w:rPr>
  </w:style>
  <w:style w:type="paragraph" w:styleId="7">
    <w:name w:val="heading 7"/>
    <w:basedOn w:val="a1"/>
    <w:next w:val="a1"/>
    <w:qFormat/>
    <w:pPr>
      <w:keepNext/>
      <w:numPr>
        <w:ilvl w:val="6"/>
        <w:numId w:val="3"/>
      </w:numPr>
      <w:outlineLvl w:val="6"/>
    </w:pPr>
    <w:rPr>
      <w:rFonts w:ascii="ＭＳ ゴシック" w:eastAsia="ＭＳ ゴシック"/>
      <w:b/>
      <w:bCs/>
    </w:rPr>
  </w:style>
  <w:style w:type="paragraph" w:styleId="8">
    <w:name w:val="heading 8"/>
    <w:basedOn w:val="a1"/>
    <w:next w:val="a1"/>
    <w:qFormat/>
    <w:pPr>
      <w:keepNext/>
      <w:numPr>
        <w:ilvl w:val="7"/>
        <w:numId w:val="4"/>
      </w:numPr>
      <w:outlineLvl w:val="7"/>
    </w:pPr>
  </w:style>
  <w:style w:type="paragraph" w:styleId="9">
    <w:name w:val="heading 9"/>
    <w:basedOn w:val="a1"/>
    <w:next w:val="a1"/>
    <w:qFormat/>
    <w:pPr>
      <w:keepNext/>
      <w:numPr>
        <w:ilvl w:val="8"/>
        <w:numId w:val="4"/>
      </w:numPr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Normal Indent"/>
    <w:aliases w:val="標準インデント Char,標準インデント Char Char"/>
    <w:basedOn w:val="a1"/>
    <w:link w:val="a7"/>
    <w:pPr>
      <w:ind w:leftChars="100" w:left="100"/>
    </w:pPr>
    <w:rPr>
      <w:kern w:val="0"/>
      <w:szCs w:val="21"/>
    </w:rPr>
  </w:style>
  <w:style w:type="paragraph" w:customStyle="1" w:styleId="a3">
    <w:name w:val="標準インデント１"/>
    <w:basedOn w:val="a2"/>
    <w:pPr>
      <w:ind w:leftChars="200" w:left="420"/>
    </w:pPr>
  </w:style>
  <w:style w:type="paragraph" w:styleId="10">
    <w:name w:val="toc 1"/>
    <w:basedOn w:val="a1"/>
    <w:next w:val="a1"/>
    <w:autoRedefine/>
    <w:uiPriority w:val="39"/>
    <w:rsid w:val="00265B0B"/>
    <w:pPr>
      <w:tabs>
        <w:tab w:val="right" w:leader="dot" w:pos="9070"/>
      </w:tabs>
      <w:ind w:leftChars="100" w:left="840" w:hangingChars="300" w:hanging="630"/>
    </w:pPr>
    <w:rPr>
      <w:rFonts w:ascii="ＭＳ ゴシック" w:eastAsia="ＭＳ ゴシック" w:hAnsi="Arial"/>
      <w:noProof/>
    </w:rPr>
  </w:style>
  <w:style w:type="paragraph" w:styleId="20">
    <w:name w:val="toc 2"/>
    <w:basedOn w:val="10"/>
    <w:next w:val="a1"/>
    <w:autoRedefine/>
    <w:uiPriority w:val="39"/>
    <w:rsid w:val="00C23169"/>
    <w:pPr>
      <w:tabs>
        <w:tab w:val="right" w:leader="dot" w:pos="9214"/>
      </w:tabs>
      <w:ind w:leftChars="200" w:left="200" w:hangingChars="200" w:hanging="200"/>
    </w:pPr>
  </w:style>
  <w:style w:type="paragraph" w:styleId="30">
    <w:name w:val="toc 3"/>
    <w:basedOn w:val="20"/>
    <w:next w:val="a1"/>
    <w:autoRedefine/>
    <w:uiPriority w:val="39"/>
    <w:rsid w:val="00C23169"/>
    <w:pPr>
      <w:ind w:left="930" w:hanging="720"/>
    </w:pPr>
  </w:style>
  <w:style w:type="paragraph" w:styleId="40">
    <w:name w:val="toc 4"/>
    <w:basedOn w:val="a1"/>
    <w:next w:val="a1"/>
    <w:autoRedefine/>
    <w:semiHidden/>
    <w:pPr>
      <w:ind w:left="630"/>
    </w:pPr>
  </w:style>
  <w:style w:type="paragraph" w:styleId="a8">
    <w:name w:val="caption"/>
    <w:basedOn w:val="a1"/>
    <w:next w:val="a1"/>
    <w:qFormat/>
    <w:pPr>
      <w:jc w:val="center"/>
    </w:pPr>
    <w:rPr>
      <w:rFonts w:ascii="Arial" w:eastAsia="ＭＳ ゴシック" w:hAnsi="Arial"/>
      <w:bCs/>
      <w:sz w:val="20"/>
    </w:rPr>
  </w:style>
  <w:style w:type="paragraph" w:styleId="a9">
    <w:name w:val="header"/>
    <w:basedOn w:val="a1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1"/>
    <w:link w:val="ac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d">
    <w:name w:val="page number"/>
    <w:basedOn w:val="a4"/>
  </w:style>
  <w:style w:type="paragraph" w:customStyle="1" w:styleId="a0">
    <w:name w:val="黒ポチ箇条書き"/>
    <w:basedOn w:val="ae"/>
    <w:pPr>
      <w:numPr>
        <w:numId w:val="1"/>
      </w:numPr>
      <w:ind w:leftChars="0" w:left="0" w:firstLineChars="0" w:firstLine="0"/>
    </w:pPr>
  </w:style>
  <w:style w:type="paragraph" w:customStyle="1" w:styleId="ae">
    <w:name w:val="黒四角箇条書き"/>
    <w:basedOn w:val="a1"/>
    <w:qFormat/>
    <w:rsid w:val="00AA2F21"/>
    <w:pPr>
      <w:tabs>
        <w:tab w:val="num" w:pos="735"/>
      </w:tabs>
      <w:ind w:leftChars="300" w:left="945" w:hangingChars="150" w:hanging="315"/>
    </w:pPr>
  </w:style>
  <w:style w:type="paragraph" w:styleId="af">
    <w:name w:val="List Bullet"/>
    <w:basedOn w:val="a1"/>
    <w:autoRedefine/>
    <w:pPr>
      <w:ind w:left="1050" w:hanging="420"/>
    </w:pPr>
  </w:style>
  <w:style w:type="paragraph" w:customStyle="1" w:styleId="abc">
    <w:name w:val="a)b)c)箇条書き"/>
    <w:basedOn w:val="a1"/>
    <w:pPr>
      <w:numPr>
        <w:ilvl w:val="2"/>
        <w:numId w:val="2"/>
      </w:numPr>
      <w:tabs>
        <w:tab w:val="clear" w:pos="1620"/>
        <w:tab w:val="num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1"/>
    <w:pPr>
      <w:numPr>
        <w:ilvl w:val="1"/>
        <w:numId w:val="2"/>
      </w:numPr>
      <w:tabs>
        <w:tab w:val="clear" w:pos="1200"/>
        <w:tab w:val="num" w:pos="840"/>
      </w:tabs>
      <w:ind w:leftChars="250" w:left="607" w:rightChars="50" w:right="50" w:hanging="357"/>
    </w:pPr>
  </w:style>
  <w:style w:type="paragraph" w:customStyle="1" w:styleId="af0">
    <w:name w:val="報告書タイトル"/>
    <w:basedOn w:val="af1"/>
    <w:rPr>
      <w:sz w:val="36"/>
    </w:rPr>
  </w:style>
  <w:style w:type="paragraph" w:styleId="af1">
    <w:name w:val="Title"/>
    <w:basedOn w:val="a1"/>
    <w:qFormat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styleId="af2">
    <w:name w:val="Hyperlink"/>
    <w:uiPriority w:val="99"/>
    <w:rPr>
      <w:color w:val="0000FF"/>
      <w:u w:val="single"/>
    </w:rPr>
  </w:style>
  <w:style w:type="paragraph" w:styleId="50">
    <w:name w:val="toc 5"/>
    <w:basedOn w:val="a1"/>
    <w:next w:val="a1"/>
    <w:autoRedefine/>
    <w:semiHidden/>
    <w:pPr>
      <w:ind w:leftChars="400" w:left="840"/>
    </w:pPr>
  </w:style>
  <w:style w:type="paragraph" w:styleId="60">
    <w:name w:val="toc 6"/>
    <w:basedOn w:val="a1"/>
    <w:next w:val="a1"/>
    <w:autoRedefine/>
    <w:semiHidden/>
    <w:pPr>
      <w:ind w:leftChars="500" w:left="1050"/>
    </w:pPr>
  </w:style>
  <w:style w:type="paragraph" w:styleId="70">
    <w:name w:val="toc 7"/>
    <w:basedOn w:val="a1"/>
    <w:next w:val="a1"/>
    <w:autoRedefine/>
    <w:semiHidden/>
    <w:pPr>
      <w:ind w:leftChars="600" w:left="1260"/>
    </w:pPr>
  </w:style>
  <w:style w:type="paragraph" w:styleId="80">
    <w:name w:val="toc 8"/>
    <w:basedOn w:val="a1"/>
    <w:next w:val="a1"/>
    <w:autoRedefine/>
    <w:semiHidden/>
    <w:pPr>
      <w:ind w:leftChars="700" w:left="1470"/>
    </w:pPr>
  </w:style>
  <w:style w:type="paragraph" w:styleId="90">
    <w:name w:val="toc 9"/>
    <w:basedOn w:val="a1"/>
    <w:next w:val="a1"/>
    <w:autoRedefine/>
    <w:semiHidden/>
    <w:pPr>
      <w:ind w:leftChars="800" w:left="1680"/>
    </w:pPr>
  </w:style>
  <w:style w:type="paragraph" w:customStyle="1" w:styleId="123">
    <w:name w:val="123箇条書き"/>
    <w:basedOn w:val="a1"/>
    <w:pPr>
      <w:numPr>
        <w:numId w:val="2"/>
      </w:numPr>
      <w:ind w:rightChars="50" w:right="50"/>
    </w:pPr>
  </w:style>
  <w:style w:type="paragraph" w:customStyle="1" w:styleId="af3">
    <w:name w:val="※）注釈"/>
    <w:basedOn w:val="a1"/>
    <w:next w:val="a1"/>
    <w:pPr>
      <w:tabs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styleId="af4">
    <w:name w:val="Body Text"/>
    <w:basedOn w:val="a1"/>
    <w:pPr>
      <w:ind w:firstLineChars="100" w:firstLine="100"/>
      <w:jc w:val="left"/>
    </w:pPr>
    <w:rPr>
      <w:kern w:val="0"/>
    </w:rPr>
  </w:style>
  <w:style w:type="paragraph" w:styleId="af5">
    <w:name w:val="Body Text Indent"/>
    <w:basedOn w:val="a1"/>
    <w:pPr>
      <w:ind w:leftChars="57" w:left="120" w:firstLineChars="143" w:firstLine="300"/>
    </w:pPr>
    <w:rPr>
      <w:lang w:val="en-AU"/>
    </w:rPr>
  </w:style>
  <w:style w:type="paragraph" w:styleId="21">
    <w:name w:val="Body Text 2"/>
    <w:basedOn w:val="a1"/>
    <w:autoRedefine/>
    <w:qFormat/>
    <w:rsid w:val="00D25185"/>
    <w:pPr>
      <w:tabs>
        <w:tab w:val="left" w:pos="2268"/>
      </w:tabs>
      <w:ind w:leftChars="202" w:left="424" w:firstLineChars="100" w:firstLine="210"/>
    </w:pPr>
    <w:rPr>
      <w:rFonts w:ascii="ＭＳ 明朝" w:hAnsi="ＭＳ 明朝"/>
    </w:rPr>
  </w:style>
  <w:style w:type="paragraph" w:styleId="22">
    <w:name w:val="Body Text Indent 2"/>
    <w:basedOn w:val="a1"/>
    <w:pPr>
      <w:ind w:leftChars="171" w:left="359" w:firstLineChars="114" w:firstLine="239"/>
    </w:pPr>
  </w:style>
  <w:style w:type="paragraph" w:styleId="31">
    <w:name w:val="Body Text 3"/>
    <w:basedOn w:val="a1"/>
    <w:link w:val="32"/>
    <w:autoRedefine/>
    <w:qFormat/>
    <w:rsid w:val="002C6967"/>
    <w:pPr>
      <w:ind w:leftChars="201" w:left="422"/>
      <w:jc w:val="left"/>
    </w:pPr>
    <w:rPr>
      <w:rFonts w:ascii="ＭＳ 明朝" w:hAnsi="ＭＳ 明朝"/>
      <w:kern w:val="0"/>
      <w:szCs w:val="21"/>
    </w:rPr>
  </w:style>
  <w:style w:type="paragraph" w:styleId="33">
    <w:name w:val="Body Text Indent 3"/>
    <w:basedOn w:val="a1"/>
    <w:pPr>
      <w:overflowPunct w:val="0"/>
      <w:ind w:leftChars="200" w:left="420" w:firstLineChars="100" w:firstLine="200"/>
      <w:textAlignment w:val="baseline"/>
    </w:pPr>
    <w:rPr>
      <w:color w:val="000000"/>
      <w:kern w:val="0"/>
      <w:szCs w:val="21"/>
    </w:rPr>
  </w:style>
  <w:style w:type="paragraph" w:styleId="af6">
    <w:name w:val="Balloon Text"/>
    <w:basedOn w:val="a1"/>
    <w:semiHidden/>
    <w:rPr>
      <w:rFonts w:ascii="Arial" w:eastAsia="ＭＳ ゴシック" w:hAnsi="Arial"/>
      <w:sz w:val="18"/>
      <w:szCs w:val="18"/>
    </w:rPr>
  </w:style>
  <w:style w:type="character" w:styleId="af7">
    <w:name w:val="FollowedHyperlink"/>
    <w:rPr>
      <w:color w:val="800080"/>
      <w:u w:val="single"/>
    </w:rPr>
  </w:style>
  <w:style w:type="paragraph" w:styleId="af8">
    <w:name w:val="Salutation"/>
    <w:basedOn w:val="a1"/>
    <w:next w:val="a1"/>
    <w:rPr>
      <w:rFonts w:ascii="ＭＳ 明朝" w:hAnsi="ＭＳ 明朝"/>
      <w:szCs w:val="24"/>
    </w:rPr>
  </w:style>
  <w:style w:type="paragraph" w:customStyle="1" w:styleId="xl25">
    <w:name w:val="xl25"/>
    <w:basedOn w:val="a1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  <w:szCs w:val="24"/>
    </w:rPr>
  </w:style>
  <w:style w:type="paragraph" w:styleId="af9">
    <w:name w:val="Closing"/>
    <w:basedOn w:val="a1"/>
    <w:pPr>
      <w:jc w:val="right"/>
    </w:pPr>
    <w:rPr>
      <w:rFonts w:ascii="ＭＳ 明朝" w:hAnsi="ＭＳ 明朝"/>
      <w:szCs w:val="24"/>
    </w:rPr>
  </w:style>
  <w:style w:type="paragraph" w:customStyle="1" w:styleId="font5">
    <w:name w:val="font5"/>
    <w:basedOn w:val="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  <w:szCs w:val="24"/>
    </w:rPr>
  </w:style>
  <w:style w:type="paragraph" w:customStyle="1" w:styleId="afa">
    <w:name w:val="丸数字の文章"/>
    <w:basedOn w:val="a1"/>
    <w:pPr>
      <w:tabs>
        <w:tab w:val="num" w:pos="360"/>
      </w:tabs>
      <w:ind w:left="360" w:hanging="360"/>
    </w:pPr>
  </w:style>
  <w:style w:type="paragraph" w:customStyle="1" w:styleId="41">
    <w:name w:val="本文 4　箇条書き"/>
    <w:basedOn w:val="42"/>
    <w:pPr>
      <w:ind w:left="460" w:hanging="210"/>
    </w:pPr>
    <w:rPr>
      <w:kern w:val="0"/>
    </w:rPr>
  </w:style>
  <w:style w:type="paragraph" w:customStyle="1" w:styleId="23">
    <w:name w:val="本文 2箇条書き"/>
    <w:basedOn w:val="21"/>
    <w:pPr>
      <w:ind w:leftChars="200" w:left="300" w:hangingChars="100" w:hanging="100"/>
    </w:pPr>
  </w:style>
  <w:style w:type="paragraph" w:customStyle="1" w:styleId="42">
    <w:name w:val="本文 4"/>
    <w:basedOn w:val="a1"/>
    <w:autoRedefine/>
    <w:qFormat/>
    <w:rsid w:val="009140BF"/>
    <w:pPr>
      <w:tabs>
        <w:tab w:val="left" w:pos="1701"/>
      </w:tabs>
      <w:ind w:leftChars="250" w:left="525" w:firstLineChars="100" w:firstLine="210"/>
      <w:jc w:val="left"/>
    </w:pPr>
    <w:rPr>
      <w:rFonts w:ascii="ＭＳ 明朝" w:hAnsi="ＭＳ 明朝"/>
      <w:lang w:val="en-AU"/>
    </w:rPr>
  </w:style>
  <w:style w:type="paragraph" w:customStyle="1" w:styleId="51">
    <w:name w:val="本文 5"/>
    <w:basedOn w:val="42"/>
    <w:rsid w:val="00D96A80"/>
    <w:rPr>
      <w:color w:val="000000" w:themeColor="text1"/>
    </w:rPr>
  </w:style>
  <w:style w:type="paragraph" w:styleId="afb">
    <w:name w:val="Plain Text"/>
    <w:basedOn w:val="a1"/>
    <w:pPr>
      <w:adjustRightInd/>
    </w:pPr>
    <w:rPr>
      <w:rFonts w:ascii="ＭＳ 明朝" w:hAnsi="Courier New" w:cs="Courier New"/>
      <w:szCs w:val="21"/>
    </w:rPr>
  </w:style>
  <w:style w:type="paragraph" w:styleId="afc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character" w:styleId="afd">
    <w:name w:val="annotation reference"/>
    <w:semiHidden/>
    <w:rsid w:val="0089194C"/>
    <w:rPr>
      <w:sz w:val="18"/>
      <w:szCs w:val="18"/>
    </w:rPr>
  </w:style>
  <w:style w:type="paragraph" w:styleId="afe">
    <w:name w:val="annotation text"/>
    <w:basedOn w:val="a1"/>
    <w:semiHidden/>
    <w:rsid w:val="0089194C"/>
    <w:pPr>
      <w:jc w:val="left"/>
    </w:pPr>
  </w:style>
  <w:style w:type="paragraph" w:styleId="aff">
    <w:name w:val="annotation subject"/>
    <w:basedOn w:val="afe"/>
    <w:next w:val="afe"/>
    <w:semiHidden/>
    <w:rsid w:val="0089194C"/>
    <w:rPr>
      <w:b/>
      <w:bCs/>
    </w:rPr>
  </w:style>
  <w:style w:type="paragraph" w:customStyle="1" w:styleId="205">
    <w:name w:val="スタイル 見出し 2 + 段落後 :  0.5 行"/>
    <w:basedOn w:val="2"/>
    <w:rsid w:val="00A617B4"/>
    <w:pPr>
      <w:spacing w:after="50"/>
      <w:ind w:left="210"/>
    </w:pPr>
    <w:rPr>
      <w:rFonts w:cs="ＭＳ 明朝"/>
      <w:bCs/>
    </w:rPr>
  </w:style>
  <w:style w:type="paragraph" w:customStyle="1" w:styleId="105">
    <w:name w:val="スタイル 見出し 1 + 段落後 :  0.5 行"/>
    <w:basedOn w:val="1"/>
    <w:qFormat/>
    <w:rsid w:val="00C376BD"/>
    <w:pPr>
      <w:spacing w:after="168"/>
      <w:ind w:left="210"/>
    </w:pPr>
    <w:rPr>
      <w:rFonts w:cs="ＭＳ 明朝"/>
      <w:bCs/>
    </w:rPr>
  </w:style>
  <w:style w:type="character" w:customStyle="1" w:styleId="cm">
    <w:name w:val="cm"/>
    <w:rsid w:val="00A00C23"/>
  </w:style>
  <w:style w:type="character" w:customStyle="1" w:styleId="ac">
    <w:name w:val="フッター (文字)"/>
    <w:link w:val="ab"/>
    <w:uiPriority w:val="99"/>
    <w:rsid w:val="00692719"/>
    <w:rPr>
      <w:kern w:val="2"/>
      <w:sz w:val="21"/>
    </w:rPr>
  </w:style>
  <w:style w:type="paragraph" w:styleId="a">
    <w:name w:val="List Number"/>
    <w:basedOn w:val="a1"/>
    <w:rsid w:val="00333A89"/>
    <w:pPr>
      <w:numPr>
        <w:numId w:val="28"/>
      </w:numPr>
      <w:contextualSpacing/>
    </w:pPr>
  </w:style>
  <w:style w:type="paragraph" w:customStyle="1" w:styleId="Default">
    <w:name w:val="Default"/>
    <w:rsid w:val="00FF3F4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f0">
    <w:name w:val="Table Grid"/>
    <w:basedOn w:val="a5"/>
    <w:uiPriority w:val="59"/>
    <w:rsid w:val="00273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タイトル"/>
    <w:basedOn w:val="a1"/>
    <w:link w:val="aff2"/>
    <w:qFormat/>
    <w:rsid w:val="007C10B0"/>
    <w:pPr>
      <w:adjustRightInd/>
      <w:spacing w:beforeLines="50" w:before="171" w:afterLines="50" w:after="171"/>
    </w:pPr>
    <w:rPr>
      <w:rFonts w:ascii="ＭＳ ゴシック" w:eastAsia="ＭＳ ゴシック" w:hAnsi="ＭＳ ゴシック" w:cstheme="minorBidi"/>
      <w:b/>
      <w:szCs w:val="22"/>
    </w:rPr>
  </w:style>
  <w:style w:type="character" w:customStyle="1" w:styleId="aff2">
    <w:name w:val="タイトル (文字)"/>
    <w:basedOn w:val="a4"/>
    <w:link w:val="aff1"/>
    <w:rsid w:val="007C10B0"/>
    <w:rPr>
      <w:rFonts w:ascii="ＭＳ ゴシック" w:eastAsia="ＭＳ ゴシック" w:hAnsi="ＭＳ ゴシック" w:cstheme="minorBidi"/>
      <w:b/>
      <w:kern w:val="2"/>
      <w:sz w:val="21"/>
      <w:szCs w:val="22"/>
    </w:rPr>
  </w:style>
  <w:style w:type="paragraph" w:customStyle="1" w:styleId="aff3">
    <w:name w:val="ナカグロ"/>
    <w:basedOn w:val="a1"/>
    <w:link w:val="aff4"/>
    <w:qFormat/>
    <w:rsid w:val="007C10B0"/>
    <w:pPr>
      <w:adjustRightInd/>
      <w:ind w:leftChars="100" w:left="420" w:hangingChars="100" w:hanging="210"/>
    </w:pPr>
    <w:rPr>
      <w:rFonts w:ascii="ＭＳ 明朝" w:hAnsiTheme="minorHAnsi" w:cstheme="minorBidi"/>
      <w:szCs w:val="22"/>
    </w:rPr>
  </w:style>
  <w:style w:type="character" w:customStyle="1" w:styleId="aff4">
    <w:name w:val="ナカグロ (文字)"/>
    <w:basedOn w:val="a4"/>
    <w:link w:val="aff3"/>
    <w:rsid w:val="007C10B0"/>
    <w:rPr>
      <w:rFonts w:ascii="ＭＳ 明朝" w:hAnsiTheme="minorHAnsi" w:cstheme="minorBidi"/>
      <w:kern w:val="2"/>
      <w:sz w:val="21"/>
      <w:szCs w:val="22"/>
    </w:rPr>
  </w:style>
  <w:style w:type="paragraph" w:customStyle="1" w:styleId="aff5">
    <w:name w:val="文章"/>
    <w:basedOn w:val="a1"/>
    <w:link w:val="aff6"/>
    <w:qFormat/>
    <w:rsid w:val="00904877"/>
    <w:pPr>
      <w:adjustRightInd/>
      <w:ind w:leftChars="100" w:left="210" w:firstLineChars="100" w:firstLine="210"/>
    </w:pPr>
    <w:rPr>
      <w:rFonts w:ascii="ＭＳ 明朝" w:hAnsiTheme="minorHAnsi" w:cstheme="minorBidi"/>
      <w:szCs w:val="22"/>
    </w:rPr>
  </w:style>
  <w:style w:type="character" w:customStyle="1" w:styleId="aff6">
    <w:name w:val="文章 (文字)"/>
    <w:basedOn w:val="a4"/>
    <w:link w:val="aff5"/>
    <w:rsid w:val="00904877"/>
    <w:rPr>
      <w:rFonts w:ascii="ＭＳ 明朝" w:hAnsiTheme="minorHAnsi" w:cstheme="minorBidi"/>
      <w:kern w:val="2"/>
      <w:sz w:val="21"/>
      <w:szCs w:val="22"/>
    </w:rPr>
  </w:style>
  <w:style w:type="paragraph" w:customStyle="1" w:styleId="aff7">
    <w:name w:val="タイトル２"/>
    <w:basedOn w:val="aff1"/>
    <w:link w:val="aff8"/>
    <w:qFormat/>
    <w:rsid w:val="00904877"/>
    <w:pPr>
      <w:ind w:leftChars="100" w:left="210"/>
    </w:pPr>
  </w:style>
  <w:style w:type="character" w:customStyle="1" w:styleId="aff8">
    <w:name w:val="タイトル２ (文字)"/>
    <w:basedOn w:val="aff2"/>
    <w:link w:val="aff7"/>
    <w:rsid w:val="00904877"/>
    <w:rPr>
      <w:rFonts w:ascii="ＭＳ ゴシック" w:eastAsia="ＭＳ ゴシック" w:hAnsi="ＭＳ ゴシック" w:cstheme="minorBidi"/>
      <w:b/>
      <w:kern w:val="2"/>
      <w:sz w:val="21"/>
      <w:szCs w:val="22"/>
    </w:rPr>
  </w:style>
  <w:style w:type="paragraph" w:customStyle="1" w:styleId="11">
    <w:name w:val="スタイル1"/>
    <w:basedOn w:val="31"/>
    <w:link w:val="12"/>
    <w:qFormat/>
    <w:rsid w:val="00531237"/>
    <w:pPr>
      <w:ind w:leftChars="300" w:left="840" w:hangingChars="100" w:hanging="210"/>
    </w:pPr>
  </w:style>
  <w:style w:type="character" w:customStyle="1" w:styleId="32">
    <w:name w:val="本文 3 (文字)"/>
    <w:basedOn w:val="a4"/>
    <w:link w:val="31"/>
    <w:rsid w:val="002C6967"/>
    <w:rPr>
      <w:rFonts w:ascii="ＭＳ 明朝" w:hAnsi="ＭＳ 明朝"/>
      <w:sz w:val="21"/>
      <w:szCs w:val="21"/>
    </w:rPr>
  </w:style>
  <w:style w:type="character" w:customStyle="1" w:styleId="12">
    <w:name w:val="スタイル1 (文字)"/>
    <w:basedOn w:val="32"/>
    <w:link w:val="11"/>
    <w:rsid w:val="00531237"/>
    <w:rPr>
      <w:rFonts w:ascii="ＭＳ 明朝" w:hAnsi="ＭＳ 明朝"/>
      <w:sz w:val="21"/>
      <w:szCs w:val="21"/>
    </w:rPr>
  </w:style>
  <w:style w:type="paragraph" w:customStyle="1" w:styleId="24">
    <w:name w:val="スタイル2"/>
    <w:basedOn w:val="a2"/>
    <w:link w:val="25"/>
    <w:qFormat/>
    <w:rsid w:val="00027C41"/>
    <w:pPr>
      <w:ind w:leftChars="200" w:left="420" w:firstLineChars="100" w:firstLine="210"/>
    </w:pPr>
    <w:rPr>
      <w:rFonts w:ascii="ＭＳ 明朝" w:hAnsi="ＭＳ 明朝"/>
    </w:rPr>
  </w:style>
  <w:style w:type="character" w:customStyle="1" w:styleId="a7">
    <w:name w:val="標準インデント (文字)"/>
    <w:aliases w:val="標準インデント Char (文字),標準インデント Char Char (文字)"/>
    <w:basedOn w:val="a4"/>
    <w:link w:val="a2"/>
    <w:rsid w:val="00027C41"/>
    <w:rPr>
      <w:sz w:val="21"/>
      <w:szCs w:val="21"/>
    </w:rPr>
  </w:style>
  <w:style w:type="character" w:customStyle="1" w:styleId="25">
    <w:name w:val="スタイル2 (文字)"/>
    <w:basedOn w:val="a7"/>
    <w:link w:val="24"/>
    <w:rsid w:val="00027C41"/>
    <w:rPr>
      <w:rFonts w:ascii="ＭＳ 明朝" w:hAnsi="ＭＳ 明朝"/>
      <w:sz w:val="21"/>
      <w:szCs w:val="21"/>
    </w:rPr>
  </w:style>
  <w:style w:type="character" w:customStyle="1" w:styleId="13">
    <w:name w:val="未解決のメンション1"/>
    <w:basedOn w:val="a4"/>
    <w:uiPriority w:val="99"/>
    <w:semiHidden/>
    <w:unhideWhenUsed/>
    <w:rsid w:val="00D638FA"/>
    <w:rPr>
      <w:color w:val="605E5C"/>
      <w:shd w:val="clear" w:color="auto" w:fill="E1DFDD"/>
    </w:rPr>
  </w:style>
  <w:style w:type="paragraph" w:styleId="aff9">
    <w:name w:val="List Paragraph"/>
    <w:basedOn w:val="a1"/>
    <w:uiPriority w:val="34"/>
    <w:qFormat/>
    <w:rsid w:val="006C278D"/>
    <w:pPr>
      <w:ind w:leftChars="400" w:left="840"/>
    </w:pPr>
  </w:style>
  <w:style w:type="paragraph" w:styleId="affa">
    <w:name w:val="Revision"/>
    <w:hidden/>
    <w:uiPriority w:val="99"/>
    <w:semiHidden/>
    <w:rsid w:val="00E57960"/>
    <w:rPr>
      <w:kern w:val="2"/>
      <w:sz w:val="21"/>
    </w:rPr>
  </w:style>
  <w:style w:type="character" w:customStyle="1" w:styleId="aa">
    <w:name w:val="ヘッダー (文字)"/>
    <w:basedOn w:val="a4"/>
    <w:link w:val="a9"/>
    <w:uiPriority w:val="99"/>
    <w:rsid w:val="00DA3D0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2222\&#12487;&#12473;&#12463;&#12488;&#12483;&#12503;\&#22577;&#21578;&#26360;_010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8C79A-3A94-4879-A7D7-F4ED6063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報告書_0101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貝塚市新庁舎整備事業</vt:lpstr>
      <vt:lpstr>大阪府営千里藤白住宅民活プロジェクト</vt:lpstr>
    </vt:vector>
  </TitlesOfParts>
  <Company>Microsoft</Company>
  <LinksUpToDate>false</LinksUpToDate>
  <CharactersWithSpaces>272</CharactersWithSpaces>
  <SharedDoc>false</SharedDoc>
  <HLinks>
    <vt:vector size="204" baseType="variant"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_Toc426569834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_Toc426569833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_Toc426569832</vt:lpwstr>
      </vt:variant>
      <vt:variant>
        <vt:i4>1769532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_Toc426569829</vt:lpwstr>
      </vt:variant>
      <vt:variant>
        <vt:i4>1769532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_Toc426569828</vt:lpwstr>
      </vt:variant>
      <vt:variant>
        <vt:i4>1769532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_Toc426569827</vt:lpwstr>
      </vt:variant>
      <vt:variant>
        <vt:i4>1769532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_Toc426569826</vt:lpwstr>
      </vt:variant>
      <vt:variant>
        <vt:i4>1769532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_Toc426569822</vt:lpwstr>
      </vt:variant>
      <vt:variant>
        <vt:i4>1769532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_Toc426569821</vt:lpwstr>
      </vt:variant>
      <vt:variant>
        <vt:i4>1769532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_Toc426569820</vt:lpwstr>
      </vt:variant>
      <vt:variant>
        <vt:i4>1572924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_Toc426569819</vt:lpwstr>
      </vt:variant>
      <vt:variant>
        <vt:i4>1572924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_Toc426569818</vt:lpwstr>
      </vt:variant>
      <vt:variant>
        <vt:i4>1572924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_Toc426569817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_Toc426569815</vt:lpwstr>
      </vt:variant>
      <vt:variant>
        <vt:i4>1638460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_Toc426569809</vt:lpwstr>
      </vt:variant>
      <vt:variant>
        <vt:i4>1638460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_Toc426569808</vt:lpwstr>
      </vt:variant>
      <vt:variant>
        <vt:i4>1638460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_Toc426569804</vt:lpwstr>
      </vt:variant>
      <vt:variant>
        <vt:i4>1638460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_Toc426569800</vt:lpwstr>
      </vt:variant>
      <vt:variant>
        <vt:i4>1048627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_Toc426569799</vt:lpwstr>
      </vt:variant>
      <vt:variant>
        <vt:i4>1048627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_Toc426569796</vt:lpwstr>
      </vt:variant>
      <vt:variant>
        <vt:i4>1048627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_Toc426569795</vt:lpwstr>
      </vt:variant>
      <vt:variant>
        <vt:i4>1048627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_Toc426569794</vt:lpwstr>
      </vt:variant>
      <vt:variant>
        <vt:i4>1048627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_Toc426569793</vt:lpwstr>
      </vt:variant>
      <vt:variant>
        <vt:i4>1048627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_Toc426569792</vt:lpwstr>
      </vt:variant>
      <vt:variant>
        <vt:i4>1114163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_Toc426569786</vt:lpwstr>
      </vt:variant>
      <vt:variant>
        <vt:i4>1114163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_Toc426569781</vt:lpwstr>
      </vt:variant>
      <vt:variant>
        <vt:i4>1114163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_Toc426569780</vt:lpwstr>
      </vt:variant>
      <vt:variant>
        <vt:i4>1966131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_Toc426569779</vt:lpwstr>
      </vt:variant>
      <vt:variant>
        <vt:i4>1966131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_Toc426569778</vt:lpwstr>
      </vt:variant>
      <vt:variant>
        <vt:i4>1966131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_Toc426569777</vt:lpwstr>
      </vt:variant>
      <vt:variant>
        <vt:i4>1966131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_Toc426569774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_Toc426569770</vt:lpwstr>
      </vt:variant>
      <vt:variant>
        <vt:i4>1835059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_Toc426569758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_Toc426569757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貝塚市新庁舎整備事業</dc:title>
  <dc:creator>abc</dc:creator>
  <cp:lastModifiedBy>wada-yu</cp:lastModifiedBy>
  <cp:revision>3</cp:revision>
  <cp:lastPrinted>2019-02-01T11:49:00Z</cp:lastPrinted>
  <dcterms:created xsi:type="dcterms:W3CDTF">2019-02-04T00:42:00Z</dcterms:created>
  <dcterms:modified xsi:type="dcterms:W3CDTF">2019-02-04T00:43:00Z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-1225246288</vt:i4>
  </property>
</Properties>
</file>