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1D355" w14:textId="628471BD" w:rsidR="006144C9" w:rsidRPr="00056FBF" w:rsidRDefault="006144C9" w:rsidP="00811E62">
      <w:pPr>
        <w:widowControl/>
        <w:ind w:right="480"/>
        <w:jc w:val="left"/>
        <w:rPr>
          <w:color w:val="000000" w:themeColor="text1"/>
          <w:szCs w:val="21"/>
        </w:rPr>
      </w:pPr>
    </w:p>
    <w:p w14:paraId="5214B419" w14:textId="77777777" w:rsidR="009A6BBA" w:rsidRPr="00056FBF" w:rsidRDefault="009A6BBA" w:rsidP="003A3CE6">
      <w:pPr>
        <w:widowControl/>
        <w:jc w:val="left"/>
        <w:rPr>
          <w:color w:val="000000" w:themeColor="text1"/>
        </w:rPr>
      </w:pPr>
    </w:p>
    <w:p w14:paraId="5E6B4B76" w14:textId="77777777" w:rsidR="002C6967" w:rsidRPr="00056FBF" w:rsidRDefault="002C6967" w:rsidP="003A3CE6">
      <w:pPr>
        <w:widowControl/>
        <w:jc w:val="left"/>
        <w:rPr>
          <w:color w:val="000000" w:themeColor="text1"/>
        </w:rPr>
      </w:pPr>
    </w:p>
    <w:p w14:paraId="5CCBFCB8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18AB0BA4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74EA6286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5ED2A79D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52751278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705256AA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21D3A621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4F9908E5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3CF708EA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6C1DDD09" w14:textId="77777777" w:rsidR="003A3CE6" w:rsidRPr="00056FBF" w:rsidRDefault="003A3CE6" w:rsidP="003A3CE6">
      <w:pPr>
        <w:widowControl/>
        <w:jc w:val="center"/>
        <w:rPr>
          <w:rFonts w:ascii="ＭＳ ゴシック" w:eastAsia="ＭＳ ゴシック" w:hAnsi="ＭＳ ゴシック"/>
          <w:b/>
          <w:color w:val="000000" w:themeColor="text1"/>
          <w:sz w:val="36"/>
        </w:rPr>
      </w:pP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36"/>
        </w:rPr>
        <w:t>貝塚市新庁舎整備事業</w:t>
      </w:r>
    </w:p>
    <w:p w14:paraId="698A4CD5" w14:textId="0AE2E944" w:rsidR="003F50F7" w:rsidRPr="00056FBF" w:rsidRDefault="00A304E1" w:rsidP="003A3CE6">
      <w:pPr>
        <w:widowControl/>
        <w:jc w:val="center"/>
        <w:rPr>
          <w:rFonts w:ascii="ＭＳ ゴシック" w:eastAsia="ＭＳ ゴシック" w:hAnsi="ＭＳ ゴシック"/>
          <w:b/>
          <w:color w:val="000000" w:themeColor="text1"/>
          <w:sz w:val="36"/>
        </w:rPr>
      </w:pP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36"/>
        </w:rPr>
        <w:t>募集要項</w:t>
      </w:r>
    </w:p>
    <w:p w14:paraId="393578F6" w14:textId="154FE510" w:rsidR="00591512" w:rsidRDefault="00C84599" w:rsidP="00591512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令和元年５月</w:t>
      </w:r>
      <w:r w:rsidR="00E93696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24</w:t>
      </w: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日修正版</w:t>
      </w:r>
    </w:p>
    <w:p w14:paraId="01259A9A" w14:textId="01B0B5E3" w:rsidR="00E93696" w:rsidRPr="00056FBF" w:rsidRDefault="00E93696" w:rsidP="00E93696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</w:t>
      </w: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令和元年５月10日修正版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）</w:t>
      </w:r>
    </w:p>
    <w:p w14:paraId="6621FED2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29E99AC8" w14:textId="77777777" w:rsidR="00BD66C3" w:rsidRPr="00056FBF" w:rsidRDefault="00BD66C3" w:rsidP="003A3CE6">
      <w:pPr>
        <w:widowControl/>
        <w:jc w:val="left"/>
        <w:rPr>
          <w:color w:val="000000" w:themeColor="text1"/>
        </w:rPr>
      </w:pPr>
    </w:p>
    <w:p w14:paraId="4139AFA8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5D14930D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795A3D73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15F45BEB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5A76F2A7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2047D7EC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7F3337BF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6AEE915F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72B2347A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39942182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02D6555E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7395A228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4E7ABC6A" w14:textId="77777777" w:rsidR="003A3CE6" w:rsidRPr="00056FBF" w:rsidRDefault="003A3CE6" w:rsidP="003A3CE6">
      <w:pPr>
        <w:widowControl/>
        <w:jc w:val="left"/>
        <w:rPr>
          <w:color w:val="000000" w:themeColor="text1"/>
        </w:rPr>
      </w:pPr>
    </w:p>
    <w:p w14:paraId="559AFDDB" w14:textId="6698DF6E" w:rsidR="003A3CE6" w:rsidRPr="00056FBF" w:rsidRDefault="003A3CE6" w:rsidP="00591512">
      <w:pPr>
        <w:widowControl/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平成31年</w:t>
      </w:r>
      <w:r w:rsidR="009B120D"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４</w:t>
      </w: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月</w:t>
      </w:r>
      <w:r w:rsidR="009B120D"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３日</w:t>
      </w:r>
    </w:p>
    <w:p w14:paraId="1F48D20A" w14:textId="223117B6" w:rsidR="00591512" w:rsidRPr="00056FBF" w:rsidRDefault="00591512" w:rsidP="00591512">
      <w:pPr>
        <w:widowControl/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</w:p>
    <w:p w14:paraId="3609A21C" w14:textId="77777777" w:rsidR="003A3CE6" w:rsidRPr="00056FBF" w:rsidRDefault="003A3CE6" w:rsidP="003A3CE6">
      <w:pPr>
        <w:widowControl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056FBF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貝塚市</w:t>
      </w:r>
    </w:p>
    <w:p w14:paraId="2A9CE710" w14:textId="2F37B3FD" w:rsidR="0068306D" w:rsidRPr="00056FBF" w:rsidRDefault="0068306D" w:rsidP="00CF2C07">
      <w:pPr>
        <w:rPr>
          <w:color w:val="000000" w:themeColor="text1"/>
          <w:sz w:val="36"/>
        </w:rPr>
      </w:pPr>
      <w:bookmarkStart w:id="0" w:name="_GoBack"/>
      <w:bookmarkEnd w:id="0"/>
    </w:p>
    <w:sectPr w:rsidR="0068306D" w:rsidRPr="00056FBF" w:rsidSect="008D3E1A">
      <w:footerReference w:type="default" r:id="rId8"/>
      <w:pgSz w:w="11906" w:h="16838" w:code="9"/>
      <w:pgMar w:top="1701" w:right="1418" w:bottom="1276" w:left="1418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8509B" w14:textId="77777777" w:rsidR="00562D53" w:rsidRDefault="00562D53" w:rsidP="003A2839">
      <w:r>
        <w:separator/>
      </w:r>
    </w:p>
  </w:endnote>
  <w:endnote w:type="continuationSeparator" w:id="0">
    <w:p w14:paraId="121E9FB3" w14:textId="77777777" w:rsidR="00562D53" w:rsidRDefault="00562D53" w:rsidP="003A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762843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31F1C761" w14:textId="77777777" w:rsidR="009C6A75" w:rsidRPr="00811E62" w:rsidRDefault="009C6A75">
        <w:pPr>
          <w:pStyle w:val="ab"/>
          <w:jc w:val="center"/>
          <w:rPr>
            <w:rFonts w:ascii="ＭＳ 明朝" w:hAnsi="ＭＳ 明朝"/>
          </w:rPr>
        </w:pPr>
        <w:r w:rsidRPr="00811E62">
          <w:rPr>
            <w:rFonts w:ascii="ＭＳ 明朝" w:hAnsi="ＭＳ 明朝"/>
          </w:rPr>
          <w:fldChar w:fldCharType="begin"/>
        </w:r>
        <w:r w:rsidRPr="00811E62">
          <w:rPr>
            <w:rFonts w:ascii="ＭＳ 明朝" w:hAnsi="ＭＳ 明朝"/>
          </w:rPr>
          <w:instrText>PAGE   \* MERGEFORMAT</w:instrText>
        </w:r>
        <w:r w:rsidRPr="00811E62">
          <w:rPr>
            <w:rFonts w:ascii="ＭＳ 明朝" w:hAnsi="ＭＳ 明朝"/>
          </w:rPr>
          <w:fldChar w:fldCharType="separate"/>
        </w:r>
        <w:r w:rsidR="00CF2C07" w:rsidRPr="00CF2C07">
          <w:rPr>
            <w:rFonts w:ascii="ＭＳ 明朝" w:hAnsi="ＭＳ 明朝"/>
            <w:noProof/>
            <w:lang w:val="ja-JP" w:eastAsia="ja-JP"/>
          </w:rPr>
          <w:t>1</w:t>
        </w:r>
        <w:r w:rsidRPr="00811E62">
          <w:rPr>
            <w:rFonts w:ascii="ＭＳ 明朝" w:hAnsi="ＭＳ 明朝"/>
          </w:rPr>
          <w:fldChar w:fldCharType="end"/>
        </w:r>
      </w:p>
    </w:sdtContent>
  </w:sdt>
  <w:p w14:paraId="237AA52A" w14:textId="77777777" w:rsidR="009C6A75" w:rsidRDefault="009C6A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3128E" w14:textId="77777777" w:rsidR="00562D53" w:rsidRDefault="00562D53" w:rsidP="003A2839">
      <w:r>
        <w:separator/>
      </w:r>
    </w:p>
  </w:footnote>
  <w:footnote w:type="continuationSeparator" w:id="0">
    <w:p w14:paraId="301BB356" w14:textId="77777777" w:rsidR="00562D53" w:rsidRDefault="00562D53" w:rsidP="003A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BB8A5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2F77992"/>
    <w:multiLevelType w:val="hybridMultilevel"/>
    <w:tmpl w:val="2D9E5C0A"/>
    <w:lvl w:ilvl="0" w:tplc="7A08F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8EE4EC7"/>
    <w:multiLevelType w:val="hybridMultilevel"/>
    <w:tmpl w:val="ECD08FEA"/>
    <w:lvl w:ilvl="0" w:tplc="E728ABB0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0ED41562"/>
    <w:multiLevelType w:val="hybridMultilevel"/>
    <w:tmpl w:val="2EE0AA9E"/>
    <w:lvl w:ilvl="0" w:tplc="7A08F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91050"/>
    <w:multiLevelType w:val="multilevel"/>
    <w:tmpl w:val="5C3CFF28"/>
    <w:lvl w:ilvl="0">
      <w:start w:val="1"/>
      <w:numFmt w:val="decimalFullWidth"/>
      <w:suff w:val="nothing"/>
      <w:lvlText w:val="%1．"/>
      <w:lvlJc w:val="left"/>
      <w:pPr>
        <w:ind w:left="561" w:hanging="561"/>
      </w:pPr>
      <w:rPr>
        <w:rFonts w:hint="eastAsia"/>
        <w:b/>
        <w:i w:val="0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1CA9231D"/>
    <w:multiLevelType w:val="multilevel"/>
    <w:tmpl w:val="0592F720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616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lvlText w:val="（%3）"/>
      <w:lvlJc w:val="left"/>
      <w:pPr>
        <w:ind w:left="675" w:hanging="675"/>
      </w:pPr>
      <w:rPr>
        <w:rFonts w:ascii="ＭＳ ゴシック" w:eastAsia="ＭＳ ゴシック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629" w:hanging="209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629" w:hanging="209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7" w15:restartNumberingAfterBreak="0">
    <w:nsid w:val="1DE21F0E"/>
    <w:multiLevelType w:val="hybridMultilevel"/>
    <w:tmpl w:val="37341F1E"/>
    <w:lvl w:ilvl="0" w:tplc="74008DA4">
      <w:start w:val="1"/>
      <w:numFmt w:val="bullet"/>
      <w:lvlText w:val="•"/>
      <w:lvlJc w:val="left"/>
      <w:pPr>
        <w:ind w:left="817" w:hanging="420"/>
      </w:pPr>
      <w:rPr>
        <w:rFonts w:ascii="Sylfaen" w:hAnsi="Sylfae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1ECB7AF7"/>
    <w:multiLevelType w:val="multilevel"/>
    <w:tmpl w:val="AC9425E8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616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lvlText w:val="（%3）"/>
      <w:lvlJc w:val="left"/>
      <w:pPr>
        <w:ind w:left="675" w:hanging="675"/>
      </w:pPr>
      <w:rPr>
        <w:rFonts w:ascii="ＭＳ ゴシック" w:eastAsia="ＭＳ ゴシック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629" w:hanging="209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629" w:hanging="209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9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4E064A9"/>
    <w:multiLevelType w:val="multilevel"/>
    <w:tmpl w:val="4BE02606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616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lvlText w:val="（%3）"/>
      <w:lvlJc w:val="left"/>
      <w:pPr>
        <w:ind w:left="675" w:hanging="675"/>
      </w:pPr>
      <w:rPr>
        <w:rFonts w:ascii="ＭＳ ゴシック" w:eastAsia="ＭＳ ゴシック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629" w:hanging="209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629" w:hanging="209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1" w15:restartNumberingAfterBreak="0">
    <w:nsid w:val="29206B07"/>
    <w:multiLevelType w:val="hybridMultilevel"/>
    <w:tmpl w:val="1B700370"/>
    <w:lvl w:ilvl="0" w:tplc="3AC059F2">
      <w:start w:val="8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BA20F17"/>
    <w:multiLevelType w:val="multilevel"/>
    <w:tmpl w:val="D87E01D4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  <w:lang w:val="en-US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3" w15:restartNumberingAfterBreak="0">
    <w:nsid w:val="2DB7710E"/>
    <w:multiLevelType w:val="hybridMultilevel"/>
    <w:tmpl w:val="D6868602"/>
    <w:lvl w:ilvl="0" w:tplc="1F38211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14E427A"/>
    <w:multiLevelType w:val="multilevel"/>
    <w:tmpl w:val="F96EA464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616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nothing"/>
      <w:lvlText w:val="（%3）"/>
      <w:lvlJc w:val="left"/>
      <w:pPr>
        <w:ind w:left="675" w:hanging="67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629" w:hanging="209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839" w:hanging="419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bullet"/>
      <w:pStyle w:val="6"/>
      <w:lvlText w:val=""/>
      <w:lvlJc w:val="left"/>
      <w:pPr>
        <w:ind w:left="557" w:hanging="107"/>
      </w:pPr>
      <w:rPr>
        <w:rFonts w:ascii="Wingdings" w:hAnsi="Wingdings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5" w15:restartNumberingAfterBreak="0">
    <w:nsid w:val="34BD06F2"/>
    <w:multiLevelType w:val="hybridMultilevel"/>
    <w:tmpl w:val="5C6C0B1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F4043E9"/>
    <w:multiLevelType w:val="hybridMultilevel"/>
    <w:tmpl w:val="98D826F4"/>
    <w:lvl w:ilvl="0" w:tplc="CF4AC53E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8" w15:restartNumberingAfterBreak="0">
    <w:nsid w:val="50F5086A"/>
    <w:multiLevelType w:val="hybridMultilevel"/>
    <w:tmpl w:val="FDD8D972"/>
    <w:lvl w:ilvl="0" w:tplc="7A08F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F02E29"/>
    <w:multiLevelType w:val="hybridMultilevel"/>
    <w:tmpl w:val="2A50AB4C"/>
    <w:lvl w:ilvl="0" w:tplc="7A08F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B8533E"/>
    <w:multiLevelType w:val="hybridMultilevel"/>
    <w:tmpl w:val="5302C7B2"/>
    <w:lvl w:ilvl="0" w:tplc="7A08F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DA2E18"/>
    <w:multiLevelType w:val="multilevel"/>
    <w:tmpl w:val="94AE6054"/>
    <w:lvl w:ilvl="0">
      <w:start w:val="1"/>
      <w:numFmt w:val="decimalFullWidth"/>
      <w:suff w:val="space"/>
      <w:lvlText w:val="第%1　"/>
      <w:lvlJc w:val="left"/>
      <w:pPr>
        <w:ind w:left="240" w:hanging="24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616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nothing"/>
      <w:lvlText w:val="（%3）"/>
      <w:lvlJc w:val="left"/>
      <w:pPr>
        <w:ind w:left="675" w:hanging="675"/>
      </w:pPr>
      <w:rPr>
        <w:rFonts w:ascii="ＭＳ 明朝" w:eastAsia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629" w:hanging="209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629" w:hanging="209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2"/>
  </w:num>
  <w:num w:numId="5">
    <w:abstractNumId w:val="1"/>
  </w:num>
  <w:num w:numId="6">
    <w:abstractNumId w:val="20"/>
  </w:num>
  <w:num w:numId="7">
    <w:abstractNumId w:val="19"/>
  </w:num>
  <w:num w:numId="8">
    <w:abstractNumId w:val="4"/>
  </w:num>
  <w:num w:numId="9">
    <w:abstractNumId w:val="18"/>
  </w:num>
  <w:num w:numId="10">
    <w:abstractNumId w:val="7"/>
  </w:num>
  <w:num w:numId="11">
    <w:abstractNumId w:val="5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"/>
  </w:num>
  <w:num w:numId="37">
    <w:abstractNumId w:val="11"/>
  </w:num>
  <w:num w:numId="38">
    <w:abstractNumId w:val="15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3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8"/>
  </w:num>
  <w:num w:numId="4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105"/>
  <w:drawingGridVerticalSpacing w:val="337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45"/>
    <w:rsid w:val="00001F41"/>
    <w:rsid w:val="00003773"/>
    <w:rsid w:val="00003778"/>
    <w:rsid w:val="0000405A"/>
    <w:rsid w:val="00005B02"/>
    <w:rsid w:val="00007B64"/>
    <w:rsid w:val="00010A59"/>
    <w:rsid w:val="00011357"/>
    <w:rsid w:val="0001136A"/>
    <w:rsid w:val="00011D16"/>
    <w:rsid w:val="00012D85"/>
    <w:rsid w:val="000141D2"/>
    <w:rsid w:val="00014B8B"/>
    <w:rsid w:val="000155A9"/>
    <w:rsid w:val="0001620B"/>
    <w:rsid w:val="00022FA9"/>
    <w:rsid w:val="00026F5B"/>
    <w:rsid w:val="00027C41"/>
    <w:rsid w:val="00030821"/>
    <w:rsid w:val="00030BA6"/>
    <w:rsid w:val="00031D05"/>
    <w:rsid w:val="00034172"/>
    <w:rsid w:val="000345E7"/>
    <w:rsid w:val="00035CF2"/>
    <w:rsid w:val="000369A5"/>
    <w:rsid w:val="00036AD7"/>
    <w:rsid w:val="000378F3"/>
    <w:rsid w:val="00040412"/>
    <w:rsid w:val="00040C4F"/>
    <w:rsid w:val="000425AE"/>
    <w:rsid w:val="00044ED4"/>
    <w:rsid w:val="00045CB9"/>
    <w:rsid w:val="00045FF3"/>
    <w:rsid w:val="00046D5C"/>
    <w:rsid w:val="0005066C"/>
    <w:rsid w:val="00050AA6"/>
    <w:rsid w:val="000525A9"/>
    <w:rsid w:val="000540CA"/>
    <w:rsid w:val="00055190"/>
    <w:rsid w:val="000563A1"/>
    <w:rsid w:val="00056FBF"/>
    <w:rsid w:val="00057388"/>
    <w:rsid w:val="00057878"/>
    <w:rsid w:val="00060130"/>
    <w:rsid w:val="000645DE"/>
    <w:rsid w:val="00065DB3"/>
    <w:rsid w:val="000660A8"/>
    <w:rsid w:val="0006612F"/>
    <w:rsid w:val="00067124"/>
    <w:rsid w:val="00067216"/>
    <w:rsid w:val="00067515"/>
    <w:rsid w:val="00067628"/>
    <w:rsid w:val="00070657"/>
    <w:rsid w:val="00070896"/>
    <w:rsid w:val="00071EBD"/>
    <w:rsid w:val="000736BC"/>
    <w:rsid w:val="0007394A"/>
    <w:rsid w:val="00074B61"/>
    <w:rsid w:val="00076CB6"/>
    <w:rsid w:val="00077FB0"/>
    <w:rsid w:val="00080119"/>
    <w:rsid w:val="000822E4"/>
    <w:rsid w:val="0008508F"/>
    <w:rsid w:val="000859E7"/>
    <w:rsid w:val="00085A89"/>
    <w:rsid w:val="00093A90"/>
    <w:rsid w:val="00093DCA"/>
    <w:rsid w:val="0009443A"/>
    <w:rsid w:val="0009463E"/>
    <w:rsid w:val="000947D6"/>
    <w:rsid w:val="0009508C"/>
    <w:rsid w:val="00095906"/>
    <w:rsid w:val="000962B4"/>
    <w:rsid w:val="00096C00"/>
    <w:rsid w:val="000A206E"/>
    <w:rsid w:val="000A3E81"/>
    <w:rsid w:val="000A4F2E"/>
    <w:rsid w:val="000A6C3D"/>
    <w:rsid w:val="000A7972"/>
    <w:rsid w:val="000A7A8F"/>
    <w:rsid w:val="000B0030"/>
    <w:rsid w:val="000B1191"/>
    <w:rsid w:val="000B1473"/>
    <w:rsid w:val="000B2813"/>
    <w:rsid w:val="000B2F47"/>
    <w:rsid w:val="000B353B"/>
    <w:rsid w:val="000B526F"/>
    <w:rsid w:val="000B6537"/>
    <w:rsid w:val="000B7E83"/>
    <w:rsid w:val="000B7E95"/>
    <w:rsid w:val="000C1E87"/>
    <w:rsid w:val="000C4367"/>
    <w:rsid w:val="000C63B4"/>
    <w:rsid w:val="000C66F2"/>
    <w:rsid w:val="000D042A"/>
    <w:rsid w:val="000D3729"/>
    <w:rsid w:val="000D46AE"/>
    <w:rsid w:val="000D5595"/>
    <w:rsid w:val="000D6326"/>
    <w:rsid w:val="000D6D19"/>
    <w:rsid w:val="000E0164"/>
    <w:rsid w:val="000E25FE"/>
    <w:rsid w:val="000E459E"/>
    <w:rsid w:val="000E7F18"/>
    <w:rsid w:val="000F198F"/>
    <w:rsid w:val="000F1A8C"/>
    <w:rsid w:val="000F2630"/>
    <w:rsid w:val="000F4985"/>
    <w:rsid w:val="000F50E9"/>
    <w:rsid w:val="00100DB5"/>
    <w:rsid w:val="00101531"/>
    <w:rsid w:val="00104154"/>
    <w:rsid w:val="00104A01"/>
    <w:rsid w:val="00104A5B"/>
    <w:rsid w:val="001052C6"/>
    <w:rsid w:val="0010646C"/>
    <w:rsid w:val="00107A1A"/>
    <w:rsid w:val="00110031"/>
    <w:rsid w:val="00110F43"/>
    <w:rsid w:val="00111E0B"/>
    <w:rsid w:val="00112138"/>
    <w:rsid w:val="00112F11"/>
    <w:rsid w:val="0011300B"/>
    <w:rsid w:val="001146E8"/>
    <w:rsid w:val="00115062"/>
    <w:rsid w:val="001168D9"/>
    <w:rsid w:val="00116DB2"/>
    <w:rsid w:val="00120837"/>
    <w:rsid w:val="00120A50"/>
    <w:rsid w:val="0012103A"/>
    <w:rsid w:val="00121F46"/>
    <w:rsid w:val="00121F72"/>
    <w:rsid w:val="00122AA2"/>
    <w:rsid w:val="00123297"/>
    <w:rsid w:val="001240FE"/>
    <w:rsid w:val="001241A9"/>
    <w:rsid w:val="001271C5"/>
    <w:rsid w:val="001303A0"/>
    <w:rsid w:val="00132FCF"/>
    <w:rsid w:val="00134744"/>
    <w:rsid w:val="00134C66"/>
    <w:rsid w:val="00135FD3"/>
    <w:rsid w:val="00136394"/>
    <w:rsid w:val="00140D3D"/>
    <w:rsid w:val="00140E77"/>
    <w:rsid w:val="001410FA"/>
    <w:rsid w:val="001416BE"/>
    <w:rsid w:val="001441AA"/>
    <w:rsid w:val="001442EE"/>
    <w:rsid w:val="001443EB"/>
    <w:rsid w:val="00144610"/>
    <w:rsid w:val="001449E5"/>
    <w:rsid w:val="00144BCE"/>
    <w:rsid w:val="00144D06"/>
    <w:rsid w:val="001467CA"/>
    <w:rsid w:val="00146C4A"/>
    <w:rsid w:val="00150EF5"/>
    <w:rsid w:val="00154786"/>
    <w:rsid w:val="00155202"/>
    <w:rsid w:val="0015687B"/>
    <w:rsid w:val="001609D8"/>
    <w:rsid w:val="00164B16"/>
    <w:rsid w:val="00164D1E"/>
    <w:rsid w:val="00165361"/>
    <w:rsid w:val="001655AF"/>
    <w:rsid w:val="00166EB2"/>
    <w:rsid w:val="00167F9C"/>
    <w:rsid w:val="001702DD"/>
    <w:rsid w:val="00170450"/>
    <w:rsid w:val="00170502"/>
    <w:rsid w:val="0017051C"/>
    <w:rsid w:val="0017101B"/>
    <w:rsid w:val="001710D0"/>
    <w:rsid w:val="00172651"/>
    <w:rsid w:val="00172D26"/>
    <w:rsid w:val="00173EB6"/>
    <w:rsid w:val="0017585C"/>
    <w:rsid w:val="0017622C"/>
    <w:rsid w:val="00176D5B"/>
    <w:rsid w:val="00181B07"/>
    <w:rsid w:val="00181EB8"/>
    <w:rsid w:val="0018278B"/>
    <w:rsid w:val="00183726"/>
    <w:rsid w:val="00185202"/>
    <w:rsid w:val="00185E8D"/>
    <w:rsid w:val="0018621A"/>
    <w:rsid w:val="0018629F"/>
    <w:rsid w:val="00186823"/>
    <w:rsid w:val="00186996"/>
    <w:rsid w:val="00187BD1"/>
    <w:rsid w:val="00190548"/>
    <w:rsid w:val="0019174A"/>
    <w:rsid w:val="00192753"/>
    <w:rsid w:val="00193BB7"/>
    <w:rsid w:val="0019558D"/>
    <w:rsid w:val="00195C01"/>
    <w:rsid w:val="00196D26"/>
    <w:rsid w:val="0019768F"/>
    <w:rsid w:val="001A1900"/>
    <w:rsid w:val="001A3DC7"/>
    <w:rsid w:val="001A4160"/>
    <w:rsid w:val="001A474B"/>
    <w:rsid w:val="001A4AFD"/>
    <w:rsid w:val="001A5CF7"/>
    <w:rsid w:val="001A62DE"/>
    <w:rsid w:val="001A66F6"/>
    <w:rsid w:val="001A7E95"/>
    <w:rsid w:val="001B1C05"/>
    <w:rsid w:val="001B3CF3"/>
    <w:rsid w:val="001B4934"/>
    <w:rsid w:val="001B4B46"/>
    <w:rsid w:val="001B4EC9"/>
    <w:rsid w:val="001B6AD8"/>
    <w:rsid w:val="001B6F28"/>
    <w:rsid w:val="001B7AFC"/>
    <w:rsid w:val="001C0633"/>
    <w:rsid w:val="001C1150"/>
    <w:rsid w:val="001C12E9"/>
    <w:rsid w:val="001C1C6F"/>
    <w:rsid w:val="001C1DB5"/>
    <w:rsid w:val="001C268C"/>
    <w:rsid w:val="001C27E3"/>
    <w:rsid w:val="001C2F89"/>
    <w:rsid w:val="001C425A"/>
    <w:rsid w:val="001C4272"/>
    <w:rsid w:val="001C5781"/>
    <w:rsid w:val="001D19AA"/>
    <w:rsid w:val="001D1A57"/>
    <w:rsid w:val="001D25DD"/>
    <w:rsid w:val="001D2DF2"/>
    <w:rsid w:val="001D3214"/>
    <w:rsid w:val="001D3800"/>
    <w:rsid w:val="001D40D0"/>
    <w:rsid w:val="001D4C97"/>
    <w:rsid w:val="001D6E16"/>
    <w:rsid w:val="001E1D68"/>
    <w:rsid w:val="001E1DA4"/>
    <w:rsid w:val="001E4507"/>
    <w:rsid w:val="001E4C79"/>
    <w:rsid w:val="001E50E6"/>
    <w:rsid w:val="001E51B2"/>
    <w:rsid w:val="001E5427"/>
    <w:rsid w:val="001E6180"/>
    <w:rsid w:val="001F1280"/>
    <w:rsid w:val="001F1B27"/>
    <w:rsid w:val="001F5985"/>
    <w:rsid w:val="001F6B07"/>
    <w:rsid w:val="001F7102"/>
    <w:rsid w:val="002038F1"/>
    <w:rsid w:val="00204C19"/>
    <w:rsid w:val="0020555A"/>
    <w:rsid w:val="00206F91"/>
    <w:rsid w:val="00207477"/>
    <w:rsid w:val="0021198D"/>
    <w:rsid w:val="0021247E"/>
    <w:rsid w:val="00212604"/>
    <w:rsid w:val="00213C30"/>
    <w:rsid w:val="00214C53"/>
    <w:rsid w:val="002150E5"/>
    <w:rsid w:val="0021753A"/>
    <w:rsid w:val="00220722"/>
    <w:rsid w:val="00220A46"/>
    <w:rsid w:val="002238FB"/>
    <w:rsid w:val="002239A0"/>
    <w:rsid w:val="00227F25"/>
    <w:rsid w:val="00230A23"/>
    <w:rsid w:val="00230CAE"/>
    <w:rsid w:val="00231FF2"/>
    <w:rsid w:val="0023236D"/>
    <w:rsid w:val="00232B93"/>
    <w:rsid w:val="00232BCB"/>
    <w:rsid w:val="00233F3D"/>
    <w:rsid w:val="002365A3"/>
    <w:rsid w:val="002376FC"/>
    <w:rsid w:val="00240106"/>
    <w:rsid w:val="002401F6"/>
    <w:rsid w:val="00240631"/>
    <w:rsid w:val="00241750"/>
    <w:rsid w:val="002419C0"/>
    <w:rsid w:val="00242F66"/>
    <w:rsid w:val="00244364"/>
    <w:rsid w:val="0024597B"/>
    <w:rsid w:val="00247331"/>
    <w:rsid w:val="00247FD7"/>
    <w:rsid w:val="002502D1"/>
    <w:rsid w:val="00250BB4"/>
    <w:rsid w:val="0025193D"/>
    <w:rsid w:val="0025302C"/>
    <w:rsid w:val="0025399D"/>
    <w:rsid w:val="002548D4"/>
    <w:rsid w:val="00256469"/>
    <w:rsid w:val="00256769"/>
    <w:rsid w:val="00260780"/>
    <w:rsid w:val="002609DE"/>
    <w:rsid w:val="00261762"/>
    <w:rsid w:val="0026205D"/>
    <w:rsid w:val="0026293F"/>
    <w:rsid w:val="00263EF0"/>
    <w:rsid w:val="0026463E"/>
    <w:rsid w:val="00265B0B"/>
    <w:rsid w:val="002667D9"/>
    <w:rsid w:val="0027328A"/>
    <w:rsid w:val="00273B42"/>
    <w:rsid w:val="0027606E"/>
    <w:rsid w:val="00276C3A"/>
    <w:rsid w:val="00277738"/>
    <w:rsid w:val="00280F46"/>
    <w:rsid w:val="00281F8D"/>
    <w:rsid w:val="002836B0"/>
    <w:rsid w:val="00284E18"/>
    <w:rsid w:val="00285945"/>
    <w:rsid w:val="00287382"/>
    <w:rsid w:val="0029004F"/>
    <w:rsid w:val="002903C0"/>
    <w:rsid w:val="00292200"/>
    <w:rsid w:val="00292866"/>
    <w:rsid w:val="002934FE"/>
    <w:rsid w:val="00295A83"/>
    <w:rsid w:val="00295B29"/>
    <w:rsid w:val="00296E4A"/>
    <w:rsid w:val="002A0B4A"/>
    <w:rsid w:val="002A1717"/>
    <w:rsid w:val="002A38C9"/>
    <w:rsid w:val="002A5462"/>
    <w:rsid w:val="002A57E7"/>
    <w:rsid w:val="002A7033"/>
    <w:rsid w:val="002A74EF"/>
    <w:rsid w:val="002A7CF9"/>
    <w:rsid w:val="002B1C22"/>
    <w:rsid w:val="002B1E72"/>
    <w:rsid w:val="002B22E9"/>
    <w:rsid w:val="002B2D75"/>
    <w:rsid w:val="002B3385"/>
    <w:rsid w:val="002B578E"/>
    <w:rsid w:val="002B6626"/>
    <w:rsid w:val="002C03A7"/>
    <w:rsid w:val="002C0B86"/>
    <w:rsid w:val="002C100F"/>
    <w:rsid w:val="002C15E1"/>
    <w:rsid w:val="002C3ED8"/>
    <w:rsid w:val="002C531C"/>
    <w:rsid w:val="002C6967"/>
    <w:rsid w:val="002D01D9"/>
    <w:rsid w:val="002D2AF1"/>
    <w:rsid w:val="002D3218"/>
    <w:rsid w:val="002D4827"/>
    <w:rsid w:val="002D5F6A"/>
    <w:rsid w:val="002D6789"/>
    <w:rsid w:val="002E0521"/>
    <w:rsid w:val="002E13E9"/>
    <w:rsid w:val="002E18D6"/>
    <w:rsid w:val="002E29B0"/>
    <w:rsid w:val="002E3490"/>
    <w:rsid w:val="002E3FF4"/>
    <w:rsid w:val="002E548E"/>
    <w:rsid w:val="002E63E0"/>
    <w:rsid w:val="002E6D12"/>
    <w:rsid w:val="002E713F"/>
    <w:rsid w:val="002E7AA6"/>
    <w:rsid w:val="002F093F"/>
    <w:rsid w:val="002F0959"/>
    <w:rsid w:val="002F2E42"/>
    <w:rsid w:val="002F3415"/>
    <w:rsid w:val="002F3B5B"/>
    <w:rsid w:val="002F5D66"/>
    <w:rsid w:val="002F6134"/>
    <w:rsid w:val="002F6268"/>
    <w:rsid w:val="002F6709"/>
    <w:rsid w:val="002F6C99"/>
    <w:rsid w:val="002F6D13"/>
    <w:rsid w:val="002F6D46"/>
    <w:rsid w:val="002F7180"/>
    <w:rsid w:val="002F78B8"/>
    <w:rsid w:val="00300334"/>
    <w:rsid w:val="00300D94"/>
    <w:rsid w:val="003031C2"/>
    <w:rsid w:val="003032D0"/>
    <w:rsid w:val="003033EB"/>
    <w:rsid w:val="00304F42"/>
    <w:rsid w:val="0030638B"/>
    <w:rsid w:val="00307FB1"/>
    <w:rsid w:val="00311C55"/>
    <w:rsid w:val="00311F0E"/>
    <w:rsid w:val="00312B09"/>
    <w:rsid w:val="00312E53"/>
    <w:rsid w:val="00316163"/>
    <w:rsid w:val="003167B7"/>
    <w:rsid w:val="00317F63"/>
    <w:rsid w:val="003213B7"/>
    <w:rsid w:val="00325E3E"/>
    <w:rsid w:val="0032740A"/>
    <w:rsid w:val="00330BC0"/>
    <w:rsid w:val="003316A5"/>
    <w:rsid w:val="003316F6"/>
    <w:rsid w:val="003328E7"/>
    <w:rsid w:val="003329D9"/>
    <w:rsid w:val="00332D1F"/>
    <w:rsid w:val="0033357B"/>
    <w:rsid w:val="00333A89"/>
    <w:rsid w:val="00335E58"/>
    <w:rsid w:val="0033653C"/>
    <w:rsid w:val="0033665F"/>
    <w:rsid w:val="00336A1E"/>
    <w:rsid w:val="003373BF"/>
    <w:rsid w:val="003374A0"/>
    <w:rsid w:val="0034086E"/>
    <w:rsid w:val="003408D1"/>
    <w:rsid w:val="00341F20"/>
    <w:rsid w:val="00342ED9"/>
    <w:rsid w:val="00343126"/>
    <w:rsid w:val="00344BBA"/>
    <w:rsid w:val="0034501D"/>
    <w:rsid w:val="00345A83"/>
    <w:rsid w:val="00347729"/>
    <w:rsid w:val="00350025"/>
    <w:rsid w:val="0035010D"/>
    <w:rsid w:val="0035171B"/>
    <w:rsid w:val="0035216E"/>
    <w:rsid w:val="0035463D"/>
    <w:rsid w:val="00354968"/>
    <w:rsid w:val="003565D1"/>
    <w:rsid w:val="00357311"/>
    <w:rsid w:val="00357A7C"/>
    <w:rsid w:val="003639C1"/>
    <w:rsid w:val="00363B07"/>
    <w:rsid w:val="00364C62"/>
    <w:rsid w:val="003674D2"/>
    <w:rsid w:val="00370361"/>
    <w:rsid w:val="00373519"/>
    <w:rsid w:val="00373961"/>
    <w:rsid w:val="00374A6C"/>
    <w:rsid w:val="00375A6E"/>
    <w:rsid w:val="00375E6F"/>
    <w:rsid w:val="003766CA"/>
    <w:rsid w:val="003770EC"/>
    <w:rsid w:val="00377B7A"/>
    <w:rsid w:val="00380555"/>
    <w:rsid w:val="00383D9B"/>
    <w:rsid w:val="00383FF9"/>
    <w:rsid w:val="00387497"/>
    <w:rsid w:val="00387573"/>
    <w:rsid w:val="0038762E"/>
    <w:rsid w:val="00393D9F"/>
    <w:rsid w:val="00395A51"/>
    <w:rsid w:val="00396C52"/>
    <w:rsid w:val="00397B29"/>
    <w:rsid w:val="003A114D"/>
    <w:rsid w:val="003A226C"/>
    <w:rsid w:val="003A2839"/>
    <w:rsid w:val="003A2AAB"/>
    <w:rsid w:val="003A3CE6"/>
    <w:rsid w:val="003A42AF"/>
    <w:rsid w:val="003A4EB7"/>
    <w:rsid w:val="003A5C79"/>
    <w:rsid w:val="003A5D90"/>
    <w:rsid w:val="003A640C"/>
    <w:rsid w:val="003A6A9A"/>
    <w:rsid w:val="003A727C"/>
    <w:rsid w:val="003A7912"/>
    <w:rsid w:val="003A7D29"/>
    <w:rsid w:val="003B01E3"/>
    <w:rsid w:val="003B0302"/>
    <w:rsid w:val="003B0620"/>
    <w:rsid w:val="003B2011"/>
    <w:rsid w:val="003B22D0"/>
    <w:rsid w:val="003B2BF1"/>
    <w:rsid w:val="003B50A4"/>
    <w:rsid w:val="003B5D9C"/>
    <w:rsid w:val="003B7021"/>
    <w:rsid w:val="003B70EE"/>
    <w:rsid w:val="003C03D6"/>
    <w:rsid w:val="003C0E07"/>
    <w:rsid w:val="003C2617"/>
    <w:rsid w:val="003C2B8C"/>
    <w:rsid w:val="003C2C35"/>
    <w:rsid w:val="003C33D8"/>
    <w:rsid w:val="003C4266"/>
    <w:rsid w:val="003C544A"/>
    <w:rsid w:val="003C7A25"/>
    <w:rsid w:val="003D01A1"/>
    <w:rsid w:val="003D01AC"/>
    <w:rsid w:val="003D0E75"/>
    <w:rsid w:val="003D2AE2"/>
    <w:rsid w:val="003D3343"/>
    <w:rsid w:val="003D3766"/>
    <w:rsid w:val="003D39B9"/>
    <w:rsid w:val="003D39DE"/>
    <w:rsid w:val="003D4B5D"/>
    <w:rsid w:val="003D509B"/>
    <w:rsid w:val="003D67F2"/>
    <w:rsid w:val="003E155E"/>
    <w:rsid w:val="003E5226"/>
    <w:rsid w:val="003E5848"/>
    <w:rsid w:val="003E768B"/>
    <w:rsid w:val="003F0158"/>
    <w:rsid w:val="003F2678"/>
    <w:rsid w:val="003F2B38"/>
    <w:rsid w:val="003F3CE0"/>
    <w:rsid w:val="003F3D44"/>
    <w:rsid w:val="003F443E"/>
    <w:rsid w:val="003F44E8"/>
    <w:rsid w:val="003F4E01"/>
    <w:rsid w:val="003F4ED2"/>
    <w:rsid w:val="003F50F7"/>
    <w:rsid w:val="003F6F8F"/>
    <w:rsid w:val="00401F5E"/>
    <w:rsid w:val="00402118"/>
    <w:rsid w:val="00402C62"/>
    <w:rsid w:val="00402E9D"/>
    <w:rsid w:val="0040369F"/>
    <w:rsid w:val="004039C2"/>
    <w:rsid w:val="00405547"/>
    <w:rsid w:val="004055E0"/>
    <w:rsid w:val="00405A27"/>
    <w:rsid w:val="00405C1B"/>
    <w:rsid w:val="00406DC5"/>
    <w:rsid w:val="0041082D"/>
    <w:rsid w:val="00411E9E"/>
    <w:rsid w:val="00412542"/>
    <w:rsid w:val="0041325F"/>
    <w:rsid w:val="00413455"/>
    <w:rsid w:val="00414109"/>
    <w:rsid w:val="004153FC"/>
    <w:rsid w:val="004177DD"/>
    <w:rsid w:val="00417D47"/>
    <w:rsid w:val="004221DE"/>
    <w:rsid w:val="00422BE7"/>
    <w:rsid w:val="004231E3"/>
    <w:rsid w:val="00423AFD"/>
    <w:rsid w:val="004246D9"/>
    <w:rsid w:val="004250D1"/>
    <w:rsid w:val="00425B45"/>
    <w:rsid w:val="00427B98"/>
    <w:rsid w:val="00427D21"/>
    <w:rsid w:val="00430566"/>
    <w:rsid w:val="00430691"/>
    <w:rsid w:val="00431B54"/>
    <w:rsid w:val="00431B8B"/>
    <w:rsid w:val="00432832"/>
    <w:rsid w:val="00434390"/>
    <w:rsid w:val="004354EA"/>
    <w:rsid w:val="00435FC2"/>
    <w:rsid w:val="0043757B"/>
    <w:rsid w:val="0044321C"/>
    <w:rsid w:val="004445E0"/>
    <w:rsid w:val="00444969"/>
    <w:rsid w:val="00444DC7"/>
    <w:rsid w:val="00445686"/>
    <w:rsid w:val="00445BDE"/>
    <w:rsid w:val="004466DC"/>
    <w:rsid w:val="004469CF"/>
    <w:rsid w:val="00447582"/>
    <w:rsid w:val="00447B6A"/>
    <w:rsid w:val="00452703"/>
    <w:rsid w:val="004534CE"/>
    <w:rsid w:val="0045369B"/>
    <w:rsid w:val="00453964"/>
    <w:rsid w:val="004540D9"/>
    <w:rsid w:val="0045489E"/>
    <w:rsid w:val="00454ACC"/>
    <w:rsid w:val="00455B1F"/>
    <w:rsid w:val="0045660D"/>
    <w:rsid w:val="00456B0F"/>
    <w:rsid w:val="0045737D"/>
    <w:rsid w:val="00461333"/>
    <w:rsid w:val="004627D6"/>
    <w:rsid w:val="00464858"/>
    <w:rsid w:val="00465256"/>
    <w:rsid w:val="00465FF1"/>
    <w:rsid w:val="00466232"/>
    <w:rsid w:val="004662D7"/>
    <w:rsid w:val="00466384"/>
    <w:rsid w:val="004707EF"/>
    <w:rsid w:val="004709FE"/>
    <w:rsid w:val="00470B21"/>
    <w:rsid w:val="00470C51"/>
    <w:rsid w:val="00470DB7"/>
    <w:rsid w:val="004714C6"/>
    <w:rsid w:val="00471ED1"/>
    <w:rsid w:val="00473714"/>
    <w:rsid w:val="00476DA2"/>
    <w:rsid w:val="00477D6F"/>
    <w:rsid w:val="00481F84"/>
    <w:rsid w:val="00482EBD"/>
    <w:rsid w:val="004847F0"/>
    <w:rsid w:val="00487D8B"/>
    <w:rsid w:val="00487EBA"/>
    <w:rsid w:val="00487F86"/>
    <w:rsid w:val="00492747"/>
    <w:rsid w:val="00493E80"/>
    <w:rsid w:val="00493F61"/>
    <w:rsid w:val="004941BB"/>
    <w:rsid w:val="00494BA4"/>
    <w:rsid w:val="00496250"/>
    <w:rsid w:val="00496735"/>
    <w:rsid w:val="00496D26"/>
    <w:rsid w:val="00497182"/>
    <w:rsid w:val="00497F08"/>
    <w:rsid w:val="004A1B2E"/>
    <w:rsid w:val="004A1D83"/>
    <w:rsid w:val="004A23DD"/>
    <w:rsid w:val="004A2B0B"/>
    <w:rsid w:val="004A6413"/>
    <w:rsid w:val="004A6846"/>
    <w:rsid w:val="004A689B"/>
    <w:rsid w:val="004A6D5D"/>
    <w:rsid w:val="004A726C"/>
    <w:rsid w:val="004A75D3"/>
    <w:rsid w:val="004B1DCC"/>
    <w:rsid w:val="004B28BA"/>
    <w:rsid w:val="004B3819"/>
    <w:rsid w:val="004B49D8"/>
    <w:rsid w:val="004B60BF"/>
    <w:rsid w:val="004B6EA0"/>
    <w:rsid w:val="004B74E7"/>
    <w:rsid w:val="004B775D"/>
    <w:rsid w:val="004C00AC"/>
    <w:rsid w:val="004C34E0"/>
    <w:rsid w:val="004C4EBD"/>
    <w:rsid w:val="004C4FB0"/>
    <w:rsid w:val="004C5562"/>
    <w:rsid w:val="004C5626"/>
    <w:rsid w:val="004C69CC"/>
    <w:rsid w:val="004C6E0E"/>
    <w:rsid w:val="004C79C2"/>
    <w:rsid w:val="004D037D"/>
    <w:rsid w:val="004D059A"/>
    <w:rsid w:val="004D0F94"/>
    <w:rsid w:val="004D1108"/>
    <w:rsid w:val="004D110F"/>
    <w:rsid w:val="004D1344"/>
    <w:rsid w:val="004D1CB7"/>
    <w:rsid w:val="004D2456"/>
    <w:rsid w:val="004D25EC"/>
    <w:rsid w:val="004D4E1C"/>
    <w:rsid w:val="004D4F47"/>
    <w:rsid w:val="004D580D"/>
    <w:rsid w:val="004D5F4A"/>
    <w:rsid w:val="004D7434"/>
    <w:rsid w:val="004D7DC6"/>
    <w:rsid w:val="004E1532"/>
    <w:rsid w:val="004E1652"/>
    <w:rsid w:val="004E199D"/>
    <w:rsid w:val="004E1BCE"/>
    <w:rsid w:val="004E1C23"/>
    <w:rsid w:val="004E216A"/>
    <w:rsid w:val="004E2D6D"/>
    <w:rsid w:val="004E35F4"/>
    <w:rsid w:val="004E4B92"/>
    <w:rsid w:val="004E4BCF"/>
    <w:rsid w:val="004E4D0E"/>
    <w:rsid w:val="004E4D9A"/>
    <w:rsid w:val="004E4F8F"/>
    <w:rsid w:val="004F0A60"/>
    <w:rsid w:val="004F1159"/>
    <w:rsid w:val="004F2142"/>
    <w:rsid w:val="004F33B1"/>
    <w:rsid w:val="004F36C9"/>
    <w:rsid w:val="004F4060"/>
    <w:rsid w:val="004F5876"/>
    <w:rsid w:val="004F6A76"/>
    <w:rsid w:val="004F6F8E"/>
    <w:rsid w:val="004F7B3D"/>
    <w:rsid w:val="00500FD6"/>
    <w:rsid w:val="0050260A"/>
    <w:rsid w:val="00502CBC"/>
    <w:rsid w:val="00503C33"/>
    <w:rsid w:val="00503FE9"/>
    <w:rsid w:val="0050643B"/>
    <w:rsid w:val="005073DF"/>
    <w:rsid w:val="0051054E"/>
    <w:rsid w:val="005116D0"/>
    <w:rsid w:val="00513943"/>
    <w:rsid w:val="00513F24"/>
    <w:rsid w:val="00514947"/>
    <w:rsid w:val="00514B7F"/>
    <w:rsid w:val="005160A9"/>
    <w:rsid w:val="0051654E"/>
    <w:rsid w:val="00517CEC"/>
    <w:rsid w:val="005203B8"/>
    <w:rsid w:val="00520541"/>
    <w:rsid w:val="00520960"/>
    <w:rsid w:val="00521D32"/>
    <w:rsid w:val="00522D03"/>
    <w:rsid w:val="00527411"/>
    <w:rsid w:val="005307F6"/>
    <w:rsid w:val="00530E65"/>
    <w:rsid w:val="00530F7E"/>
    <w:rsid w:val="00531237"/>
    <w:rsid w:val="005314BD"/>
    <w:rsid w:val="00531619"/>
    <w:rsid w:val="0053223A"/>
    <w:rsid w:val="00532370"/>
    <w:rsid w:val="00532539"/>
    <w:rsid w:val="005341C8"/>
    <w:rsid w:val="005352AF"/>
    <w:rsid w:val="00535BB9"/>
    <w:rsid w:val="005370C2"/>
    <w:rsid w:val="005377CE"/>
    <w:rsid w:val="00540E44"/>
    <w:rsid w:val="0054151C"/>
    <w:rsid w:val="0054251B"/>
    <w:rsid w:val="00542EE4"/>
    <w:rsid w:val="0054347D"/>
    <w:rsid w:val="00544DD0"/>
    <w:rsid w:val="005456B5"/>
    <w:rsid w:val="00545862"/>
    <w:rsid w:val="00545CC4"/>
    <w:rsid w:val="005510D7"/>
    <w:rsid w:val="00554191"/>
    <w:rsid w:val="00554902"/>
    <w:rsid w:val="00554F17"/>
    <w:rsid w:val="00555E77"/>
    <w:rsid w:val="005608C8"/>
    <w:rsid w:val="005611D3"/>
    <w:rsid w:val="00562D53"/>
    <w:rsid w:val="005655F8"/>
    <w:rsid w:val="00565B76"/>
    <w:rsid w:val="00565E0C"/>
    <w:rsid w:val="0057123D"/>
    <w:rsid w:val="00571484"/>
    <w:rsid w:val="0057180B"/>
    <w:rsid w:val="0057249B"/>
    <w:rsid w:val="00572892"/>
    <w:rsid w:val="00572976"/>
    <w:rsid w:val="00572BAB"/>
    <w:rsid w:val="00572C97"/>
    <w:rsid w:val="00573DF8"/>
    <w:rsid w:val="00574B73"/>
    <w:rsid w:val="00575479"/>
    <w:rsid w:val="00575549"/>
    <w:rsid w:val="00575775"/>
    <w:rsid w:val="00577033"/>
    <w:rsid w:val="005803EB"/>
    <w:rsid w:val="005824C4"/>
    <w:rsid w:val="00582849"/>
    <w:rsid w:val="005829FD"/>
    <w:rsid w:val="00583CDB"/>
    <w:rsid w:val="005845C5"/>
    <w:rsid w:val="00584A83"/>
    <w:rsid w:val="00585438"/>
    <w:rsid w:val="00585C88"/>
    <w:rsid w:val="005862B2"/>
    <w:rsid w:val="005878E6"/>
    <w:rsid w:val="00587BBF"/>
    <w:rsid w:val="00590B94"/>
    <w:rsid w:val="00591512"/>
    <w:rsid w:val="005915A0"/>
    <w:rsid w:val="00591EAF"/>
    <w:rsid w:val="0059572E"/>
    <w:rsid w:val="0059693A"/>
    <w:rsid w:val="00597214"/>
    <w:rsid w:val="005A12E9"/>
    <w:rsid w:val="005A278C"/>
    <w:rsid w:val="005A394D"/>
    <w:rsid w:val="005A51B6"/>
    <w:rsid w:val="005A67E5"/>
    <w:rsid w:val="005A6833"/>
    <w:rsid w:val="005A76DB"/>
    <w:rsid w:val="005A7760"/>
    <w:rsid w:val="005A7E4D"/>
    <w:rsid w:val="005B2336"/>
    <w:rsid w:val="005B2EF4"/>
    <w:rsid w:val="005B32F0"/>
    <w:rsid w:val="005B4971"/>
    <w:rsid w:val="005B4FB6"/>
    <w:rsid w:val="005B5C67"/>
    <w:rsid w:val="005B6397"/>
    <w:rsid w:val="005B713B"/>
    <w:rsid w:val="005C0113"/>
    <w:rsid w:val="005C05FA"/>
    <w:rsid w:val="005C1E99"/>
    <w:rsid w:val="005C3C21"/>
    <w:rsid w:val="005C4AAC"/>
    <w:rsid w:val="005C5A23"/>
    <w:rsid w:val="005C5A2E"/>
    <w:rsid w:val="005C5C24"/>
    <w:rsid w:val="005C63E0"/>
    <w:rsid w:val="005C6647"/>
    <w:rsid w:val="005C74A0"/>
    <w:rsid w:val="005D0056"/>
    <w:rsid w:val="005D3664"/>
    <w:rsid w:val="005D3B3F"/>
    <w:rsid w:val="005D4E91"/>
    <w:rsid w:val="005D50F3"/>
    <w:rsid w:val="005D5424"/>
    <w:rsid w:val="005D5562"/>
    <w:rsid w:val="005D681C"/>
    <w:rsid w:val="005D68BA"/>
    <w:rsid w:val="005E06D2"/>
    <w:rsid w:val="005E0B82"/>
    <w:rsid w:val="005E1106"/>
    <w:rsid w:val="005E231F"/>
    <w:rsid w:val="005E2B78"/>
    <w:rsid w:val="005E3E8A"/>
    <w:rsid w:val="005E6271"/>
    <w:rsid w:val="005E6559"/>
    <w:rsid w:val="005F06D5"/>
    <w:rsid w:val="005F0B87"/>
    <w:rsid w:val="005F22E7"/>
    <w:rsid w:val="005F2764"/>
    <w:rsid w:val="005F287E"/>
    <w:rsid w:val="005F28C2"/>
    <w:rsid w:val="005F3082"/>
    <w:rsid w:val="005F3F43"/>
    <w:rsid w:val="00600C33"/>
    <w:rsid w:val="00602125"/>
    <w:rsid w:val="00602207"/>
    <w:rsid w:val="00603BA5"/>
    <w:rsid w:val="00604E4B"/>
    <w:rsid w:val="00612A98"/>
    <w:rsid w:val="00612FF3"/>
    <w:rsid w:val="0061312F"/>
    <w:rsid w:val="006138CB"/>
    <w:rsid w:val="00613EC6"/>
    <w:rsid w:val="006143C9"/>
    <w:rsid w:val="006144C9"/>
    <w:rsid w:val="00614F9C"/>
    <w:rsid w:val="00616BAF"/>
    <w:rsid w:val="00621AA5"/>
    <w:rsid w:val="006220BC"/>
    <w:rsid w:val="0062326C"/>
    <w:rsid w:val="0062422B"/>
    <w:rsid w:val="006243CC"/>
    <w:rsid w:val="00624F99"/>
    <w:rsid w:val="00625221"/>
    <w:rsid w:val="00626078"/>
    <w:rsid w:val="0062683A"/>
    <w:rsid w:val="00627610"/>
    <w:rsid w:val="00627793"/>
    <w:rsid w:val="0062784D"/>
    <w:rsid w:val="0063066B"/>
    <w:rsid w:val="00630AA3"/>
    <w:rsid w:val="00631D72"/>
    <w:rsid w:val="00631D88"/>
    <w:rsid w:val="00634137"/>
    <w:rsid w:val="00634F52"/>
    <w:rsid w:val="00635B51"/>
    <w:rsid w:val="0063692E"/>
    <w:rsid w:val="0063719E"/>
    <w:rsid w:val="00637D93"/>
    <w:rsid w:val="0064039E"/>
    <w:rsid w:val="00640BEF"/>
    <w:rsid w:val="00642753"/>
    <w:rsid w:val="00645516"/>
    <w:rsid w:val="0064576D"/>
    <w:rsid w:val="006466E7"/>
    <w:rsid w:val="00652DB7"/>
    <w:rsid w:val="0065352D"/>
    <w:rsid w:val="00654E15"/>
    <w:rsid w:val="00657A28"/>
    <w:rsid w:val="00660563"/>
    <w:rsid w:val="006620A5"/>
    <w:rsid w:val="0066215B"/>
    <w:rsid w:val="00662448"/>
    <w:rsid w:val="00662F90"/>
    <w:rsid w:val="00664F71"/>
    <w:rsid w:val="006654DA"/>
    <w:rsid w:val="00670E15"/>
    <w:rsid w:val="00672083"/>
    <w:rsid w:val="00673086"/>
    <w:rsid w:val="00674A06"/>
    <w:rsid w:val="00675EF0"/>
    <w:rsid w:val="00675F38"/>
    <w:rsid w:val="00676140"/>
    <w:rsid w:val="00680120"/>
    <w:rsid w:val="00680889"/>
    <w:rsid w:val="006809DB"/>
    <w:rsid w:val="00680C05"/>
    <w:rsid w:val="006828EF"/>
    <w:rsid w:val="00682D65"/>
    <w:rsid w:val="0068306D"/>
    <w:rsid w:val="0068483B"/>
    <w:rsid w:val="006907D2"/>
    <w:rsid w:val="00690DD8"/>
    <w:rsid w:val="00692719"/>
    <w:rsid w:val="00692C77"/>
    <w:rsid w:val="006938A1"/>
    <w:rsid w:val="00693D0C"/>
    <w:rsid w:val="00694F6D"/>
    <w:rsid w:val="00695843"/>
    <w:rsid w:val="006959E0"/>
    <w:rsid w:val="00696562"/>
    <w:rsid w:val="00696DBA"/>
    <w:rsid w:val="0069707C"/>
    <w:rsid w:val="00697561"/>
    <w:rsid w:val="006A02F4"/>
    <w:rsid w:val="006A09C3"/>
    <w:rsid w:val="006A19BB"/>
    <w:rsid w:val="006A2A7A"/>
    <w:rsid w:val="006A31EB"/>
    <w:rsid w:val="006A37C5"/>
    <w:rsid w:val="006A3858"/>
    <w:rsid w:val="006A3E6E"/>
    <w:rsid w:val="006A4243"/>
    <w:rsid w:val="006A515D"/>
    <w:rsid w:val="006A5317"/>
    <w:rsid w:val="006A5F51"/>
    <w:rsid w:val="006A7181"/>
    <w:rsid w:val="006A77B1"/>
    <w:rsid w:val="006B0E74"/>
    <w:rsid w:val="006B2985"/>
    <w:rsid w:val="006B3259"/>
    <w:rsid w:val="006B329E"/>
    <w:rsid w:val="006B39B6"/>
    <w:rsid w:val="006B466E"/>
    <w:rsid w:val="006B4ABF"/>
    <w:rsid w:val="006B5234"/>
    <w:rsid w:val="006B568D"/>
    <w:rsid w:val="006B7700"/>
    <w:rsid w:val="006C13BA"/>
    <w:rsid w:val="006C1497"/>
    <w:rsid w:val="006C278D"/>
    <w:rsid w:val="006C3290"/>
    <w:rsid w:val="006C36DF"/>
    <w:rsid w:val="006C5B91"/>
    <w:rsid w:val="006C5CF3"/>
    <w:rsid w:val="006C6278"/>
    <w:rsid w:val="006C6874"/>
    <w:rsid w:val="006C6C5F"/>
    <w:rsid w:val="006C73D9"/>
    <w:rsid w:val="006D1523"/>
    <w:rsid w:val="006D1783"/>
    <w:rsid w:val="006D2A0D"/>
    <w:rsid w:val="006D2CEF"/>
    <w:rsid w:val="006D2DF2"/>
    <w:rsid w:val="006D4A79"/>
    <w:rsid w:val="006D555B"/>
    <w:rsid w:val="006D7D6B"/>
    <w:rsid w:val="006E0140"/>
    <w:rsid w:val="006E39E2"/>
    <w:rsid w:val="006E546F"/>
    <w:rsid w:val="006E56AF"/>
    <w:rsid w:val="006E635D"/>
    <w:rsid w:val="006E6CAE"/>
    <w:rsid w:val="006F016B"/>
    <w:rsid w:val="006F02D2"/>
    <w:rsid w:val="006F0513"/>
    <w:rsid w:val="006F13F3"/>
    <w:rsid w:val="006F1440"/>
    <w:rsid w:val="006F2965"/>
    <w:rsid w:val="006F3C48"/>
    <w:rsid w:val="006F3DD8"/>
    <w:rsid w:val="006F4D56"/>
    <w:rsid w:val="006F6315"/>
    <w:rsid w:val="006F7A09"/>
    <w:rsid w:val="0070024C"/>
    <w:rsid w:val="0070237C"/>
    <w:rsid w:val="0070332E"/>
    <w:rsid w:val="00703BC7"/>
    <w:rsid w:val="0070437F"/>
    <w:rsid w:val="007064A4"/>
    <w:rsid w:val="00707F56"/>
    <w:rsid w:val="007100D8"/>
    <w:rsid w:val="00711D7A"/>
    <w:rsid w:val="007122D5"/>
    <w:rsid w:val="00714969"/>
    <w:rsid w:val="00714D79"/>
    <w:rsid w:val="00716121"/>
    <w:rsid w:val="00716EC3"/>
    <w:rsid w:val="0072116C"/>
    <w:rsid w:val="00722522"/>
    <w:rsid w:val="007236BF"/>
    <w:rsid w:val="0072460B"/>
    <w:rsid w:val="00725657"/>
    <w:rsid w:val="007266D5"/>
    <w:rsid w:val="00726B07"/>
    <w:rsid w:val="007273B0"/>
    <w:rsid w:val="007279A6"/>
    <w:rsid w:val="00727C0C"/>
    <w:rsid w:val="00731B11"/>
    <w:rsid w:val="00733C9D"/>
    <w:rsid w:val="007357E1"/>
    <w:rsid w:val="00736F3D"/>
    <w:rsid w:val="0074005D"/>
    <w:rsid w:val="0074036D"/>
    <w:rsid w:val="00740795"/>
    <w:rsid w:val="0074094B"/>
    <w:rsid w:val="007409B0"/>
    <w:rsid w:val="0074259C"/>
    <w:rsid w:val="0074275E"/>
    <w:rsid w:val="00742862"/>
    <w:rsid w:val="00744D43"/>
    <w:rsid w:val="007511AF"/>
    <w:rsid w:val="007512E4"/>
    <w:rsid w:val="00753838"/>
    <w:rsid w:val="00753B50"/>
    <w:rsid w:val="00755606"/>
    <w:rsid w:val="00755C09"/>
    <w:rsid w:val="00755D43"/>
    <w:rsid w:val="00757CAD"/>
    <w:rsid w:val="00757DCD"/>
    <w:rsid w:val="00757E3E"/>
    <w:rsid w:val="00757F99"/>
    <w:rsid w:val="007615E8"/>
    <w:rsid w:val="007619DD"/>
    <w:rsid w:val="00762EB5"/>
    <w:rsid w:val="0076381B"/>
    <w:rsid w:val="00763B94"/>
    <w:rsid w:val="00764B54"/>
    <w:rsid w:val="00766D03"/>
    <w:rsid w:val="007702FE"/>
    <w:rsid w:val="00770340"/>
    <w:rsid w:val="0077065E"/>
    <w:rsid w:val="00771CC4"/>
    <w:rsid w:val="00772162"/>
    <w:rsid w:val="0077228F"/>
    <w:rsid w:val="007739F6"/>
    <w:rsid w:val="00775A14"/>
    <w:rsid w:val="0077638E"/>
    <w:rsid w:val="00776497"/>
    <w:rsid w:val="00781277"/>
    <w:rsid w:val="0078163C"/>
    <w:rsid w:val="0078265D"/>
    <w:rsid w:val="00782795"/>
    <w:rsid w:val="00782ECA"/>
    <w:rsid w:val="00783B2D"/>
    <w:rsid w:val="00784A78"/>
    <w:rsid w:val="00784E08"/>
    <w:rsid w:val="00785BF4"/>
    <w:rsid w:val="0078666C"/>
    <w:rsid w:val="00786AB4"/>
    <w:rsid w:val="00791EAB"/>
    <w:rsid w:val="007929D7"/>
    <w:rsid w:val="007931D8"/>
    <w:rsid w:val="007939AD"/>
    <w:rsid w:val="00793E1D"/>
    <w:rsid w:val="0079635F"/>
    <w:rsid w:val="00796BC0"/>
    <w:rsid w:val="007972CF"/>
    <w:rsid w:val="007974FD"/>
    <w:rsid w:val="007A00AB"/>
    <w:rsid w:val="007A0800"/>
    <w:rsid w:val="007A0A97"/>
    <w:rsid w:val="007A13B7"/>
    <w:rsid w:val="007A182F"/>
    <w:rsid w:val="007A2549"/>
    <w:rsid w:val="007A323B"/>
    <w:rsid w:val="007A4BF7"/>
    <w:rsid w:val="007A5A6F"/>
    <w:rsid w:val="007A6754"/>
    <w:rsid w:val="007A6A51"/>
    <w:rsid w:val="007A7303"/>
    <w:rsid w:val="007A746A"/>
    <w:rsid w:val="007A7F69"/>
    <w:rsid w:val="007B0AE7"/>
    <w:rsid w:val="007B1FC4"/>
    <w:rsid w:val="007B2F39"/>
    <w:rsid w:val="007C03E3"/>
    <w:rsid w:val="007C0D2E"/>
    <w:rsid w:val="007C10B0"/>
    <w:rsid w:val="007C2A5B"/>
    <w:rsid w:val="007C3B25"/>
    <w:rsid w:val="007C5102"/>
    <w:rsid w:val="007C51BC"/>
    <w:rsid w:val="007C73CD"/>
    <w:rsid w:val="007D0BC0"/>
    <w:rsid w:val="007D4C0B"/>
    <w:rsid w:val="007D4DFD"/>
    <w:rsid w:val="007E00C3"/>
    <w:rsid w:val="007E0365"/>
    <w:rsid w:val="007E1C9A"/>
    <w:rsid w:val="007E279D"/>
    <w:rsid w:val="007E2B00"/>
    <w:rsid w:val="007E47EA"/>
    <w:rsid w:val="007E4972"/>
    <w:rsid w:val="007E598E"/>
    <w:rsid w:val="007E63B6"/>
    <w:rsid w:val="007E7913"/>
    <w:rsid w:val="007F1BED"/>
    <w:rsid w:val="007F1E35"/>
    <w:rsid w:val="007F35AE"/>
    <w:rsid w:val="007F35CE"/>
    <w:rsid w:val="007F458F"/>
    <w:rsid w:val="007F63A8"/>
    <w:rsid w:val="007F7877"/>
    <w:rsid w:val="007F7C77"/>
    <w:rsid w:val="007F7E2C"/>
    <w:rsid w:val="007F7F8F"/>
    <w:rsid w:val="00800DA1"/>
    <w:rsid w:val="00801BEA"/>
    <w:rsid w:val="008025DC"/>
    <w:rsid w:val="00803974"/>
    <w:rsid w:val="008041A0"/>
    <w:rsid w:val="00804D29"/>
    <w:rsid w:val="00804EDD"/>
    <w:rsid w:val="0080569F"/>
    <w:rsid w:val="00805C84"/>
    <w:rsid w:val="0080624D"/>
    <w:rsid w:val="0080650A"/>
    <w:rsid w:val="0080681F"/>
    <w:rsid w:val="00806C15"/>
    <w:rsid w:val="00807851"/>
    <w:rsid w:val="0080792A"/>
    <w:rsid w:val="00810B44"/>
    <w:rsid w:val="00810C50"/>
    <w:rsid w:val="00810E06"/>
    <w:rsid w:val="00811E62"/>
    <w:rsid w:val="00812799"/>
    <w:rsid w:val="00814385"/>
    <w:rsid w:val="00820BB1"/>
    <w:rsid w:val="00823EB8"/>
    <w:rsid w:val="00824A77"/>
    <w:rsid w:val="00824E8C"/>
    <w:rsid w:val="00825D66"/>
    <w:rsid w:val="00826B58"/>
    <w:rsid w:val="0082725F"/>
    <w:rsid w:val="00827582"/>
    <w:rsid w:val="00827EC8"/>
    <w:rsid w:val="008327AC"/>
    <w:rsid w:val="008331B8"/>
    <w:rsid w:val="008341B0"/>
    <w:rsid w:val="00834ACF"/>
    <w:rsid w:val="008359D6"/>
    <w:rsid w:val="00840162"/>
    <w:rsid w:val="0084050A"/>
    <w:rsid w:val="00841834"/>
    <w:rsid w:val="00843066"/>
    <w:rsid w:val="00843B08"/>
    <w:rsid w:val="00844185"/>
    <w:rsid w:val="008447D6"/>
    <w:rsid w:val="008456BD"/>
    <w:rsid w:val="008473EC"/>
    <w:rsid w:val="00850063"/>
    <w:rsid w:val="0085350B"/>
    <w:rsid w:val="00853B7C"/>
    <w:rsid w:val="00853D5A"/>
    <w:rsid w:val="00854A19"/>
    <w:rsid w:val="008551AD"/>
    <w:rsid w:val="00856EF9"/>
    <w:rsid w:val="00857954"/>
    <w:rsid w:val="008612B3"/>
    <w:rsid w:val="008624B7"/>
    <w:rsid w:val="00864449"/>
    <w:rsid w:val="008645B2"/>
    <w:rsid w:val="008647AB"/>
    <w:rsid w:val="00864835"/>
    <w:rsid w:val="008648D7"/>
    <w:rsid w:val="00866764"/>
    <w:rsid w:val="00866E16"/>
    <w:rsid w:val="00866F48"/>
    <w:rsid w:val="00867307"/>
    <w:rsid w:val="0086774E"/>
    <w:rsid w:val="00867E5B"/>
    <w:rsid w:val="0087073A"/>
    <w:rsid w:val="008711DB"/>
    <w:rsid w:val="0087162C"/>
    <w:rsid w:val="008748EE"/>
    <w:rsid w:val="00877792"/>
    <w:rsid w:val="00877DBA"/>
    <w:rsid w:val="0088109E"/>
    <w:rsid w:val="00881178"/>
    <w:rsid w:val="0088137F"/>
    <w:rsid w:val="008826DA"/>
    <w:rsid w:val="00883FC0"/>
    <w:rsid w:val="00884BFC"/>
    <w:rsid w:val="0088579F"/>
    <w:rsid w:val="0088705C"/>
    <w:rsid w:val="00887563"/>
    <w:rsid w:val="0088774F"/>
    <w:rsid w:val="00890D33"/>
    <w:rsid w:val="0089177D"/>
    <w:rsid w:val="0089194C"/>
    <w:rsid w:val="00892DCF"/>
    <w:rsid w:val="00893ED3"/>
    <w:rsid w:val="008951DA"/>
    <w:rsid w:val="00897100"/>
    <w:rsid w:val="00897563"/>
    <w:rsid w:val="008A0A40"/>
    <w:rsid w:val="008A2781"/>
    <w:rsid w:val="008A28CB"/>
    <w:rsid w:val="008A2C15"/>
    <w:rsid w:val="008A515D"/>
    <w:rsid w:val="008A5D20"/>
    <w:rsid w:val="008A5E44"/>
    <w:rsid w:val="008A691C"/>
    <w:rsid w:val="008A7357"/>
    <w:rsid w:val="008A7448"/>
    <w:rsid w:val="008A790E"/>
    <w:rsid w:val="008A7D4A"/>
    <w:rsid w:val="008B08C5"/>
    <w:rsid w:val="008B0923"/>
    <w:rsid w:val="008B0D13"/>
    <w:rsid w:val="008B1589"/>
    <w:rsid w:val="008B164B"/>
    <w:rsid w:val="008B294F"/>
    <w:rsid w:val="008B3AB3"/>
    <w:rsid w:val="008B3D5A"/>
    <w:rsid w:val="008B4064"/>
    <w:rsid w:val="008B6288"/>
    <w:rsid w:val="008B71FC"/>
    <w:rsid w:val="008C2F83"/>
    <w:rsid w:val="008C35DE"/>
    <w:rsid w:val="008C551A"/>
    <w:rsid w:val="008C571A"/>
    <w:rsid w:val="008C5BA3"/>
    <w:rsid w:val="008C6059"/>
    <w:rsid w:val="008C65B1"/>
    <w:rsid w:val="008C6B3B"/>
    <w:rsid w:val="008C6D13"/>
    <w:rsid w:val="008C6F60"/>
    <w:rsid w:val="008C7A35"/>
    <w:rsid w:val="008D0BD9"/>
    <w:rsid w:val="008D29EA"/>
    <w:rsid w:val="008D315E"/>
    <w:rsid w:val="008D3E1A"/>
    <w:rsid w:val="008D76FD"/>
    <w:rsid w:val="008D77C9"/>
    <w:rsid w:val="008D7F07"/>
    <w:rsid w:val="008E0174"/>
    <w:rsid w:val="008E04EC"/>
    <w:rsid w:val="008E0927"/>
    <w:rsid w:val="008E1E68"/>
    <w:rsid w:val="008E1F6B"/>
    <w:rsid w:val="008E3ABC"/>
    <w:rsid w:val="008E4257"/>
    <w:rsid w:val="008E4447"/>
    <w:rsid w:val="008E4A1A"/>
    <w:rsid w:val="008E553A"/>
    <w:rsid w:val="008E55CE"/>
    <w:rsid w:val="008E68AC"/>
    <w:rsid w:val="008E755E"/>
    <w:rsid w:val="008E7DDA"/>
    <w:rsid w:val="008E7FCC"/>
    <w:rsid w:val="008F079E"/>
    <w:rsid w:val="008F13E4"/>
    <w:rsid w:val="008F216B"/>
    <w:rsid w:val="008F2326"/>
    <w:rsid w:val="008F4D77"/>
    <w:rsid w:val="008F51D9"/>
    <w:rsid w:val="008F5471"/>
    <w:rsid w:val="008F5FF0"/>
    <w:rsid w:val="008F6A1A"/>
    <w:rsid w:val="008F7E29"/>
    <w:rsid w:val="009003B2"/>
    <w:rsid w:val="00900919"/>
    <w:rsid w:val="009023D9"/>
    <w:rsid w:val="00902902"/>
    <w:rsid w:val="00902AA0"/>
    <w:rsid w:val="0090430F"/>
    <w:rsid w:val="00904512"/>
    <w:rsid w:val="00904877"/>
    <w:rsid w:val="009069AF"/>
    <w:rsid w:val="0090784D"/>
    <w:rsid w:val="0091095C"/>
    <w:rsid w:val="00911426"/>
    <w:rsid w:val="00911CA2"/>
    <w:rsid w:val="009127BA"/>
    <w:rsid w:val="00913434"/>
    <w:rsid w:val="009135B8"/>
    <w:rsid w:val="00913EEE"/>
    <w:rsid w:val="009140BF"/>
    <w:rsid w:val="00916DCD"/>
    <w:rsid w:val="009172DE"/>
    <w:rsid w:val="00917A40"/>
    <w:rsid w:val="00920169"/>
    <w:rsid w:val="00921C34"/>
    <w:rsid w:val="00921EC5"/>
    <w:rsid w:val="00922274"/>
    <w:rsid w:val="00923133"/>
    <w:rsid w:val="00924200"/>
    <w:rsid w:val="0092479B"/>
    <w:rsid w:val="00925C55"/>
    <w:rsid w:val="009260D9"/>
    <w:rsid w:val="00926574"/>
    <w:rsid w:val="00926611"/>
    <w:rsid w:val="009271DF"/>
    <w:rsid w:val="009272D7"/>
    <w:rsid w:val="00927842"/>
    <w:rsid w:val="00930B18"/>
    <w:rsid w:val="00930B9E"/>
    <w:rsid w:val="00931C95"/>
    <w:rsid w:val="00933906"/>
    <w:rsid w:val="009341BA"/>
    <w:rsid w:val="0093529A"/>
    <w:rsid w:val="009355FD"/>
    <w:rsid w:val="00935B99"/>
    <w:rsid w:val="009372A6"/>
    <w:rsid w:val="009403E3"/>
    <w:rsid w:val="00940827"/>
    <w:rsid w:val="00941FCC"/>
    <w:rsid w:val="00944281"/>
    <w:rsid w:val="00944F5D"/>
    <w:rsid w:val="009457FE"/>
    <w:rsid w:val="00945C97"/>
    <w:rsid w:val="009517F5"/>
    <w:rsid w:val="0095235A"/>
    <w:rsid w:val="0095255B"/>
    <w:rsid w:val="00953140"/>
    <w:rsid w:val="00953924"/>
    <w:rsid w:val="00954345"/>
    <w:rsid w:val="00955C1A"/>
    <w:rsid w:val="00956924"/>
    <w:rsid w:val="0095776B"/>
    <w:rsid w:val="00957E14"/>
    <w:rsid w:val="00960253"/>
    <w:rsid w:val="009604B5"/>
    <w:rsid w:val="00961010"/>
    <w:rsid w:val="00961590"/>
    <w:rsid w:val="009643E2"/>
    <w:rsid w:val="009653D1"/>
    <w:rsid w:val="009665CA"/>
    <w:rsid w:val="009734BD"/>
    <w:rsid w:val="00973BF1"/>
    <w:rsid w:val="00974B8A"/>
    <w:rsid w:val="009770D8"/>
    <w:rsid w:val="00977DAF"/>
    <w:rsid w:val="00980316"/>
    <w:rsid w:val="0098167E"/>
    <w:rsid w:val="00984AB8"/>
    <w:rsid w:val="00984CD6"/>
    <w:rsid w:val="00985707"/>
    <w:rsid w:val="009870F3"/>
    <w:rsid w:val="00987FA6"/>
    <w:rsid w:val="00990826"/>
    <w:rsid w:val="00992C05"/>
    <w:rsid w:val="009934BD"/>
    <w:rsid w:val="009938A9"/>
    <w:rsid w:val="00993CE6"/>
    <w:rsid w:val="00994F91"/>
    <w:rsid w:val="009955E6"/>
    <w:rsid w:val="00996767"/>
    <w:rsid w:val="00997505"/>
    <w:rsid w:val="009A1538"/>
    <w:rsid w:val="009A273F"/>
    <w:rsid w:val="009A29A5"/>
    <w:rsid w:val="009A388D"/>
    <w:rsid w:val="009A40E0"/>
    <w:rsid w:val="009A4E46"/>
    <w:rsid w:val="009A57DB"/>
    <w:rsid w:val="009A587F"/>
    <w:rsid w:val="009A6819"/>
    <w:rsid w:val="009A6BBA"/>
    <w:rsid w:val="009A76B7"/>
    <w:rsid w:val="009B0A07"/>
    <w:rsid w:val="009B120D"/>
    <w:rsid w:val="009B1706"/>
    <w:rsid w:val="009B17A8"/>
    <w:rsid w:val="009B1991"/>
    <w:rsid w:val="009B2369"/>
    <w:rsid w:val="009B47EB"/>
    <w:rsid w:val="009B7F85"/>
    <w:rsid w:val="009C11B3"/>
    <w:rsid w:val="009C1A77"/>
    <w:rsid w:val="009C1BC0"/>
    <w:rsid w:val="009C1D8F"/>
    <w:rsid w:val="009C297C"/>
    <w:rsid w:val="009C438A"/>
    <w:rsid w:val="009C4AE1"/>
    <w:rsid w:val="009C50D7"/>
    <w:rsid w:val="009C5E57"/>
    <w:rsid w:val="009C62B1"/>
    <w:rsid w:val="009C6A75"/>
    <w:rsid w:val="009C6D8F"/>
    <w:rsid w:val="009C6FDB"/>
    <w:rsid w:val="009C73AE"/>
    <w:rsid w:val="009C7527"/>
    <w:rsid w:val="009D044D"/>
    <w:rsid w:val="009D07FA"/>
    <w:rsid w:val="009D113A"/>
    <w:rsid w:val="009D2312"/>
    <w:rsid w:val="009D3032"/>
    <w:rsid w:val="009D3276"/>
    <w:rsid w:val="009D3E91"/>
    <w:rsid w:val="009D4A5D"/>
    <w:rsid w:val="009D5E7F"/>
    <w:rsid w:val="009D6007"/>
    <w:rsid w:val="009D70AB"/>
    <w:rsid w:val="009D740A"/>
    <w:rsid w:val="009D7841"/>
    <w:rsid w:val="009E0FC0"/>
    <w:rsid w:val="009E1E27"/>
    <w:rsid w:val="009E1F0C"/>
    <w:rsid w:val="009E4381"/>
    <w:rsid w:val="009E4528"/>
    <w:rsid w:val="009E4578"/>
    <w:rsid w:val="009E54AC"/>
    <w:rsid w:val="009E672B"/>
    <w:rsid w:val="009E67F6"/>
    <w:rsid w:val="009E684C"/>
    <w:rsid w:val="009E6DA1"/>
    <w:rsid w:val="009F206D"/>
    <w:rsid w:val="009F2107"/>
    <w:rsid w:val="009F260A"/>
    <w:rsid w:val="009F2A73"/>
    <w:rsid w:val="009F3CD5"/>
    <w:rsid w:val="009F55D9"/>
    <w:rsid w:val="009F5646"/>
    <w:rsid w:val="009F7118"/>
    <w:rsid w:val="009F7F77"/>
    <w:rsid w:val="00A00254"/>
    <w:rsid w:val="00A00C23"/>
    <w:rsid w:val="00A01DCF"/>
    <w:rsid w:val="00A01FB7"/>
    <w:rsid w:val="00A02E59"/>
    <w:rsid w:val="00A032DA"/>
    <w:rsid w:val="00A033DC"/>
    <w:rsid w:val="00A03A2B"/>
    <w:rsid w:val="00A04860"/>
    <w:rsid w:val="00A07A26"/>
    <w:rsid w:val="00A106E8"/>
    <w:rsid w:val="00A11978"/>
    <w:rsid w:val="00A14399"/>
    <w:rsid w:val="00A14B54"/>
    <w:rsid w:val="00A15D61"/>
    <w:rsid w:val="00A209CA"/>
    <w:rsid w:val="00A21D3C"/>
    <w:rsid w:val="00A26633"/>
    <w:rsid w:val="00A301E4"/>
    <w:rsid w:val="00A304E1"/>
    <w:rsid w:val="00A30FE9"/>
    <w:rsid w:val="00A31400"/>
    <w:rsid w:val="00A317A8"/>
    <w:rsid w:val="00A31A58"/>
    <w:rsid w:val="00A322E3"/>
    <w:rsid w:val="00A32621"/>
    <w:rsid w:val="00A32BCF"/>
    <w:rsid w:val="00A3449A"/>
    <w:rsid w:val="00A360BC"/>
    <w:rsid w:val="00A36B5E"/>
    <w:rsid w:val="00A43340"/>
    <w:rsid w:val="00A43479"/>
    <w:rsid w:val="00A43EB4"/>
    <w:rsid w:val="00A445CD"/>
    <w:rsid w:val="00A45180"/>
    <w:rsid w:val="00A45AC2"/>
    <w:rsid w:val="00A46B21"/>
    <w:rsid w:val="00A4739D"/>
    <w:rsid w:val="00A50A31"/>
    <w:rsid w:val="00A50C8B"/>
    <w:rsid w:val="00A50D65"/>
    <w:rsid w:val="00A51C92"/>
    <w:rsid w:val="00A51F38"/>
    <w:rsid w:val="00A527B5"/>
    <w:rsid w:val="00A534B7"/>
    <w:rsid w:val="00A54953"/>
    <w:rsid w:val="00A5533E"/>
    <w:rsid w:val="00A56906"/>
    <w:rsid w:val="00A61185"/>
    <w:rsid w:val="00A617B4"/>
    <w:rsid w:val="00A63589"/>
    <w:rsid w:val="00A642D0"/>
    <w:rsid w:val="00A64EE2"/>
    <w:rsid w:val="00A675CE"/>
    <w:rsid w:val="00A67641"/>
    <w:rsid w:val="00A72CF0"/>
    <w:rsid w:val="00A73F7E"/>
    <w:rsid w:val="00A77649"/>
    <w:rsid w:val="00A80DD7"/>
    <w:rsid w:val="00A80F03"/>
    <w:rsid w:val="00A80F6E"/>
    <w:rsid w:val="00A823CF"/>
    <w:rsid w:val="00A82D36"/>
    <w:rsid w:val="00A83420"/>
    <w:rsid w:val="00A848BD"/>
    <w:rsid w:val="00A85745"/>
    <w:rsid w:val="00A861D3"/>
    <w:rsid w:val="00A87344"/>
    <w:rsid w:val="00A87A8D"/>
    <w:rsid w:val="00A90D92"/>
    <w:rsid w:val="00A91598"/>
    <w:rsid w:val="00A91CD2"/>
    <w:rsid w:val="00A91D77"/>
    <w:rsid w:val="00A935A2"/>
    <w:rsid w:val="00A93A4B"/>
    <w:rsid w:val="00A93BCB"/>
    <w:rsid w:val="00A95129"/>
    <w:rsid w:val="00A954F6"/>
    <w:rsid w:val="00A96945"/>
    <w:rsid w:val="00A969E1"/>
    <w:rsid w:val="00AA02E0"/>
    <w:rsid w:val="00AA0BBE"/>
    <w:rsid w:val="00AA1572"/>
    <w:rsid w:val="00AA1C22"/>
    <w:rsid w:val="00AA2F21"/>
    <w:rsid w:val="00AA3BE8"/>
    <w:rsid w:val="00AA4A41"/>
    <w:rsid w:val="00AA5FA1"/>
    <w:rsid w:val="00AB0814"/>
    <w:rsid w:val="00AB0B0B"/>
    <w:rsid w:val="00AB1B01"/>
    <w:rsid w:val="00AB1D30"/>
    <w:rsid w:val="00AB2841"/>
    <w:rsid w:val="00AB28E1"/>
    <w:rsid w:val="00AB2A0A"/>
    <w:rsid w:val="00AB2AA6"/>
    <w:rsid w:val="00AB3750"/>
    <w:rsid w:val="00AB5710"/>
    <w:rsid w:val="00AB65BB"/>
    <w:rsid w:val="00AB6CD8"/>
    <w:rsid w:val="00AC137E"/>
    <w:rsid w:val="00AC212A"/>
    <w:rsid w:val="00AC2452"/>
    <w:rsid w:val="00AC249D"/>
    <w:rsid w:val="00AC345E"/>
    <w:rsid w:val="00AC3C35"/>
    <w:rsid w:val="00AC795B"/>
    <w:rsid w:val="00AD0371"/>
    <w:rsid w:val="00AD0DDC"/>
    <w:rsid w:val="00AD11A4"/>
    <w:rsid w:val="00AD3BE5"/>
    <w:rsid w:val="00AD431C"/>
    <w:rsid w:val="00AD6C4A"/>
    <w:rsid w:val="00AD71F1"/>
    <w:rsid w:val="00AD78CE"/>
    <w:rsid w:val="00AE02E7"/>
    <w:rsid w:val="00AE04BF"/>
    <w:rsid w:val="00AE305B"/>
    <w:rsid w:val="00AE5C13"/>
    <w:rsid w:val="00AE5E85"/>
    <w:rsid w:val="00AE65C3"/>
    <w:rsid w:val="00AE7607"/>
    <w:rsid w:val="00AF04FB"/>
    <w:rsid w:val="00AF05FA"/>
    <w:rsid w:val="00AF1C21"/>
    <w:rsid w:val="00AF2298"/>
    <w:rsid w:val="00AF3CDB"/>
    <w:rsid w:val="00AF5B7A"/>
    <w:rsid w:val="00AF6772"/>
    <w:rsid w:val="00B0042F"/>
    <w:rsid w:val="00B00486"/>
    <w:rsid w:val="00B019F5"/>
    <w:rsid w:val="00B01BA7"/>
    <w:rsid w:val="00B02064"/>
    <w:rsid w:val="00B03354"/>
    <w:rsid w:val="00B05AD1"/>
    <w:rsid w:val="00B05CC6"/>
    <w:rsid w:val="00B07CAA"/>
    <w:rsid w:val="00B102DA"/>
    <w:rsid w:val="00B12345"/>
    <w:rsid w:val="00B12E4B"/>
    <w:rsid w:val="00B13C5E"/>
    <w:rsid w:val="00B1423D"/>
    <w:rsid w:val="00B14719"/>
    <w:rsid w:val="00B148E9"/>
    <w:rsid w:val="00B155AA"/>
    <w:rsid w:val="00B15A3A"/>
    <w:rsid w:val="00B15B71"/>
    <w:rsid w:val="00B161A1"/>
    <w:rsid w:val="00B16D5E"/>
    <w:rsid w:val="00B16F97"/>
    <w:rsid w:val="00B1715C"/>
    <w:rsid w:val="00B20135"/>
    <w:rsid w:val="00B20D83"/>
    <w:rsid w:val="00B22256"/>
    <w:rsid w:val="00B22C10"/>
    <w:rsid w:val="00B2374D"/>
    <w:rsid w:val="00B23B33"/>
    <w:rsid w:val="00B24F81"/>
    <w:rsid w:val="00B26162"/>
    <w:rsid w:val="00B26519"/>
    <w:rsid w:val="00B27F60"/>
    <w:rsid w:val="00B301F3"/>
    <w:rsid w:val="00B30438"/>
    <w:rsid w:val="00B31422"/>
    <w:rsid w:val="00B33343"/>
    <w:rsid w:val="00B3348E"/>
    <w:rsid w:val="00B33C5B"/>
    <w:rsid w:val="00B34683"/>
    <w:rsid w:val="00B353EA"/>
    <w:rsid w:val="00B355DA"/>
    <w:rsid w:val="00B35915"/>
    <w:rsid w:val="00B35D4F"/>
    <w:rsid w:val="00B35F0A"/>
    <w:rsid w:val="00B4017C"/>
    <w:rsid w:val="00B40181"/>
    <w:rsid w:val="00B4042F"/>
    <w:rsid w:val="00B423C9"/>
    <w:rsid w:val="00B4296D"/>
    <w:rsid w:val="00B4332C"/>
    <w:rsid w:val="00B445C6"/>
    <w:rsid w:val="00B44972"/>
    <w:rsid w:val="00B44E2B"/>
    <w:rsid w:val="00B44E9B"/>
    <w:rsid w:val="00B44F65"/>
    <w:rsid w:val="00B44F79"/>
    <w:rsid w:val="00B462CF"/>
    <w:rsid w:val="00B500F9"/>
    <w:rsid w:val="00B521B2"/>
    <w:rsid w:val="00B52F40"/>
    <w:rsid w:val="00B534AB"/>
    <w:rsid w:val="00B537E4"/>
    <w:rsid w:val="00B566BF"/>
    <w:rsid w:val="00B56B11"/>
    <w:rsid w:val="00B56CB9"/>
    <w:rsid w:val="00B56D76"/>
    <w:rsid w:val="00B576A9"/>
    <w:rsid w:val="00B6012E"/>
    <w:rsid w:val="00B617D6"/>
    <w:rsid w:val="00B61F65"/>
    <w:rsid w:val="00B62823"/>
    <w:rsid w:val="00B63730"/>
    <w:rsid w:val="00B67751"/>
    <w:rsid w:val="00B71752"/>
    <w:rsid w:val="00B7211F"/>
    <w:rsid w:val="00B73156"/>
    <w:rsid w:val="00B73E26"/>
    <w:rsid w:val="00B74D13"/>
    <w:rsid w:val="00B7505A"/>
    <w:rsid w:val="00B752AC"/>
    <w:rsid w:val="00B75C7C"/>
    <w:rsid w:val="00B765CD"/>
    <w:rsid w:val="00B808E5"/>
    <w:rsid w:val="00B823FB"/>
    <w:rsid w:val="00B82A77"/>
    <w:rsid w:val="00B83340"/>
    <w:rsid w:val="00B8416D"/>
    <w:rsid w:val="00B84DD6"/>
    <w:rsid w:val="00B86A67"/>
    <w:rsid w:val="00B87736"/>
    <w:rsid w:val="00B87E23"/>
    <w:rsid w:val="00B900D7"/>
    <w:rsid w:val="00B90EFB"/>
    <w:rsid w:val="00B922FE"/>
    <w:rsid w:val="00B932C6"/>
    <w:rsid w:val="00B9347F"/>
    <w:rsid w:val="00B94D78"/>
    <w:rsid w:val="00B95075"/>
    <w:rsid w:val="00B96811"/>
    <w:rsid w:val="00B96B26"/>
    <w:rsid w:val="00B9717E"/>
    <w:rsid w:val="00BA1585"/>
    <w:rsid w:val="00BA23AA"/>
    <w:rsid w:val="00BA2D63"/>
    <w:rsid w:val="00BA30B6"/>
    <w:rsid w:val="00BA318D"/>
    <w:rsid w:val="00BA654C"/>
    <w:rsid w:val="00BA6673"/>
    <w:rsid w:val="00BA72B1"/>
    <w:rsid w:val="00BB00B4"/>
    <w:rsid w:val="00BB0A8F"/>
    <w:rsid w:val="00BB142F"/>
    <w:rsid w:val="00BB2EC1"/>
    <w:rsid w:val="00BB3A10"/>
    <w:rsid w:val="00BB650B"/>
    <w:rsid w:val="00BB7E00"/>
    <w:rsid w:val="00BC014F"/>
    <w:rsid w:val="00BC10A8"/>
    <w:rsid w:val="00BC194A"/>
    <w:rsid w:val="00BC4F4F"/>
    <w:rsid w:val="00BC52EA"/>
    <w:rsid w:val="00BC65FE"/>
    <w:rsid w:val="00BC6F57"/>
    <w:rsid w:val="00BC7192"/>
    <w:rsid w:val="00BC7A7A"/>
    <w:rsid w:val="00BD092D"/>
    <w:rsid w:val="00BD2D2F"/>
    <w:rsid w:val="00BD3526"/>
    <w:rsid w:val="00BD4A3F"/>
    <w:rsid w:val="00BD66B0"/>
    <w:rsid w:val="00BD66C3"/>
    <w:rsid w:val="00BD6AED"/>
    <w:rsid w:val="00BD6E7F"/>
    <w:rsid w:val="00BD75EF"/>
    <w:rsid w:val="00BD790D"/>
    <w:rsid w:val="00BE095D"/>
    <w:rsid w:val="00BE0BBC"/>
    <w:rsid w:val="00BE0EF2"/>
    <w:rsid w:val="00BE1A9C"/>
    <w:rsid w:val="00BE1AF7"/>
    <w:rsid w:val="00BE2440"/>
    <w:rsid w:val="00BE41CD"/>
    <w:rsid w:val="00BE59F3"/>
    <w:rsid w:val="00BE7C07"/>
    <w:rsid w:val="00BF06D6"/>
    <w:rsid w:val="00BF1D83"/>
    <w:rsid w:val="00BF2080"/>
    <w:rsid w:val="00BF2226"/>
    <w:rsid w:val="00BF2B20"/>
    <w:rsid w:val="00BF3446"/>
    <w:rsid w:val="00BF46D3"/>
    <w:rsid w:val="00BF4F50"/>
    <w:rsid w:val="00BF54E0"/>
    <w:rsid w:val="00BF627A"/>
    <w:rsid w:val="00BF6922"/>
    <w:rsid w:val="00BF6CC1"/>
    <w:rsid w:val="00BF7C67"/>
    <w:rsid w:val="00C00CE9"/>
    <w:rsid w:val="00C0102E"/>
    <w:rsid w:val="00C020B8"/>
    <w:rsid w:val="00C02983"/>
    <w:rsid w:val="00C02A81"/>
    <w:rsid w:val="00C02EAA"/>
    <w:rsid w:val="00C02F4B"/>
    <w:rsid w:val="00C0332B"/>
    <w:rsid w:val="00C048C0"/>
    <w:rsid w:val="00C04DD9"/>
    <w:rsid w:val="00C0502D"/>
    <w:rsid w:val="00C05384"/>
    <w:rsid w:val="00C05C1B"/>
    <w:rsid w:val="00C06E1E"/>
    <w:rsid w:val="00C07642"/>
    <w:rsid w:val="00C0773C"/>
    <w:rsid w:val="00C10127"/>
    <w:rsid w:val="00C10786"/>
    <w:rsid w:val="00C114C3"/>
    <w:rsid w:val="00C11AA0"/>
    <w:rsid w:val="00C13705"/>
    <w:rsid w:val="00C13925"/>
    <w:rsid w:val="00C14B54"/>
    <w:rsid w:val="00C14B9C"/>
    <w:rsid w:val="00C16DCE"/>
    <w:rsid w:val="00C17FAB"/>
    <w:rsid w:val="00C20AB6"/>
    <w:rsid w:val="00C2107E"/>
    <w:rsid w:val="00C23169"/>
    <w:rsid w:val="00C235C9"/>
    <w:rsid w:val="00C24C43"/>
    <w:rsid w:val="00C251A8"/>
    <w:rsid w:val="00C25C75"/>
    <w:rsid w:val="00C278FA"/>
    <w:rsid w:val="00C306FB"/>
    <w:rsid w:val="00C31FC7"/>
    <w:rsid w:val="00C33796"/>
    <w:rsid w:val="00C33DD5"/>
    <w:rsid w:val="00C3434D"/>
    <w:rsid w:val="00C344BE"/>
    <w:rsid w:val="00C376BD"/>
    <w:rsid w:val="00C4043C"/>
    <w:rsid w:val="00C4080D"/>
    <w:rsid w:val="00C42EDE"/>
    <w:rsid w:val="00C43B39"/>
    <w:rsid w:val="00C4445B"/>
    <w:rsid w:val="00C44B4C"/>
    <w:rsid w:val="00C4506D"/>
    <w:rsid w:val="00C473C7"/>
    <w:rsid w:val="00C50092"/>
    <w:rsid w:val="00C50143"/>
    <w:rsid w:val="00C5080C"/>
    <w:rsid w:val="00C52C72"/>
    <w:rsid w:val="00C52CF0"/>
    <w:rsid w:val="00C536E3"/>
    <w:rsid w:val="00C53A6B"/>
    <w:rsid w:val="00C5452E"/>
    <w:rsid w:val="00C54ED3"/>
    <w:rsid w:val="00C54F66"/>
    <w:rsid w:val="00C554FE"/>
    <w:rsid w:val="00C556F4"/>
    <w:rsid w:val="00C573AA"/>
    <w:rsid w:val="00C6003C"/>
    <w:rsid w:val="00C60A0E"/>
    <w:rsid w:val="00C60AC0"/>
    <w:rsid w:val="00C60E71"/>
    <w:rsid w:val="00C6290F"/>
    <w:rsid w:val="00C64BA2"/>
    <w:rsid w:val="00C65275"/>
    <w:rsid w:val="00C66755"/>
    <w:rsid w:val="00C66CF5"/>
    <w:rsid w:val="00C70005"/>
    <w:rsid w:val="00C712EE"/>
    <w:rsid w:val="00C7133E"/>
    <w:rsid w:val="00C71E34"/>
    <w:rsid w:val="00C72621"/>
    <w:rsid w:val="00C741E9"/>
    <w:rsid w:val="00C755EA"/>
    <w:rsid w:val="00C75A14"/>
    <w:rsid w:val="00C75AE8"/>
    <w:rsid w:val="00C760D3"/>
    <w:rsid w:val="00C76F91"/>
    <w:rsid w:val="00C7796C"/>
    <w:rsid w:val="00C805C6"/>
    <w:rsid w:val="00C80745"/>
    <w:rsid w:val="00C814F1"/>
    <w:rsid w:val="00C81995"/>
    <w:rsid w:val="00C8231B"/>
    <w:rsid w:val="00C826D4"/>
    <w:rsid w:val="00C82CEE"/>
    <w:rsid w:val="00C83273"/>
    <w:rsid w:val="00C84599"/>
    <w:rsid w:val="00C84E90"/>
    <w:rsid w:val="00C8582F"/>
    <w:rsid w:val="00C85BC3"/>
    <w:rsid w:val="00C85D1C"/>
    <w:rsid w:val="00C8603E"/>
    <w:rsid w:val="00C8718F"/>
    <w:rsid w:val="00C90F45"/>
    <w:rsid w:val="00C91D21"/>
    <w:rsid w:val="00C91F88"/>
    <w:rsid w:val="00C9253B"/>
    <w:rsid w:val="00C92750"/>
    <w:rsid w:val="00C94037"/>
    <w:rsid w:val="00C95308"/>
    <w:rsid w:val="00C95D0E"/>
    <w:rsid w:val="00C96333"/>
    <w:rsid w:val="00C96FAE"/>
    <w:rsid w:val="00C97091"/>
    <w:rsid w:val="00CA0E35"/>
    <w:rsid w:val="00CA23E4"/>
    <w:rsid w:val="00CA2D43"/>
    <w:rsid w:val="00CA2DE4"/>
    <w:rsid w:val="00CA44EF"/>
    <w:rsid w:val="00CA4EFC"/>
    <w:rsid w:val="00CA5D82"/>
    <w:rsid w:val="00CA5FAC"/>
    <w:rsid w:val="00CB11E6"/>
    <w:rsid w:val="00CB21CB"/>
    <w:rsid w:val="00CB2470"/>
    <w:rsid w:val="00CB5095"/>
    <w:rsid w:val="00CB54BF"/>
    <w:rsid w:val="00CB55F8"/>
    <w:rsid w:val="00CB5792"/>
    <w:rsid w:val="00CB58AC"/>
    <w:rsid w:val="00CB637C"/>
    <w:rsid w:val="00CB6E46"/>
    <w:rsid w:val="00CB7BF7"/>
    <w:rsid w:val="00CC221B"/>
    <w:rsid w:val="00CC460D"/>
    <w:rsid w:val="00CC504C"/>
    <w:rsid w:val="00CC5235"/>
    <w:rsid w:val="00CC55F3"/>
    <w:rsid w:val="00CC5AD3"/>
    <w:rsid w:val="00CC6321"/>
    <w:rsid w:val="00CC6BD5"/>
    <w:rsid w:val="00CC7661"/>
    <w:rsid w:val="00CC7D16"/>
    <w:rsid w:val="00CC7D9F"/>
    <w:rsid w:val="00CD0DB2"/>
    <w:rsid w:val="00CD1812"/>
    <w:rsid w:val="00CD1A5E"/>
    <w:rsid w:val="00CD2560"/>
    <w:rsid w:val="00CD262D"/>
    <w:rsid w:val="00CD2728"/>
    <w:rsid w:val="00CD2E40"/>
    <w:rsid w:val="00CD597C"/>
    <w:rsid w:val="00CD7F12"/>
    <w:rsid w:val="00CE0F2B"/>
    <w:rsid w:val="00CE11FE"/>
    <w:rsid w:val="00CE3A98"/>
    <w:rsid w:val="00CE68A4"/>
    <w:rsid w:val="00CE774D"/>
    <w:rsid w:val="00CE7AB8"/>
    <w:rsid w:val="00CF0129"/>
    <w:rsid w:val="00CF0ABE"/>
    <w:rsid w:val="00CF1061"/>
    <w:rsid w:val="00CF2BA2"/>
    <w:rsid w:val="00CF2C07"/>
    <w:rsid w:val="00CF36F0"/>
    <w:rsid w:val="00CF5FAA"/>
    <w:rsid w:val="00CF65FE"/>
    <w:rsid w:val="00CF74EB"/>
    <w:rsid w:val="00D007BC"/>
    <w:rsid w:val="00D01C44"/>
    <w:rsid w:val="00D029F6"/>
    <w:rsid w:val="00D02E15"/>
    <w:rsid w:val="00D0346D"/>
    <w:rsid w:val="00D047B2"/>
    <w:rsid w:val="00D04E7A"/>
    <w:rsid w:val="00D056BC"/>
    <w:rsid w:val="00D07EBD"/>
    <w:rsid w:val="00D10255"/>
    <w:rsid w:val="00D107EF"/>
    <w:rsid w:val="00D10E41"/>
    <w:rsid w:val="00D11E31"/>
    <w:rsid w:val="00D136B0"/>
    <w:rsid w:val="00D141F4"/>
    <w:rsid w:val="00D17A58"/>
    <w:rsid w:val="00D17E49"/>
    <w:rsid w:val="00D22103"/>
    <w:rsid w:val="00D233A1"/>
    <w:rsid w:val="00D234A8"/>
    <w:rsid w:val="00D237A6"/>
    <w:rsid w:val="00D23D9F"/>
    <w:rsid w:val="00D25185"/>
    <w:rsid w:val="00D30B9F"/>
    <w:rsid w:val="00D32B9F"/>
    <w:rsid w:val="00D34557"/>
    <w:rsid w:val="00D34EE6"/>
    <w:rsid w:val="00D37B87"/>
    <w:rsid w:val="00D44A7E"/>
    <w:rsid w:val="00D4503B"/>
    <w:rsid w:val="00D453BD"/>
    <w:rsid w:val="00D453E7"/>
    <w:rsid w:val="00D45BC7"/>
    <w:rsid w:val="00D47AF1"/>
    <w:rsid w:val="00D47CC5"/>
    <w:rsid w:val="00D47F9F"/>
    <w:rsid w:val="00D5252D"/>
    <w:rsid w:val="00D553A2"/>
    <w:rsid w:val="00D5656A"/>
    <w:rsid w:val="00D60733"/>
    <w:rsid w:val="00D6172B"/>
    <w:rsid w:val="00D63731"/>
    <w:rsid w:val="00D638FA"/>
    <w:rsid w:val="00D64F9C"/>
    <w:rsid w:val="00D6500E"/>
    <w:rsid w:val="00D6642E"/>
    <w:rsid w:val="00D66761"/>
    <w:rsid w:val="00D66B15"/>
    <w:rsid w:val="00D71430"/>
    <w:rsid w:val="00D71D37"/>
    <w:rsid w:val="00D71EA1"/>
    <w:rsid w:val="00D726E8"/>
    <w:rsid w:val="00D7443D"/>
    <w:rsid w:val="00D74C14"/>
    <w:rsid w:val="00D77206"/>
    <w:rsid w:val="00D807CC"/>
    <w:rsid w:val="00D80C09"/>
    <w:rsid w:val="00D80ED6"/>
    <w:rsid w:val="00D81990"/>
    <w:rsid w:val="00D820AE"/>
    <w:rsid w:val="00D826AB"/>
    <w:rsid w:val="00D832A6"/>
    <w:rsid w:val="00D8362B"/>
    <w:rsid w:val="00D83922"/>
    <w:rsid w:val="00D84A83"/>
    <w:rsid w:val="00D85C12"/>
    <w:rsid w:val="00D871DC"/>
    <w:rsid w:val="00D9019F"/>
    <w:rsid w:val="00D916CD"/>
    <w:rsid w:val="00D91BE8"/>
    <w:rsid w:val="00D91C98"/>
    <w:rsid w:val="00D924E6"/>
    <w:rsid w:val="00D93CF1"/>
    <w:rsid w:val="00D96A80"/>
    <w:rsid w:val="00D96AFC"/>
    <w:rsid w:val="00DA0843"/>
    <w:rsid w:val="00DA123E"/>
    <w:rsid w:val="00DA1D32"/>
    <w:rsid w:val="00DA3030"/>
    <w:rsid w:val="00DA3A6D"/>
    <w:rsid w:val="00DA3D0D"/>
    <w:rsid w:val="00DA56C0"/>
    <w:rsid w:val="00DA5B74"/>
    <w:rsid w:val="00DA6DC8"/>
    <w:rsid w:val="00DB02B2"/>
    <w:rsid w:val="00DB1751"/>
    <w:rsid w:val="00DB3095"/>
    <w:rsid w:val="00DB3B49"/>
    <w:rsid w:val="00DB62F2"/>
    <w:rsid w:val="00DB7792"/>
    <w:rsid w:val="00DC0284"/>
    <w:rsid w:val="00DC12EC"/>
    <w:rsid w:val="00DC36D6"/>
    <w:rsid w:val="00DC492C"/>
    <w:rsid w:val="00DC4F8F"/>
    <w:rsid w:val="00DC5207"/>
    <w:rsid w:val="00DC5B63"/>
    <w:rsid w:val="00DC5BF5"/>
    <w:rsid w:val="00DC68AE"/>
    <w:rsid w:val="00DC6CA3"/>
    <w:rsid w:val="00DC71BF"/>
    <w:rsid w:val="00DD1067"/>
    <w:rsid w:val="00DD15D7"/>
    <w:rsid w:val="00DD232F"/>
    <w:rsid w:val="00DD2330"/>
    <w:rsid w:val="00DD2B22"/>
    <w:rsid w:val="00DD50C0"/>
    <w:rsid w:val="00DE0951"/>
    <w:rsid w:val="00DE1C26"/>
    <w:rsid w:val="00DE513A"/>
    <w:rsid w:val="00DE542B"/>
    <w:rsid w:val="00DE5572"/>
    <w:rsid w:val="00DE5A41"/>
    <w:rsid w:val="00DE6CDB"/>
    <w:rsid w:val="00DF03A7"/>
    <w:rsid w:val="00DF1097"/>
    <w:rsid w:val="00DF1358"/>
    <w:rsid w:val="00DF2546"/>
    <w:rsid w:val="00DF2902"/>
    <w:rsid w:val="00DF2933"/>
    <w:rsid w:val="00DF2A14"/>
    <w:rsid w:val="00DF323C"/>
    <w:rsid w:val="00DF32EA"/>
    <w:rsid w:val="00DF3679"/>
    <w:rsid w:val="00DF3E31"/>
    <w:rsid w:val="00DF5268"/>
    <w:rsid w:val="00DF6337"/>
    <w:rsid w:val="00DF77E4"/>
    <w:rsid w:val="00DF7D95"/>
    <w:rsid w:val="00E017C6"/>
    <w:rsid w:val="00E04044"/>
    <w:rsid w:val="00E047A4"/>
    <w:rsid w:val="00E0554A"/>
    <w:rsid w:val="00E057A8"/>
    <w:rsid w:val="00E05917"/>
    <w:rsid w:val="00E05F12"/>
    <w:rsid w:val="00E12A7D"/>
    <w:rsid w:val="00E1405A"/>
    <w:rsid w:val="00E1450F"/>
    <w:rsid w:val="00E149DD"/>
    <w:rsid w:val="00E14BAD"/>
    <w:rsid w:val="00E15A3F"/>
    <w:rsid w:val="00E176C0"/>
    <w:rsid w:val="00E17DA0"/>
    <w:rsid w:val="00E24690"/>
    <w:rsid w:val="00E24BC6"/>
    <w:rsid w:val="00E25C60"/>
    <w:rsid w:val="00E26585"/>
    <w:rsid w:val="00E26934"/>
    <w:rsid w:val="00E27671"/>
    <w:rsid w:val="00E27B44"/>
    <w:rsid w:val="00E27BCB"/>
    <w:rsid w:val="00E3035D"/>
    <w:rsid w:val="00E3068C"/>
    <w:rsid w:val="00E30E33"/>
    <w:rsid w:val="00E31727"/>
    <w:rsid w:val="00E31AC8"/>
    <w:rsid w:val="00E323CD"/>
    <w:rsid w:val="00E36911"/>
    <w:rsid w:val="00E3719D"/>
    <w:rsid w:val="00E379F1"/>
    <w:rsid w:val="00E37EF1"/>
    <w:rsid w:val="00E40912"/>
    <w:rsid w:val="00E4186C"/>
    <w:rsid w:val="00E42083"/>
    <w:rsid w:val="00E42CD0"/>
    <w:rsid w:val="00E433A7"/>
    <w:rsid w:val="00E437DA"/>
    <w:rsid w:val="00E43E3B"/>
    <w:rsid w:val="00E469B9"/>
    <w:rsid w:val="00E47EF6"/>
    <w:rsid w:val="00E50251"/>
    <w:rsid w:val="00E50B4D"/>
    <w:rsid w:val="00E50DD2"/>
    <w:rsid w:val="00E53EEB"/>
    <w:rsid w:val="00E542B9"/>
    <w:rsid w:val="00E555AE"/>
    <w:rsid w:val="00E5772F"/>
    <w:rsid w:val="00E57960"/>
    <w:rsid w:val="00E60BF8"/>
    <w:rsid w:val="00E60D42"/>
    <w:rsid w:val="00E613CF"/>
    <w:rsid w:val="00E61793"/>
    <w:rsid w:val="00E61C80"/>
    <w:rsid w:val="00E61DB7"/>
    <w:rsid w:val="00E63420"/>
    <w:rsid w:val="00E63FDB"/>
    <w:rsid w:val="00E6548C"/>
    <w:rsid w:val="00E65814"/>
    <w:rsid w:val="00E65868"/>
    <w:rsid w:val="00E65DB1"/>
    <w:rsid w:val="00E65F2E"/>
    <w:rsid w:val="00E6639E"/>
    <w:rsid w:val="00E6763D"/>
    <w:rsid w:val="00E67EB9"/>
    <w:rsid w:val="00E71687"/>
    <w:rsid w:val="00E71E1C"/>
    <w:rsid w:val="00E7294B"/>
    <w:rsid w:val="00E74F04"/>
    <w:rsid w:val="00E7547A"/>
    <w:rsid w:val="00E75C8C"/>
    <w:rsid w:val="00E806F8"/>
    <w:rsid w:val="00E80FC8"/>
    <w:rsid w:val="00E82468"/>
    <w:rsid w:val="00E82BC5"/>
    <w:rsid w:val="00E82C88"/>
    <w:rsid w:val="00E82CDF"/>
    <w:rsid w:val="00E83DC4"/>
    <w:rsid w:val="00E849BC"/>
    <w:rsid w:val="00E8536F"/>
    <w:rsid w:val="00E856DE"/>
    <w:rsid w:val="00E86115"/>
    <w:rsid w:val="00E914C8"/>
    <w:rsid w:val="00E91A3E"/>
    <w:rsid w:val="00E92373"/>
    <w:rsid w:val="00E92380"/>
    <w:rsid w:val="00E92409"/>
    <w:rsid w:val="00E927A7"/>
    <w:rsid w:val="00E931CA"/>
    <w:rsid w:val="00E93696"/>
    <w:rsid w:val="00E942A8"/>
    <w:rsid w:val="00E95F88"/>
    <w:rsid w:val="00E9607C"/>
    <w:rsid w:val="00E97166"/>
    <w:rsid w:val="00E9772A"/>
    <w:rsid w:val="00EA178F"/>
    <w:rsid w:val="00EA1ACB"/>
    <w:rsid w:val="00EA1B9F"/>
    <w:rsid w:val="00EA3FA5"/>
    <w:rsid w:val="00EA410D"/>
    <w:rsid w:val="00EA4C62"/>
    <w:rsid w:val="00EA4D34"/>
    <w:rsid w:val="00EA4D5D"/>
    <w:rsid w:val="00EA4E50"/>
    <w:rsid w:val="00EA6A08"/>
    <w:rsid w:val="00EA7D59"/>
    <w:rsid w:val="00EB052F"/>
    <w:rsid w:val="00EB06D9"/>
    <w:rsid w:val="00EB099D"/>
    <w:rsid w:val="00EB0F1A"/>
    <w:rsid w:val="00EB1C81"/>
    <w:rsid w:val="00EB20D3"/>
    <w:rsid w:val="00EB2316"/>
    <w:rsid w:val="00EB305C"/>
    <w:rsid w:val="00EB58DA"/>
    <w:rsid w:val="00EB5CBF"/>
    <w:rsid w:val="00EB5F47"/>
    <w:rsid w:val="00EB62C1"/>
    <w:rsid w:val="00EB632C"/>
    <w:rsid w:val="00EB6390"/>
    <w:rsid w:val="00EB723A"/>
    <w:rsid w:val="00EC0198"/>
    <w:rsid w:val="00EC130D"/>
    <w:rsid w:val="00EC369C"/>
    <w:rsid w:val="00EC3C68"/>
    <w:rsid w:val="00EC41E1"/>
    <w:rsid w:val="00EC48E2"/>
    <w:rsid w:val="00EC6759"/>
    <w:rsid w:val="00EC739E"/>
    <w:rsid w:val="00EC7D5A"/>
    <w:rsid w:val="00ED0302"/>
    <w:rsid w:val="00ED0F0A"/>
    <w:rsid w:val="00ED11A5"/>
    <w:rsid w:val="00ED1397"/>
    <w:rsid w:val="00ED1FE7"/>
    <w:rsid w:val="00ED2C95"/>
    <w:rsid w:val="00ED3363"/>
    <w:rsid w:val="00ED3493"/>
    <w:rsid w:val="00ED3A85"/>
    <w:rsid w:val="00ED3B1C"/>
    <w:rsid w:val="00ED3ECE"/>
    <w:rsid w:val="00ED4053"/>
    <w:rsid w:val="00ED4A08"/>
    <w:rsid w:val="00ED52F4"/>
    <w:rsid w:val="00ED6CF0"/>
    <w:rsid w:val="00ED735B"/>
    <w:rsid w:val="00ED7690"/>
    <w:rsid w:val="00EE32C7"/>
    <w:rsid w:val="00EE5417"/>
    <w:rsid w:val="00EE54B2"/>
    <w:rsid w:val="00EE72B2"/>
    <w:rsid w:val="00EE7DBC"/>
    <w:rsid w:val="00EF01C3"/>
    <w:rsid w:val="00EF120C"/>
    <w:rsid w:val="00EF172F"/>
    <w:rsid w:val="00EF1A87"/>
    <w:rsid w:val="00EF267D"/>
    <w:rsid w:val="00EF26A0"/>
    <w:rsid w:val="00EF29C0"/>
    <w:rsid w:val="00EF2F47"/>
    <w:rsid w:val="00EF34F5"/>
    <w:rsid w:val="00EF4982"/>
    <w:rsid w:val="00EF576A"/>
    <w:rsid w:val="00EF59A4"/>
    <w:rsid w:val="00EF5F27"/>
    <w:rsid w:val="00EF69B2"/>
    <w:rsid w:val="00EF7458"/>
    <w:rsid w:val="00F0079D"/>
    <w:rsid w:val="00F02EFD"/>
    <w:rsid w:val="00F0361C"/>
    <w:rsid w:val="00F0675D"/>
    <w:rsid w:val="00F07310"/>
    <w:rsid w:val="00F10C4E"/>
    <w:rsid w:val="00F12269"/>
    <w:rsid w:val="00F122E7"/>
    <w:rsid w:val="00F12B5E"/>
    <w:rsid w:val="00F1374C"/>
    <w:rsid w:val="00F138BE"/>
    <w:rsid w:val="00F13FA6"/>
    <w:rsid w:val="00F15D00"/>
    <w:rsid w:val="00F16CD6"/>
    <w:rsid w:val="00F20331"/>
    <w:rsid w:val="00F20486"/>
    <w:rsid w:val="00F2050C"/>
    <w:rsid w:val="00F2148E"/>
    <w:rsid w:val="00F22E48"/>
    <w:rsid w:val="00F23CAE"/>
    <w:rsid w:val="00F3022C"/>
    <w:rsid w:val="00F306BE"/>
    <w:rsid w:val="00F31C57"/>
    <w:rsid w:val="00F31D04"/>
    <w:rsid w:val="00F32733"/>
    <w:rsid w:val="00F32811"/>
    <w:rsid w:val="00F341D2"/>
    <w:rsid w:val="00F35647"/>
    <w:rsid w:val="00F363F2"/>
    <w:rsid w:val="00F408A2"/>
    <w:rsid w:val="00F40BBA"/>
    <w:rsid w:val="00F41547"/>
    <w:rsid w:val="00F418EB"/>
    <w:rsid w:val="00F41F8A"/>
    <w:rsid w:val="00F42868"/>
    <w:rsid w:val="00F43111"/>
    <w:rsid w:val="00F44DF5"/>
    <w:rsid w:val="00F45E28"/>
    <w:rsid w:val="00F46A40"/>
    <w:rsid w:val="00F508A4"/>
    <w:rsid w:val="00F5097B"/>
    <w:rsid w:val="00F5139C"/>
    <w:rsid w:val="00F532D3"/>
    <w:rsid w:val="00F55EF7"/>
    <w:rsid w:val="00F561C7"/>
    <w:rsid w:val="00F5686D"/>
    <w:rsid w:val="00F636AD"/>
    <w:rsid w:val="00F6404B"/>
    <w:rsid w:val="00F64694"/>
    <w:rsid w:val="00F65125"/>
    <w:rsid w:val="00F66E25"/>
    <w:rsid w:val="00F67B24"/>
    <w:rsid w:val="00F7009C"/>
    <w:rsid w:val="00F70C70"/>
    <w:rsid w:val="00F70F7C"/>
    <w:rsid w:val="00F726B5"/>
    <w:rsid w:val="00F727CA"/>
    <w:rsid w:val="00F72960"/>
    <w:rsid w:val="00F766D0"/>
    <w:rsid w:val="00F76BEC"/>
    <w:rsid w:val="00F76E65"/>
    <w:rsid w:val="00F7715C"/>
    <w:rsid w:val="00F77405"/>
    <w:rsid w:val="00F80891"/>
    <w:rsid w:val="00F809A6"/>
    <w:rsid w:val="00F81068"/>
    <w:rsid w:val="00F8183C"/>
    <w:rsid w:val="00F84738"/>
    <w:rsid w:val="00F847C1"/>
    <w:rsid w:val="00F85055"/>
    <w:rsid w:val="00F854FB"/>
    <w:rsid w:val="00F85601"/>
    <w:rsid w:val="00F85BBD"/>
    <w:rsid w:val="00F867A0"/>
    <w:rsid w:val="00F8681B"/>
    <w:rsid w:val="00F911F7"/>
    <w:rsid w:val="00F92029"/>
    <w:rsid w:val="00F929FD"/>
    <w:rsid w:val="00F939ED"/>
    <w:rsid w:val="00F93CF2"/>
    <w:rsid w:val="00F93E44"/>
    <w:rsid w:val="00F94BCD"/>
    <w:rsid w:val="00F94E0B"/>
    <w:rsid w:val="00F94E8F"/>
    <w:rsid w:val="00F955BB"/>
    <w:rsid w:val="00F96952"/>
    <w:rsid w:val="00F96E1C"/>
    <w:rsid w:val="00FA0DDE"/>
    <w:rsid w:val="00FA2192"/>
    <w:rsid w:val="00FA33A3"/>
    <w:rsid w:val="00FA37D4"/>
    <w:rsid w:val="00FA433B"/>
    <w:rsid w:val="00FA53DB"/>
    <w:rsid w:val="00FB2610"/>
    <w:rsid w:val="00FB4CAA"/>
    <w:rsid w:val="00FB6433"/>
    <w:rsid w:val="00FB78B9"/>
    <w:rsid w:val="00FC029B"/>
    <w:rsid w:val="00FC0553"/>
    <w:rsid w:val="00FC28F0"/>
    <w:rsid w:val="00FC3BDA"/>
    <w:rsid w:val="00FC3C1F"/>
    <w:rsid w:val="00FC60E1"/>
    <w:rsid w:val="00FC6E6C"/>
    <w:rsid w:val="00FD0A80"/>
    <w:rsid w:val="00FD1863"/>
    <w:rsid w:val="00FD217C"/>
    <w:rsid w:val="00FD4D8B"/>
    <w:rsid w:val="00FD6BE9"/>
    <w:rsid w:val="00FD762E"/>
    <w:rsid w:val="00FD7BD5"/>
    <w:rsid w:val="00FE0259"/>
    <w:rsid w:val="00FE035A"/>
    <w:rsid w:val="00FE0FF0"/>
    <w:rsid w:val="00FE26C3"/>
    <w:rsid w:val="00FE2716"/>
    <w:rsid w:val="00FE378D"/>
    <w:rsid w:val="00FE379A"/>
    <w:rsid w:val="00FE37DC"/>
    <w:rsid w:val="00FE60E5"/>
    <w:rsid w:val="00FE6AB6"/>
    <w:rsid w:val="00FE7A43"/>
    <w:rsid w:val="00FF0928"/>
    <w:rsid w:val="00FF1780"/>
    <w:rsid w:val="00FF1CF2"/>
    <w:rsid w:val="00FF2940"/>
    <w:rsid w:val="00FF3A9F"/>
    <w:rsid w:val="00FF3F4E"/>
    <w:rsid w:val="00FF4037"/>
    <w:rsid w:val="00FF43CB"/>
    <w:rsid w:val="00FF5444"/>
    <w:rsid w:val="00FF574B"/>
    <w:rsid w:val="00FF5B68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8B2825"/>
  <w15:docId w15:val="{2DB69C39-5087-4908-B30A-87D3E90E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34A8"/>
    <w:pPr>
      <w:widowControl w:val="0"/>
      <w:adjustRightInd w:val="0"/>
      <w:jc w:val="both"/>
    </w:pPr>
    <w:rPr>
      <w:kern w:val="2"/>
      <w:sz w:val="21"/>
    </w:rPr>
  </w:style>
  <w:style w:type="paragraph" w:styleId="1">
    <w:name w:val="heading 1"/>
    <w:aliases w:val="第１"/>
    <w:basedOn w:val="a1"/>
    <w:next w:val="a2"/>
    <w:qFormat/>
    <w:rsid w:val="00CD262D"/>
    <w:pPr>
      <w:keepNext/>
      <w:spacing w:beforeLines="50" w:before="168" w:afterLines="50" w:after="168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aliases w:val="１．"/>
    <w:basedOn w:val="a1"/>
    <w:next w:val="a2"/>
    <w:autoRedefine/>
    <w:qFormat/>
    <w:rsid w:val="00CD262D"/>
    <w:pPr>
      <w:keepNext/>
      <w:spacing w:beforeLines="50" w:before="168" w:afterLines="50" w:after="168"/>
      <w:outlineLvl w:val="1"/>
    </w:pPr>
    <w:rPr>
      <w:rFonts w:ascii="ＭＳ ゴシック" w:eastAsia="ＭＳ ゴシック" w:hAnsi="ＭＳ ゴシック"/>
      <w:b/>
      <w:color w:val="000000" w:themeColor="text1"/>
      <w:kern w:val="0"/>
    </w:rPr>
  </w:style>
  <w:style w:type="paragraph" w:styleId="3">
    <w:name w:val="heading 3"/>
    <w:aliases w:val="（１）"/>
    <w:basedOn w:val="a"/>
    <w:next w:val="a2"/>
    <w:link w:val="30"/>
    <w:qFormat/>
    <w:rsid w:val="00CD262D"/>
    <w:pPr>
      <w:keepNext/>
      <w:numPr>
        <w:numId w:val="0"/>
      </w:numPr>
      <w:spacing w:beforeLines="50" w:before="168"/>
      <w:outlineLvl w:val="2"/>
    </w:pPr>
    <w:rPr>
      <w:rFonts w:ascii="ＭＳ ゴシック" w:eastAsia="ＭＳ ゴシック" w:hAnsi="ＭＳ ゴシック"/>
      <w:b/>
      <w:kern w:val="0"/>
    </w:rPr>
  </w:style>
  <w:style w:type="paragraph" w:styleId="4">
    <w:name w:val="heading 4"/>
    <w:aliases w:val="①"/>
    <w:basedOn w:val="a1"/>
    <w:next w:val="a3"/>
    <w:qFormat/>
    <w:rsid w:val="000E0164"/>
    <w:pPr>
      <w:tabs>
        <w:tab w:val="left" w:pos="2942"/>
      </w:tabs>
      <w:spacing w:beforeLines="50" w:before="168"/>
      <w:ind w:leftChars="200" w:left="420"/>
      <w:jc w:val="left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ア"/>
    <w:basedOn w:val="a1"/>
    <w:next w:val="a3"/>
    <w:autoRedefine/>
    <w:qFormat/>
    <w:rsid w:val="00473714"/>
    <w:pPr>
      <w:ind w:leftChars="200" w:left="630" w:hangingChars="100" w:hanging="210"/>
      <w:outlineLvl w:val="4"/>
    </w:pPr>
    <w:rPr>
      <w:rFonts w:ascii="ＭＳ 明朝" w:hAnsi="ＭＳ 明朝"/>
    </w:rPr>
  </w:style>
  <w:style w:type="paragraph" w:styleId="6">
    <w:name w:val="heading 6"/>
    <w:aliases w:val="･12pt標準,見出し 6 Char"/>
    <w:basedOn w:val="a1"/>
    <w:next w:val="a3"/>
    <w:autoRedefine/>
    <w:rsid w:val="00D30B9F"/>
    <w:pPr>
      <w:numPr>
        <w:ilvl w:val="5"/>
        <w:numId w:val="35"/>
      </w:numPr>
      <w:ind w:firstLine="152"/>
      <w:outlineLvl w:val="5"/>
    </w:pPr>
    <w:rPr>
      <w:rFonts w:ascii="ＭＳ 明朝" w:hAnsi="ＭＳ 明朝"/>
      <w:color w:val="FF0000"/>
      <w:kern w:val="0"/>
      <w:szCs w:val="21"/>
    </w:rPr>
  </w:style>
  <w:style w:type="paragraph" w:styleId="7">
    <w:name w:val="heading 7"/>
    <w:basedOn w:val="a1"/>
    <w:next w:val="a1"/>
    <w:pPr>
      <w:keepNext/>
      <w:numPr>
        <w:ilvl w:val="6"/>
        <w:numId w:val="3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1"/>
    <w:next w:val="a1"/>
    <w:pPr>
      <w:keepNext/>
      <w:numPr>
        <w:ilvl w:val="7"/>
        <w:numId w:val="4"/>
      </w:numPr>
      <w:outlineLvl w:val="7"/>
    </w:pPr>
  </w:style>
  <w:style w:type="paragraph" w:styleId="9">
    <w:name w:val="heading 9"/>
    <w:basedOn w:val="a1"/>
    <w:next w:val="a1"/>
    <w:pPr>
      <w:keepNext/>
      <w:numPr>
        <w:ilvl w:val="8"/>
        <w:numId w:val="4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Normal Indent"/>
    <w:aliases w:val="標準インデント Char,標準インデント Char Char"/>
    <w:basedOn w:val="a1"/>
    <w:link w:val="a7"/>
    <w:pPr>
      <w:ind w:leftChars="100" w:left="100"/>
    </w:pPr>
    <w:rPr>
      <w:kern w:val="0"/>
      <w:szCs w:val="21"/>
    </w:rPr>
  </w:style>
  <w:style w:type="paragraph" w:customStyle="1" w:styleId="a3">
    <w:name w:val="標準インデント１"/>
    <w:basedOn w:val="a2"/>
    <w:pPr>
      <w:ind w:leftChars="200" w:left="420"/>
    </w:pPr>
  </w:style>
  <w:style w:type="paragraph" w:styleId="10">
    <w:name w:val="toc 1"/>
    <w:basedOn w:val="a1"/>
    <w:next w:val="a1"/>
    <w:autoRedefine/>
    <w:uiPriority w:val="39"/>
    <w:rsid w:val="00265B0B"/>
    <w:pPr>
      <w:tabs>
        <w:tab w:val="right" w:leader="dot" w:pos="9070"/>
      </w:tabs>
      <w:ind w:leftChars="100" w:left="840" w:hangingChars="300" w:hanging="630"/>
    </w:pPr>
    <w:rPr>
      <w:rFonts w:ascii="ＭＳ ゴシック" w:eastAsia="ＭＳ ゴシック" w:hAnsi="Arial"/>
      <w:noProof/>
    </w:rPr>
  </w:style>
  <w:style w:type="paragraph" w:styleId="20">
    <w:name w:val="toc 2"/>
    <w:basedOn w:val="10"/>
    <w:next w:val="a1"/>
    <w:autoRedefine/>
    <w:uiPriority w:val="39"/>
    <w:rsid w:val="00C23169"/>
    <w:pPr>
      <w:tabs>
        <w:tab w:val="right" w:leader="dot" w:pos="9214"/>
      </w:tabs>
      <w:ind w:leftChars="200" w:left="200" w:hangingChars="200" w:hanging="200"/>
    </w:pPr>
  </w:style>
  <w:style w:type="paragraph" w:styleId="31">
    <w:name w:val="toc 3"/>
    <w:basedOn w:val="20"/>
    <w:next w:val="a1"/>
    <w:autoRedefine/>
    <w:uiPriority w:val="39"/>
    <w:rsid w:val="00C23169"/>
    <w:pPr>
      <w:ind w:left="930" w:hanging="720"/>
    </w:pPr>
  </w:style>
  <w:style w:type="paragraph" w:styleId="40">
    <w:name w:val="toc 4"/>
    <w:basedOn w:val="a1"/>
    <w:next w:val="a1"/>
    <w:autoRedefine/>
    <w:semiHidden/>
    <w:pPr>
      <w:ind w:left="630"/>
    </w:pPr>
  </w:style>
  <w:style w:type="paragraph" w:styleId="a8">
    <w:name w:val="caption"/>
    <w:basedOn w:val="a1"/>
    <w:next w:val="a1"/>
    <w:pPr>
      <w:jc w:val="center"/>
    </w:pPr>
    <w:rPr>
      <w:rFonts w:ascii="Arial" w:eastAsia="ＭＳ ゴシック" w:hAnsi="Arial"/>
      <w:bCs/>
      <w:sz w:val="20"/>
    </w:rPr>
  </w:style>
  <w:style w:type="paragraph" w:styleId="a9">
    <w:name w:val="header"/>
    <w:basedOn w:val="a1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1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4"/>
  </w:style>
  <w:style w:type="paragraph" w:customStyle="1" w:styleId="a0">
    <w:name w:val="黒ポチ箇条書き"/>
    <w:basedOn w:val="ae"/>
    <w:pPr>
      <w:numPr>
        <w:numId w:val="1"/>
      </w:numPr>
      <w:ind w:leftChars="0" w:left="0" w:firstLineChars="0" w:firstLine="0"/>
    </w:pPr>
  </w:style>
  <w:style w:type="paragraph" w:customStyle="1" w:styleId="ae">
    <w:name w:val="黒四角箇条書き"/>
    <w:basedOn w:val="a1"/>
    <w:rsid w:val="00AA2F21"/>
    <w:pPr>
      <w:tabs>
        <w:tab w:val="num" w:pos="735"/>
      </w:tabs>
      <w:ind w:leftChars="300" w:left="945" w:hangingChars="150" w:hanging="315"/>
    </w:pPr>
  </w:style>
  <w:style w:type="paragraph" w:styleId="af">
    <w:name w:val="List Bullet"/>
    <w:basedOn w:val="a1"/>
    <w:autoRedefine/>
    <w:pPr>
      <w:ind w:left="1050" w:hanging="420"/>
    </w:pPr>
  </w:style>
  <w:style w:type="paragraph" w:customStyle="1" w:styleId="abc">
    <w:name w:val="a)b)c)箇条書き"/>
    <w:basedOn w:val="a1"/>
    <w:pPr>
      <w:numPr>
        <w:ilvl w:val="2"/>
        <w:numId w:val="2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1"/>
    <w:pPr>
      <w:numPr>
        <w:ilvl w:val="1"/>
        <w:numId w:val="2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0">
    <w:name w:val="報告書タイトル"/>
    <w:basedOn w:val="af1"/>
    <w:rPr>
      <w:sz w:val="36"/>
    </w:rPr>
  </w:style>
  <w:style w:type="paragraph" w:styleId="af1">
    <w:name w:val="Title"/>
    <w:basedOn w:val="a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2">
    <w:name w:val="Hyperlink"/>
    <w:uiPriority w:val="99"/>
    <w:rPr>
      <w:color w:val="0000FF"/>
      <w:u w:val="single"/>
    </w:rPr>
  </w:style>
  <w:style w:type="paragraph" w:styleId="50">
    <w:name w:val="toc 5"/>
    <w:basedOn w:val="a1"/>
    <w:next w:val="a1"/>
    <w:autoRedefine/>
    <w:semiHidden/>
    <w:pPr>
      <w:ind w:leftChars="400" w:left="840"/>
    </w:pPr>
  </w:style>
  <w:style w:type="paragraph" w:styleId="60">
    <w:name w:val="toc 6"/>
    <w:basedOn w:val="a1"/>
    <w:next w:val="a1"/>
    <w:autoRedefine/>
    <w:semiHidden/>
    <w:pPr>
      <w:ind w:leftChars="500" w:left="1050"/>
    </w:pPr>
  </w:style>
  <w:style w:type="paragraph" w:styleId="70">
    <w:name w:val="toc 7"/>
    <w:basedOn w:val="a1"/>
    <w:next w:val="a1"/>
    <w:autoRedefine/>
    <w:semiHidden/>
    <w:pPr>
      <w:ind w:leftChars="600" w:left="1260"/>
    </w:pPr>
  </w:style>
  <w:style w:type="paragraph" w:styleId="80">
    <w:name w:val="toc 8"/>
    <w:basedOn w:val="a1"/>
    <w:next w:val="a1"/>
    <w:autoRedefine/>
    <w:semiHidden/>
    <w:pPr>
      <w:ind w:leftChars="700" w:left="1470"/>
    </w:pPr>
  </w:style>
  <w:style w:type="paragraph" w:styleId="90">
    <w:name w:val="toc 9"/>
    <w:basedOn w:val="a1"/>
    <w:next w:val="a1"/>
    <w:autoRedefine/>
    <w:semiHidden/>
    <w:pPr>
      <w:ind w:leftChars="800" w:left="1680"/>
    </w:pPr>
  </w:style>
  <w:style w:type="paragraph" w:customStyle="1" w:styleId="123">
    <w:name w:val="123箇条書き"/>
    <w:basedOn w:val="a1"/>
    <w:pPr>
      <w:numPr>
        <w:numId w:val="2"/>
      </w:numPr>
      <w:ind w:rightChars="50" w:right="50"/>
    </w:pPr>
  </w:style>
  <w:style w:type="paragraph" w:customStyle="1" w:styleId="af3">
    <w:name w:val="※）注釈"/>
    <w:basedOn w:val="a1"/>
    <w:next w:val="a1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4">
    <w:name w:val="Body Text"/>
    <w:basedOn w:val="a1"/>
    <w:pPr>
      <w:ind w:firstLineChars="100" w:firstLine="100"/>
      <w:jc w:val="left"/>
    </w:pPr>
    <w:rPr>
      <w:kern w:val="0"/>
    </w:rPr>
  </w:style>
  <w:style w:type="paragraph" w:styleId="af5">
    <w:name w:val="Body Text Indent"/>
    <w:basedOn w:val="a1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1"/>
    <w:link w:val="22"/>
    <w:autoRedefine/>
    <w:rsid w:val="00C02A81"/>
    <w:pPr>
      <w:tabs>
        <w:tab w:val="left" w:pos="2268"/>
      </w:tabs>
      <w:ind w:leftChars="202" w:left="424" w:firstLineChars="100" w:firstLine="210"/>
    </w:pPr>
    <w:rPr>
      <w:rFonts w:ascii="ＭＳ 明朝" w:hAnsi="ＭＳ 明朝"/>
    </w:rPr>
  </w:style>
  <w:style w:type="paragraph" w:styleId="23">
    <w:name w:val="Body Text Indent 2"/>
    <w:basedOn w:val="a1"/>
    <w:pPr>
      <w:ind w:leftChars="171" w:left="359" w:firstLineChars="114" w:firstLine="239"/>
    </w:pPr>
  </w:style>
  <w:style w:type="paragraph" w:styleId="32">
    <w:name w:val="Body Text 3"/>
    <w:basedOn w:val="a1"/>
    <w:link w:val="33"/>
    <w:autoRedefine/>
    <w:rsid w:val="002C6967"/>
    <w:pPr>
      <w:ind w:leftChars="201" w:left="422"/>
      <w:jc w:val="left"/>
    </w:pPr>
    <w:rPr>
      <w:rFonts w:ascii="ＭＳ 明朝" w:hAnsi="ＭＳ 明朝"/>
      <w:kern w:val="0"/>
      <w:szCs w:val="21"/>
    </w:rPr>
  </w:style>
  <w:style w:type="paragraph" w:styleId="34">
    <w:name w:val="Body Text Indent 3"/>
    <w:basedOn w:val="a1"/>
    <w:pPr>
      <w:overflowPunct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6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7">
    <w:name w:val="FollowedHyperlink"/>
    <w:rPr>
      <w:color w:val="800080"/>
      <w:u w:val="single"/>
    </w:rPr>
  </w:style>
  <w:style w:type="paragraph" w:styleId="af8">
    <w:name w:val="Salutation"/>
    <w:basedOn w:val="a1"/>
    <w:next w:val="a1"/>
    <w:rPr>
      <w:rFonts w:ascii="ＭＳ 明朝" w:hAnsi="ＭＳ 明朝"/>
      <w:szCs w:val="24"/>
    </w:rPr>
  </w:style>
  <w:style w:type="paragraph" w:customStyle="1" w:styleId="xl25">
    <w:name w:val="xl25"/>
    <w:basedOn w:val="a1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9">
    <w:name w:val="Closing"/>
    <w:basedOn w:val="a1"/>
    <w:pPr>
      <w:jc w:val="right"/>
    </w:pPr>
    <w:rPr>
      <w:rFonts w:ascii="ＭＳ 明朝" w:hAnsi="ＭＳ 明朝"/>
      <w:szCs w:val="24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fa">
    <w:name w:val="丸数字の文章"/>
    <w:basedOn w:val="a1"/>
    <w:pPr>
      <w:tabs>
        <w:tab w:val="num" w:pos="360"/>
      </w:tabs>
      <w:ind w:left="360" w:hanging="360"/>
    </w:pPr>
  </w:style>
  <w:style w:type="paragraph" w:customStyle="1" w:styleId="41">
    <w:name w:val="本文 4　箇条書き"/>
    <w:basedOn w:val="42"/>
    <w:pPr>
      <w:ind w:left="460" w:hanging="210"/>
    </w:pPr>
    <w:rPr>
      <w:kern w:val="0"/>
    </w:rPr>
  </w:style>
  <w:style w:type="paragraph" w:customStyle="1" w:styleId="24">
    <w:name w:val="本文 2箇条書き"/>
    <w:basedOn w:val="21"/>
    <w:pPr>
      <w:ind w:leftChars="200" w:left="300" w:hangingChars="100" w:hanging="100"/>
    </w:pPr>
  </w:style>
  <w:style w:type="paragraph" w:customStyle="1" w:styleId="42">
    <w:name w:val="本文 4"/>
    <w:basedOn w:val="a1"/>
    <w:autoRedefine/>
    <w:rsid w:val="003A2839"/>
    <w:pPr>
      <w:tabs>
        <w:tab w:val="left" w:pos="1701"/>
      </w:tabs>
      <w:ind w:leftChars="300" w:left="630" w:firstLineChars="100" w:firstLine="210"/>
      <w:jc w:val="left"/>
    </w:pPr>
    <w:rPr>
      <w:rFonts w:ascii="ＭＳ 明朝" w:hAnsi="ＭＳ 明朝"/>
      <w:color w:val="000000" w:themeColor="text1"/>
      <w:lang w:val="en-AU"/>
    </w:rPr>
  </w:style>
  <w:style w:type="paragraph" w:customStyle="1" w:styleId="51">
    <w:name w:val="本文 5"/>
    <w:basedOn w:val="42"/>
    <w:rsid w:val="00D96A80"/>
  </w:style>
  <w:style w:type="paragraph" w:styleId="afb">
    <w:name w:val="Plain Text"/>
    <w:basedOn w:val="a1"/>
    <w:pPr>
      <w:adjustRightInd/>
    </w:pPr>
    <w:rPr>
      <w:rFonts w:ascii="ＭＳ 明朝" w:hAnsi="Courier New" w:cs="Courier New"/>
      <w:szCs w:val="21"/>
    </w:rPr>
  </w:style>
  <w:style w:type="paragraph" w:styleId="afc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character" w:styleId="afd">
    <w:name w:val="annotation reference"/>
    <w:semiHidden/>
    <w:rsid w:val="0089194C"/>
    <w:rPr>
      <w:sz w:val="18"/>
      <w:szCs w:val="18"/>
    </w:rPr>
  </w:style>
  <w:style w:type="paragraph" w:styleId="afe">
    <w:name w:val="annotation text"/>
    <w:basedOn w:val="a1"/>
    <w:link w:val="aff"/>
    <w:semiHidden/>
    <w:rsid w:val="0089194C"/>
    <w:pPr>
      <w:jc w:val="left"/>
    </w:pPr>
  </w:style>
  <w:style w:type="paragraph" w:styleId="aff0">
    <w:name w:val="annotation subject"/>
    <w:basedOn w:val="afe"/>
    <w:next w:val="afe"/>
    <w:semiHidden/>
    <w:rsid w:val="0089194C"/>
    <w:rPr>
      <w:b/>
      <w:bCs/>
    </w:rPr>
  </w:style>
  <w:style w:type="paragraph" w:customStyle="1" w:styleId="205">
    <w:name w:val="スタイル 見出し 2 + 段落後 :  0.5 行"/>
    <w:basedOn w:val="2"/>
    <w:rsid w:val="00A617B4"/>
    <w:pPr>
      <w:spacing w:after="50"/>
      <w:ind w:left="210"/>
    </w:pPr>
    <w:rPr>
      <w:rFonts w:cs="ＭＳ 明朝"/>
      <w:bCs/>
    </w:rPr>
  </w:style>
  <w:style w:type="paragraph" w:customStyle="1" w:styleId="105">
    <w:name w:val="スタイル 見出し 1 + 段落後 :  0.5 行"/>
    <w:basedOn w:val="1"/>
    <w:rsid w:val="00C376BD"/>
    <w:pPr>
      <w:ind w:left="210"/>
    </w:pPr>
    <w:rPr>
      <w:rFonts w:cs="ＭＳ 明朝"/>
      <w:bCs/>
    </w:rPr>
  </w:style>
  <w:style w:type="character" w:customStyle="1" w:styleId="cm">
    <w:name w:val="cm"/>
    <w:rsid w:val="00A00C23"/>
  </w:style>
  <w:style w:type="character" w:customStyle="1" w:styleId="ac">
    <w:name w:val="フッター (文字)"/>
    <w:link w:val="ab"/>
    <w:uiPriority w:val="99"/>
    <w:rsid w:val="00692719"/>
    <w:rPr>
      <w:kern w:val="2"/>
      <w:sz w:val="21"/>
    </w:rPr>
  </w:style>
  <w:style w:type="paragraph" w:styleId="a">
    <w:name w:val="List Number"/>
    <w:basedOn w:val="a1"/>
    <w:rsid w:val="00333A89"/>
    <w:pPr>
      <w:numPr>
        <w:numId w:val="28"/>
      </w:numPr>
      <w:contextualSpacing/>
    </w:pPr>
  </w:style>
  <w:style w:type="paragraph" w:customStyle="1" w:styleId="Default">
    <w:name w:val="Default"/>
    <w:rsid w:val="00FF3F4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f1">
    <w:name w:val="Table Grid"/>
    <w:basedOn w:val="a5"/>
    <w:rsid w:val="0027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タイトル"/>
    <w:basedOn w:val="a1"/>
    <w:link w:val="aff3"/>
    <w:rsid w:val="007C10B0"/>
    <w:pPr>
      <w:adjustRightInd/>
      <w:spacing w:beforeLines="50" w:before="171" w:afterLines="50" w:after="171"/>
    </w:pPr>
    <w:rPr>
      <w:rFonts w:ascii="ＭＳ ゴシック" w:eastAsia="ＭＳ ゴシック" w:hAnsi="ＭＳ ゴシック" w:cstheme="minorBidi"/>
      <w:b/>
      <w:szCs w:val="22"/>
    </w:rPr>
  </w:style>
  <w:style w:type="character" w:customStyle="1" w:styleId="aff3">
    <w:name w:val="タイトル (文字)"/>
    <w:basedOn w:val="a4"/>
    <w:link w:val="aff2"/>
    <w:rsid w:val="007C10B0"/>
    <w:rPr>
      <w:rFonts w:ascii="ＭＳ ゴシック" w:eastAsia="ＭＳ ゴシック" w:hAnsi="ＭＳ ゴシック" w:cstheme="minorBidi"/>
      <w:b/>
      <w:kern w:val="2"/>
      <w:sz w:val="21"/>
      <w:szCs w:val="22"/>
    </w:rPr>
  </w:style>
  <w:style w:type="paragraph" w:customStyle="1" w:styleId="aff4">
    <w:name w:val="ナカグロ"/>
    <w:basedOn w:val="a1"/>
    <w:link w:val="aff5"/>
    <w:qFormat/>
    <w:rsid w:val="007C10B0"/>
    <w:pPr>
      <w:adjustRightInd/>
      <w:ind w:leftChars="100" w:left="420" w:hangingChars="100" w:hanging="210"/>
    </w:pPr>
    <w:rPr>
      <w:rFonts w:ascii="ＭＳ 明朝" w:hAnsiTheme="minorHAnsi" w:cstheme="minorBidi"/>
      <w:szCs w:val="22"/>
    </w:rPr>
  </w:style>
  <w:style w:type="character" w:customStyle="1" w:styleId="aff5">
    <w:name w:val="ナカグロ (文字)"/>
    <w:basedOn w:val="a4"/>
    <w:link w:val="aff4"/>
    <w:rsid w:val="007C10B0"/>
    <w:rPr>
      <w:rFonts w:ascii="ＭＳ 明朝" w:hAnsiTheme="minorHAnsi" w:cstheme="minorBidi"/>
      <w:kern w:val="2"/>
      <w:sz w:val="21"/>
      <w:szCs w:val="22"/>
    </w:rPr>
  </w:style>
  <w:style w:type="paragraph" w:customStyle="1" w:styleId="aff6">
    <w:name w:val="文章"/>
    <w:basedOn w:val="a1"/>
    <w:link w:val="aff7"/>
    <w:rsid w:val="00904877"/>
    <w:pPr>
      <w:adjustRightInd/>
      <w:ind w:leftChars="100" w:left="210" w:firstLineChars="100" w:firstLine="210"/>
    </w:pPr>
    <w:rPr>
      <w:rFonts w:ascii="ＭＳ 明朝" w:hAnsiTheme="minorHAnsi" w:cstheme="minorBidi"/>
      <w:szCs w:val="22"/>
    </w:rPr>
  </w:style>
  <w:style w:type="character" w:customStyle="1" w:styleId="aff7">
    <w:name w:val="文章 (文字)"/>
    <w:basedOn w:val="a4"/>
    <w:link w:val="aff6"/>
    <w:rsid w:val="00904877"/>
    <w:rPr>
      <w:rFonts w:ascii="ＭＳ 明朝" w:hAnsiTheme="minorHAnsi" w:cstheme="minorBidi"/>
      <w:kern w:val="2"/>
      <w:sz w:val="21"/>
      <w:szCs w:val="22"/>
    </w:rPr>
  </w:style>
  <w:style w:type="paragraph" w:customStyle="1" w:styleId="aff8">
    <w:name w:val="タイトル２"/>
    <w:basedOn w:val="aff2"/>
    <w:link w:val="aff9"/>
    <w:rsid w:val="00904877"/>
    <w:pPr>
      <w:ind w:leftChars="100" w:left="210"/>
    </w:pPr>
  </w:style>
  <w:style w:type="character" w:customStyle="1" w:styleId="aff9">
    <w:name w:val="タイトル２ (文字)"/>
    <w:basedOn w:val="aff3"/>
    <w:link w:val="aff8"/>
    <w:rsid w:val="00904877"/>
    <w:rPr>
      <w:rFonts w:ascii="ＭＳ ゴシック" w:eastAsia="ＭＳ ゴシック" w:hAnsi="ＭＳ ゴシック" w:cstheme="minorBidi"/>
      <w:b/>
      <w:kern w:val="2"/>
      <w:sz w:val="21"/>
      <w:szCs w:val="22"/>
    </w:rPr>
  </w:style>
  <w:style w:type="paragraph" w:customStyle="1" w:styleId="11">
    <w:name w:val="スタイル1"/>
    <w:basedOn w:val="32"/>
    <w:link w:val="12"/>
    <w:rsid w:val="00531237"/>
    <w:pPr>
      <w:ind w:leftChars="300" w:left="840" w:hangingChars="100" w:hanging="210"/>
    </w:pPr>
  </w:style>
  <w:style w:type="character" w:customStyle="1" w:styleId="33">
    <w:name w:val="本文 3 (文字)"/>
    <w:basedOn w:val="a4"/>
    <w:link w:val="32"/>
    <w:rsid w:val="002C6967"/>
    <w:rPr>
      <w:rFonts w:ascii="ＭＳ 明朝" w:hAnsi="ＭＳ 明朝"/>
      <w:sz w:val="21"/>
      <w:szCs w:val="21"/>
    </w:rPr>
  </w:style>
  <w:style w:type="character" w:customStyle="1" w:styleId="12">
    <w:name w:val="スタイル1 (文字)"/>
    <w:basedOn w:val="33"/>
    <w:link w:val="11"/>
    <w:rsid w:val="00531237"/>
    <w:rPr>
      <w:rFonts w:ascii="ＭＳ 明朝" w:hAnsi="ＭＳ 明朝"/>
      <w:sz w:val="21"/>
      <w:szCs w:val="21"/>
    </w:rPr>
  </w:style>
  <w:style w:type="paragraph" w:customStyle="1" w:styleId="25">
    <w:name w:val="スタイル2"/>
    <w:basedOn w:val="a2"/>
    <w:link w:val="26"/>
    <w:rsid w:val="0054347D"/>
    <w:pPr>
      <w:ind w:leftChars="250" w:left="250" w:firstLineChars="100" w:firstLine="100"/>
    </w:pPr>
    <w:rPr>
      <w:rFonts w:ascii="ＭＳ 明朝" w:hAnsi="ＭＳ 明朝"/>
    </w:rPr>
  </w:style>
  <w:style w:type="character" w:customStyle="1" w:styleId="a7">
    <w:name w:val="標準インデント (文字)"/>
    <w:aliases w:val="標準インデント Char (文字),標準インデント Char Char (文字)"/>
    <w:basedOn w:val="a4"/>
    <w:link w:val="a2"/>
    <w:rsid w:val="00027C41"/>
    <w:rPr>
      <w:sz w:val="21"/>
      <w:szCs w:val="21"/>
    </w:rPr>
  </w:style>
  <w:style w:type="character" w:customStyle="1" w:styleId="26">
    <w:name w:val="スタイル2 (文字)"/>
    <w:basedOn w:val="a7"/>
    <w:link w:val="25"/>
    <w:rsid w:val="0054347D"/>
    <w:rPr>
      <w:rFonts w:ascii="ＭＳ 明朝" w:hAnsi="ＭＳ 明朝"/>
      <w:sz w:val="21"/>
      <w:szCs w:val="21"/>
    </w:rPr>
  </w:style>
  <w:style w:type="character" w:customStyle="1" w:styleId="13">
    <w:name w:val="未解決のメンション1"/>
    <w:basedOn w:val="a4"/>
    <w:uiPriority w:val="99"/>
    <w:semiHidden/>
    <w:unhideWhenUsed/>
    <w:rsid w:val="00D638FA"/>
    <w:rPr>
      <w:color w:val="605E5C"/>
      <w:shd w:val="clear" w:color="auto" w:fill="E1DFDD"/>
    </w:rPr>
  </w:style>
  <w:style w:type="paragraph" w:styleId="affa">
    <w:name w:val="List Paragraph"/>
    <w:basedOn w:val="a1"/>
    <w:uiPriority w:val="34"/>
    <w:rsid w:val="006C278D"/>
    <w:pPr>
      <w:ind w:leftChars="400" w:left="840"/>
    </w:pPr>
  </w:style>
  <w:style w:type="paragraph" w:styleId="affb">
    <w:name w:val="Revision"/>
    <w:hidden/>
    <w:uiPriority w:val="99"/>
    <w:semiHidden/>
    <w:rsid w:val="00E57960"/>
    <w:rPr>
      <w:kern w:val="2"/>
      <w:sz w:val="21"/>
    </w:rPr>
  </w:style>
  <w:style w:type="character" w:customStyle="1" w:styleId="aa">
    <w:name w:val="ヘッダー (文字)"/>
    <w:basedOn w:val="a4"/>
    <w:link w:val="a9"/>
    <w:uiPriority w:val="99"/>
    <w:rsid w:val="00DA3D0D"/>
    <w:rPr>
      <w:kern w:val="2"/>
      <w:sz w:val="21"/>
    </w:rPr>
  </w:style>
  <w:style w:type="paragraph" w:customStyle="1" w:styleId="43">
    <w:name w:val="見出し4"/>
    <w:basedOn w:val="3"/>
    <w:rsid w:val="006F2965"/>
    <w:pPr>
      <w:adjustRightInd/>
      <w:ind w:left="1378" w:hanging="102"/>
      <w:contextualSpacing w:val="0"/>
      <w:outlineLvl w:val="3"/>
    </w:pPr>
    <w:rPr>
      <w:rFonts w:ascii="Century" w:hAnsi="Century"/>
      <w:bCs/>
    </w:rPr>
  </w:style>
  <w:style w:type="paragraph" w:customStyle="1" w:styleId="512pt5Char">
    <w:name w:val="スタイル 見出し 512pt太字見出し 5 Char +"/>
    <w:basedOn w:val="5"/>
    <w:rsid w:val="006F2965"/>
    <w:pPr>
      <w:tabs>
        <w:tab w:val="num" w:pos="360"/>
      </w:tabs>
      <w:ind w:left="777" w:hanging="204"/>
    </w:pPr>
    <w:rPr>
      <w:kern w:val="0"/>
    </w:rPr>
  </w:style>
  <w:style w:type="paragraph" w:styleId="affc">
    <w:name w:val="Note Heading"/>
    <w:basedOn w:val="a1"/>
    <w:next w:val="a1"/>
    <w:link w:val="affd"/>
    <w:unhideWhenUsed/>
    <w:rsid w:val="00E63420"/>
    <w:pPr>
      <w:jc w:val="center"/>
    </w:pPr>
    <w:rPr>
      <w:rFonts w:ascii="ＭＳ ゴシック" w:eastAsia="ＭＳ ゴシック" w:hAnsi="ＭＳ ゴシック"/>
      <w:b/>
      <w:sz w:val="36"/>
    </w:rPr>
  </w:style>
  <w:style w:type="character" w:customStyle="1" w:styleId="affd">
    <w:name w:val="記 (文字)"/>
    <w:basedOn w:val="a4"/>
    <w:link w:val="affc"/>
    <w:rsid w:val="00E63420"/>
    <w:rPr>
      <w:rFonts w:ascii="ＭＳ ゴシック" w:eastAsia="ＭＳ ゴシック" w:hAnsi="ＭＳ ゴシック"/>
      <w:b/>
      <w:kern w:val="2"/>
      <w:sz w:val="36"/>
    </w:rPr>
  </w:style>
  <w:style w:type="character" w:customStyle="1" w:styleId="30">
    <w:name w:val="見出し 3 (文字)"/>
    <w:aliases w:val="（１） (文字)"/>
    <w:basedOn w:val="a4"/>
    <w:link w:val="3"/>
    <w:rsid w:val="00CD262D"/>
    <w:rPr>
      <w:rFonts w:ascii="ＭＳ ゴシック" w:eastAsia="ＭＳ ゴシック" w:hAnsi="ＭＳ ゴシック"/>
      <w:b/>
      <w:sz w:val="21"/>
    </w:rPr>
  </w:style>
  <w:style w:type="paragraph" w:customStyle="1" w:styleId="affe">
    <w:name w:val="本文_箇条書き"/>
    <w:basedOn w:val="a1"/>
    <w:link w:val="afff"/>
    <w:rsid w:val="0070437F"/>
    <w:pPr>
      <w:adjustRightInd/>
      <w:ind w:leftChars="200" w:left="630" w:hangingChars="100" w:hanging="210"/>
    </w:pPr>
    <w:rPr>
      <w:rFonts w:ascii="ＭＳ 明朝" w:hAnsiTheme="minorHAnsi" w:cstheme="minorBidi"/>
    </w:rPr>
  </w:style>
  <w:style w:type="character" w:customStyle="1" w:styleId="afff">
    <w:name w:val="本文_箇条書き (文字)"/>
    <w:basedOn w:val="a4"/>
    <w:link w:val="affe"/>
    <w:rsid w:val="0070437F"/>
    <w:rPr>
      <w:rFonts w:ascii="ＭＳ 明朝" w:hAnsiTheme="minorHAnsi" w:cstheme="minorBidi"/>
      <w:kern w:val="2"/>
      <w:sz w:val="21"/>
    </w:rPr>
  </w:style>
  <w:style w:type="character" w:customStyle="1" w:styleId="aff">
    <w:name w:val="コメント文字列 (文字)"/>
    <w:basedOn w:val="a4"/>
    <w:link w:val="afe"/>
    <w:semiHidden/>
    <w:rsid w:val="0070437F"/>
    <w:rPr>
      <w:kern w:val="2"/>
      <w:sz w:val="21"/>
    </w:rPr>
  </w:style>
  <w:style w:type="paragraph" w:customStyle="1" w:styleId="afff0">
    <w:name w:val="文"/>
    <w:basedOn w:val="21"/>
    <w:link w:val="afff1"/>
    <w:qFormat/>
    <w:rsid w:val="00CD262D"/>
    <w:pPr>
      <w:ind w:leftChars="200" w:left="420"/>
    </w:pPr>
  </w:style>
  <w:style w:type="paragraph" w:customStyle="1" w:styleId="afff2">
    <w:name w:val="表のタイトル"/>
    <w:basedOn w:val="a1"/>
    <w:link w:val="afff3"/>
    <w:qFormat/>
    <w:rsid w:val="001303A0"/>
    <w:pPr>
      <w:spacing w:beforeLines="50" w:before="168" w:afterLines="50" w:after="168"/>
      <w:jc w:val="center"/>
    </w:pPr>
    <w:rPr>
      <w:b/>
      <w:sz w:val="18"/>
    </w:rPr>
  </w:style>
  <w:style w:type="character" w:customStyle="1" w:styleId="22">
    <w:name w:val="本文 2 (文字)"/>
    <w:basedOn w:val="a4"/>
    <w:link w:val="21"/>
    <w:rsid w:val="001303A0"/>
    <w:rPr>
      <w:rFonts w:ascii="ＭＳ 明朝" w:hAnsi="ＭＳ 明朝"/>
      <w:kern w:val="2"/>
      <w:sz w:val="21"/>
    </w:rPr>
  </w:style>
  <w:style w:type="character" w:customStyle="1" w:styleId="afff1">
    <w:name w:val="文 (文字)"/>
    <w:basedOn w:val="22"/>
    <w:link w:val="afff0"/>
    <w:rsid w:val="00CD262D"/>
    <w:rPr>
      <w:rFonts w:ascii="ＭＳ 明朝" w:hAnsi="ＭＳ 明朝"/>
      <w:kern w:val="2"/>
      <w:sz w:val="21"/>
    </w:rPr>
  </w:style>
  <w:style w:type="character" w:customStyle="1" w:styleId="afff3">
    <w:name w:val="表のタイトル (文字)"/>
    <w:basedOn w:val="a4"/>
    <w:link w:val="afff2"/>
    <w:rsid w:val="001303A0"/>
    <w:rPr>
      <w:b/>
      <w:kern w:val="2"/>
      <w:sz w:val="18"/>
    </w:rPr>
  </w:style>
  <w:style w:type="paragraph" w:styleId="afff4">
    <w:name w:val="Date"/>
    <w:basedOn w:val="a1"/>
    <w:next w:val="a1"/>
    <w:link w:val="afff5"/>
    <w:semiHidden/>
    <w:unhideWhenUsed/>
    <w:rsid w:val="00591512"/>
  </w:style>
  <w:style w:type="character" w:customStyle="1" w:styleId="afff5">
    <w:name w:val="日付 (文字)"/>
    <w:basedOn w:val="a4"/>
    <w:link w:val="afff4"/>
    <w:semiHidden/>
    <w:rsid w:val="005915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DBD2-9038-4F68-B933-EFA65775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</Template>
  <TotalTime>67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大阪府営千里藤白住宅民活プロジェクト</vt:lpstr>
    </vt:vector>
  </TitlesOfParts>
  <Company>Microsoft</Company>
  <LinksUpToDate>false</LinksUpToDate>
  <CharactersWithSpaces>86</CharactersWithSpaces>
  <SharedDoc>false</SharedDoc>
  <HLinks>
    <vt:vector size="204" baseType="variant"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_Toc426569834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_Toc426569833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_Toc426569832</vt:lpwstr>
      </vt:variant>
      <vt:variant>
        <vt:i4>1769532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_Toc426569829</vt:lpwstr>
      </vt:variant>
      <vt:variant>
        <vt:i4>1769532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_Toc426569828</vt:lpwstr>
      </vt:variant>
      <vt:variant>
        <vt:i4>1769532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_Toc426569827</vt:lpwstr>
      </vt:variant>
      <vt:variant>
        <vt:i4>1769532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_Toc426569826</vt:lpwstr>
      </vt:variant>
      <vt:variant>
        <vt:i4>1769532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_Toc426569822</vt:lpwstr>
      </vt:variant>
      <vt:variant>
        <vt:i4>1769532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_Toc426569821</vt:lpwstr>
      </vt:variant>
      <vt:variant>
        <vt:i4>1769532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_Toc426569820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_Toc426569819</vt:lpwstr>
      </vt:variant>
      <vt:variant>
        <vt:i4>1572924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_Toc426569818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_Toc426569817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_Toc426569815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_Toc426569809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_Toc426569808</vt:lpwstr>
      </vt:variant>
      <vt:variant>
        <vt:i4>1638460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_Toc426569804</vt:lpwstr>
      </vt:variant>
      <vt:variant>
        <vt:i4>1638460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_Toc426569800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_Toc426569799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_Toc426569796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_Toc426569795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_Toc426569794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_Toc426569793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_Toc426569792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_Toc426569786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_Toc426569781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_Toc426569780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_Toc426569779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_Toc426569778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_Toc426569777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_Toc426569774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_Toc426569770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_Toc426569758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_Toc426569757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つげさん</dc:creator>
  <cp:lastModifiedBy>KNSHUGPC160336</cp:lastModifiedBy>
  <cp:revision>33</cp:revision>
  <cp:lastPrinted>2019-05-23T13:25:00Z</cp:lastPrinted>
  <dcterms:created xsi:type="dcterms:W3CDTF">2019-04-01T06:43:00Z</dcterms:created>
  <dcterms:modified xsi:type="dcterms:W3CDTF">2019-05-24T00:07:00Z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-1225246288</vt:i4>
  </property>
</Properties>
</file>